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70" w:lineRule="auto" w:before="60"/>
        <w:ind w:left="1978" w:right="2229" w:hanging="1585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SL913002A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ncanakan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melaksanakan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pekerjaan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laboratorium/</w:t>
      </w:r>
      <w:r>
        <w:rPr>
          <w:rFonts w:ascii="Bookman Old Style" w:hAnsi="Bookman Old Style" w:cs="Bookman Old Style" w:eastAsia="Bookman Old Style"/>
          <w:b w:val="0"/>
          <w:bCs w:val="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lapangan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Sejarah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perubahan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20" w:right="0" w:firstLine="0"/>
        <w:jc w:val="left"/>
      </w:pPr>
      <w:r>
        <w:rPr>
          <w:b w:val="0"/>
          <w:bCs w:val="0"/>
          <w:color w:val="0D0D0D"/>
          <w:spacing w:val="-3"/>
          <w:w w:val="100"/>
        </w:rPr>
        <w:t>T</w:t>
      </w:r>
      <w:r>
        <w:rPr>
          <w:b w:val="0"/>
          <w:bCs w:val="0"/>
          <w:color w:val="0D0D0D"/>
          <w:spacing w:val="0"/>
          <w:w w:val="100"/>
        </w:rPr>
        <w:t>idak</w:t>
      </w:r>
      <w:r>
        <w:rPr>
          <w:b w:val="0"/>
          <w:bCs w:val="0"/>
          <w:color w:val="0D0D0D"/>
          <w:spacing w:val="2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berlaku.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48pt;margin-top:18.808168pt;width:438.15146pt;height:95.321605pt;mso-position-horizontal-relative:page;mso-position-vertical-relative:paragraph;z-index:-1173" coordorigin="1991,376" coordsize="8763,1906">
            <v:group style="position:absolute;left:1996;top:381;width:8752;height:2" coordorigin="1996,381" coordsize="8752,2">
              <v:shape style="position:absolute;left:1996;top:381;width:8752;height:2" coordorigin="1996,381" coordsize="8752,0" path="m1996,381l10748,381e" filled="f" stroked="t" strokeweight=".531700pt" strokecolor="#000000">
                <v:path arrowok="t"/>
              </v:shape>
            </v:group>
            <v:group style="position:absolute;left:2000;top:386;width:2;height:1891" coordorigin="2000,386" coordsize="2,1891">
              <v:shape style="position:absolute;left:2000;top:386;width:2;height:1891" coordorigin="2000,386" coordsize="0,1891" path="m2000,386l2000,2277e" filled="f" stroked="t" strokeweight=".53181pt" strokecolor="#000000">
                <v:path arrowok="t"/>
              </v:shape>
            </v:group>
            <v:group style="position:absolute;left:1996;top:2273;width:8752;height:2" coordorigin="1996,2273" coordsize="8752,2">
              <v:shape style="position:absolute;left:1996;top:2273;width:8752;height:2" coordorigin="1996,2273" coordsize="8752,0" path="m1996,2273l10748,2273e" filled="f" stroked="t" strokeweight=".531700pt" strokecolor="#000000">
                <v:path arrowok="t"/>
              </v:shape>
            </v:group>
            <v:group style="position:absolute;left:3688;top:386;width:2;height:1891" coordorigin="3688,386" coordsize="2,1891">
              <v:shape style="position:absolute;left:3688;top:386;width:2;height:1891" coordorigin="3688,386" coordsize="0,1891" path="m3688,386l3688,2277e" filled="f" stroked="t" strokeweight=".531700pt" strokecolor="#000000">
                <v:path arrowok="t"/>
              </v:shape>
            </v:group>
            <v:group style="position:absolute;left:10744;top:386;width:2;height:1891" coordorigin="10744,386" coordsize="2,1891">
              <v:shape style="position:absolute;left:10744;top:386;width:2;height:1891" coordorigin="10744,386" coordsize="0,1891" path="m10744,386l10744,2277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Deskripsi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5" w:h="16840"/>
          <w:pgMar w:top="1240" w:bottom="280" w:left="1680" w:right="1060"/>
        </w:sectPr>
      </w:pPr>
    </w:p>
    <w:p>
      <w:pPr>
        <w:pStyle w:val="BodyText"/>
        <w:spacing w:line="245" w:lineRule="auto"/>
        <w:ind w:left="41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Deskripsi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-1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/>
        <w:ind w:left="417" w:right="195" w:firstLine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D0D0D"/>
          <w:spacing w:val="0"/>
          <w:w w:val="100"/>
        </w:rPr>
        <w:t>Unit</w:t>
      </w:r>
      <w:r>
        <w:rPr>
          <w:b w:val="0"/>
          <w:bCs w:val="0"/>
          <w:color w:val="0D0D0D"/>
          <w:spacing w:val="4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</w:t>
      </w:r>
      <w:r>
        <w:rPr>
          <w:b w:val="0"/>
          <w:bCs w:val="0"/>
          <w:color w:val="0D0D0D"/>
          <w:spacing w:val="4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ini</w:t>
      </w:r>
      <w:r>
        <w:rPr>
          <w:b w:val="0"/>
          <w:bCs w:val="0"/>
          <w:color w:val="0D0D0D"/>
          <w:spacing w:val="4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mencakup</w:t>
      </w:r>
      <w:r>
        <w:rPr>
          <w:b w:val="0"/>
          <w:bCs w:val="0"/>
          <w:color w:val="0D0D0D"/>
          <w:spacing w:val="5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kemampuan</w:t>
      </w:r>
      <w:r>
        <w:rPr>
          <w:b w:val="0"/>
          <w:bCs w:val="0"/>
          <w:color w:val="0D0D0D"/>
          <w:spacing w:val="4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</w:t>
      </w:r>
      <w:r>
        <w:rPr>
          <w:b w:val="0"/>
          <w:bCs w:val="0"/>
          <w:color w:val="0D0D0D"/>
          <w:spacing w:val="0"/>
          <w:w w:val="100"/>
        </w:rPr>
        <w:t>ntuk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merencanakan</w:t>
      </w:r>
      <w:r>
        <w:rPr>
          <w:b w:val="0"/>
          <w:bCs w:val="0"/>
          <w:color w:val="0D0D0D"/>
          <w:spacing w:val="4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3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menyelesaikan</w:t>
      </w:r>
      <w:r>
        <w:rPr>
          <w:b w:val="0"/>
          <w:bCs w:val="0"/>
          <w:color w:val="0D0D0D"/>
          <w:spacing w:val="4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tugas</w:t>
      </w:r>
      <w:r>
        <w:rPr>
          <w:b w:val="0"/>
          <w:bCs w:val="0"/>
          <w:color w:val="0D0D0D"/>
          <w:spacing w:val="4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secara</w:t>
      </w:r>
      <w:r>
        <w:rPr>
          <w:b w:val="0"/>
          <w:bCs w:val="0"/>
          <w:color w:val="0D0D0D"/>
          <w:spacing w:val="4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individu</w:t>
      </w:r>
      <w:r>
        <w:rPr>
          <w:b w:val="0"/>
          <w:bCs w:val="0"/>
          <w:color w:val="0D0D0D"/>
          <w:spacing w:val="5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atau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dalam</w:t>
      </w:r>
      <w:r>
        <w:rPr>
          <w:b w:val="0"/>
          <w:bCs w:val="0"/>
          <w:color w:val="0D0D0D"/>
          <w:spacing w:val="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konteks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tim.</w:t>
      </w:r>
      <w:r>
        <w:rPr>
          <w:b w:val="0"/>
          <w:bCs w:val="0"/>
          <w:color w:val="0D0D0D"/>
          <w:spacing w:val="3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T</w:t>
      </w:r>
      <w:r>
        <w:rPr>
          <w:b w:val="0"/>
          <w:bCs w:val="0"/>
          <w:color w:val="0D0D0D"/>
          <w:spacing w:val="0"/>
          <w:w w:val="100"/>
        </w:rPr>
        <w:t>ugas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melibatkan</w:t>
      </w:r>
      <w:r>
        <w:rPr>
          <w:b w:val="0"/>
          <w:bCs w:val="0"/>
          <w:color w:val="0D0D0D"/>
          <w:spacing w:val="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rutinitas</w:t>
      </w:r>
      <w:r>
        <w:rPr>
          <w:b w:val="0"/>
          <w:bCs w:val="0"/>
          <w:color w:val="0D0D0D"/>
          <w:spacing w:val="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prosedur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6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telah</w:t>
      </w:r>
      <w:r>
        <w:rPr>
          <w:b w:val="0"/>
          <w:bCs w:val="0"/>
          <w:color w:val="0D0D0D"/>
          <w:spacing w:val="6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ada</w:t>
      </w:r>
      <w:r>
        <w:rPr>
          <w:b w:val="0"/>
          <w:bCs w:val="0"/>
          <w:color w:val="0D0D0D"/>
          <w:spacing w:val="6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</w:t>
      </w:r>
      <w:r>
        <w:rPr>
          <w:b w:val="0"/>
          <w:bCs w:val="0"/>
          <w:color w:val="0D0D0D"/>
          <w:spacing w:val="0"/>
          <w:w w:val="100"/>
        </w:rPr>
        <w:t>enggunaka</w:t>
      </w:r>
      <w:r>
        <w:rPr>
          <w:b w:val="0"/>
          <w:bCs w:val="0"/>
          <w:color w:val="0D0D0D"/>
          <w:spacing w:val="6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sumber</w:t>
      </w:r>
      <w:r>
        <w:rPr>
          <w:b w:val="0"/>
          <w:bCs w:val="0"/>
          <w:color w:val="0D0D0D"/>
          <w:spacing w:val="6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daya</w:t>
      </w:r>
      <w:r>
        <w:rPr>
          <w:b w:val="0"/>
          <w:bCs w:val="0"/>
          <w:color w:val="0D0D0D"/>
          <w:spacing w:val="6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6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diber</w:t>
      </w:r>
      <w:r>
        <w:rPr>
          <w:b w:val="0"/>
          <w:bCs w:val="0"/>
          <w:color w:val="0D0D0D"/>
          <w:spacing w:val="0"/>
          <w:w w:val="100"/>
        </w:rPr>
        <w:t>i</w:t>
      </w:r>
      <w:r>
        <w:rPr>
          <w:b w:val="0"/>
          <w:bCs w:val="0"/>
          <w:color w:val="0D0D0D"/>
          <w:spacing w:val="0"/>
          <w:w w:val="100"/>
        </w:rPr>
        <w:t>kan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dengan</w:t>
      </w:r>
      <w:r>
        <w:rPr>
          <w:b w:val="0"/>
          <w:bCs w:val="0"/>
          <w:color w:val="0D0D0D"/>
          <w:spacing w:val="3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akses</w:t>
      </w:r>
      <w:r>
        <w:rPr>
          <w:b w:val="0"/>
          <w:bCs w:val="0"/>
          <w:color w:val="0D0D0D"/>
          <w:spacing w:val="3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</w:t>
      </w:r>
      <w:r>
        <w:rPr>
          <w:b w:val="0"/>
          <w:bCs w:val="0"/>
          <w:color w:val="0D0D0D"/>
          <w:spacing w:val="3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</w:t>
      </w:r>
      <w:r>
        <w:rPr>
          <w:b w:val="0"/>
          <w:bCs w:val="0"/>
          <w:color w:val="0D0D0D"/>
          <w:spacing w:val="0"/>
          <w:w w:val="100"/>
        </w:rPr>
        <w:t>a</w:t>
      </w:r>
      <w:r>
        <w:rPr>
          <w:b w:val="0"/>
          <w:bCs w:val="0"/>
          <w:color w:val="0D0D0D"/>
          <w:spacing w:val="0"/>
          <w:w w:val="100"/>
        </w:rPr>
        <w:t>nduan</w:t>
      </w:r>
      <w:r>
        <w:rPr>
          <w:b w:val="0"/>
          <w:bCs w:val="0"/>
          <w:color w:val="0D0D0D"/>
          <w:spacing w:val="3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3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rekome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dasi</w:t>
      </w:r>
      <w:r>
        <w:rPr>
          <w:b w:val="0"/>
          <w:bCs w:val="0"/>
          <w:color w:val="0D0D0D"/>
          <w:spacing w:val="3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yang</w:t>
      </w:r>
      <w:r>
        <w:rPr>
          <w:b w:val="0"/>
          <w:bCs w:val="0"/>
          <w:color w:val="0D0D0D"/>
          <w:spacing w:val="33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siap</w:t>
      </w:r>
      <w:r>
        <w:rPr>
          <w:b w:val="0"/>
          <w:bCs w:val="0"/>
          <w:color w:val="0D0D0D"/>
          <w:spacing w:val="32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ters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0"/>
          <w:w w:val="100"/>
        </w:rPr>
        <w:t>dia.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Rencana</w:t>
      </w:r>
      <w:r>
        <w:rPr>
          <w:b w:val="0"/>
          <w:bCs w:val="0"/>
          <w:color w:val="0D0D0D"/>
          <w:spacing w:val="3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kerja</w:t>
      </w:r>
      <w:r>
        <w:rPr>
          <w:b w:val="0"/>
          <w:bCs w:val="0"/>
          <w:color w:val="0D0D0D"/>
          <w:spacing w:val="3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mu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gkin</w:t>
      </w:r>
      <w:r>
        <w:rPr>
          <w:b w:val="0"/>
          <w:bCs w:val="0"/>
          <w:color w:val="0D0D0D"/>
          <w:spacing w:val="3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perlu</w:t>
      </w:r>
      <w:r>
        <w:rPr>
          <w:b w:val="0"/>
          <w:bCs w:val="0"/>
          <w:color w:val="0D0D0D"/>
          <w:spacing w:val="3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dimodifi</w:t>
      </w:r>
      <w:r>
        <w:rPr>
          <w:b w:val="0"/>
          <w:bCs w:val="0"/>
          <w:color w:val="0D0D0D"/>
          <w:spacing w:val="0"/>
          <w:w w:val="100"/>
        </w:rPr>
        <w:t>k</w:t>
      </w:r>
      <w:r>
        <w:rPr>
          <w:b w:val="0"/>
          <w:bCs w:val="0"/>
          <w:color w:val="0D0D0D"/>
          <w:spacing w:val="0"/>
          <w:w w:val="100"/>
        </w:rPr>
        <w:t>asi</w:t>
      </w:r>
      <w:r>
        <w:rPr>
          <w:b w:val="0"/>
          <w:bCs w:val="0"/>
          <w:color w:val="0D0D0D"/>
          <w:spacing w:val="3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</w:t>
      </w:r>
      <w:r>
        <w:rPr>
          <w:b w:val="0"/>
          <w:bCs w:val="0"/>
          <w:color w:val="0D0D0D"/>
          <w:spacing w:val="1"/>
          <w:w w:val="100"/>
        </w:rPr>
        <w:t>e</w:t>
      </w:r>
      <w:r>
        <w:rPr>
          <w:b w:val="0"/>
          <w:bCs w:val="0"/>
          <w:color w:val="0D0D0D"/>
          <w:spacing w:val="0"/>
          <w:w w:val="100"/>
        </w:rPr>
        <w:t>ngan</w:t>
      </w:r>
      <w:r>
        <w:rPr>
          <w:b w:val="0"/>
          <w:bCs w:val="0"/>
          <w:color w:val="0D0D0D"/>
          <w:spacing w:val="3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kesepa</w:t>
      </w:r>
      <w:r>
        <w:rPr>
          <w:b w:val="0"/>
          <w:bCs w:val="0"/>
          <w:color w:val="0D0D0D"/>
          <w:spacing w:val="0"/>
          <w:w w:val="100"/>
        </w:rPr>
        <w:t>k</w:t>
      </w:r>
      <w:r>
        <w:rPr>
          <w:b w:val="0"/>
          <w:bCs w:val="0"/>
          <w:color w:val="0D0D0D"/>
          <w:spacing w:val="0"/>
          <w:w w:val="100"/>
        </w:rPr>
        <w:t>atan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penyelia</w:t>
      </w:r>
      <w:r>
        <w:rPr>
          <w:b w:val="0"/>
          <w:bCs w:val="0"/>
          <w:color w:val="0D0D0D"/>
          <w:spacing w:val="1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sesuai</w:t>
      </w:r>
      <w:r>
        <w:rPr>
          <w:b w:val="0"/>
          <w:bCs w:val="0"/>
          <w:color w:val="0D0D0D"/>
          <w:spacing w:val="2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perubahan</w:t>
      </w:r>
      <w:r>
        <w:rPr>
          <w:b w:val="0"/>
          <w:bCs w:val="0"/>
          <w:color w:val="0D0D0D"/>
          <w:spacing w:val="2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kondisi</w:t>
      </w:r>
      <w:r>
        <w:rPr>
          <w:b w:val="0"/>
          <w:bCs w:val="0"/>
          <w:color w:val="0D0D0D"/>
          <w:spacing w:val="2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2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prioritas.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auto"/>
        <w:jc w:val="both"/>
        <w:sectPr>
          <w:type w:val="continuous"/>
          <w:pgSz w:w="11905" w:h="16840"/>
          <w:pgMar w:top="1240" w:bottom="280" w:left="1680" w:right="1060"/>
          <w:cols w:num="2" w:equalWidth="0">
            <w:col w:w="1471" w:space="217"/>
            <w:col w:w="7477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32pt;margin-top:21.8507pt;width:438.15149pt;height:110.639605pt;mso-position-horizontal-relative:page;mso-position-vertical-relative:paragraph;z-index:-1172" coordorigin="1991,437" coordsize="8763,2213">
            <v:group style="position:absolute;left:1996;top:442;width:8752;height:2" coordorigin="1996,442" coordsize="8752,2">
              <v:shape style="position:absolute;left:1996;top:442;width:8752;height:2" coordorigin="1996,442" coordsize="8752,0" path="m1996,442l10748,442e" filled="f" stroked="t" strokeweight=".531700pt" strokecolor="#000000">
                <v:path arrowok="t"/>
              </v:shape>
            </v:group>
            <v:group style="position:absolute;left:2000;top:447;width:2;height:2198" coordorigin="2000,447" coordsize="2,2198">
              <v:shape style="position:absolute;left:2000;top:447;width:2;height:2198" coordorigin="2000,447" coordsize="0,2198" path="m2000,447l2000,2644e" filled="f" stroked="t" strokeweight=".53181pt" strokecolor="#000000">
                <v:path arrowok="t"/>
              </v:shape>
            </v:group>
            <v:group style="position:absolute;left:1996;top:2640;width:8752;height:2" coordorigin="1996,2640" coordsize="8752,2">
              <v:shape style="position:absolute;left:1996;top:2640;width:8752;height:2" coordorigin="1996,2640" coordsize="8752,0" path="m1996,2640l10748,2640e" filled="f" stroked="t" strokeweight=".53173pt" strokecolor="#000000">
                <v:path arrowok="t"/>
              </v:shape>
            </v:group>
            <v:group style="position:absolute;left:3688;top:447;width:2;height:2198" coordorigin="3688,447" coordsize="2,2198">
              <v:shape style="position:absolute;left:3688;top:447;width:2;height:2198" coordorigin="3688,447" coordsize="0,2198" path="m3688,447l3688,2644e" filled="f" stroked="t" strokeweight=".531700pt" strokecolor="#000000">
                <v:path arrowok="t"/>
              </v:shape>
            </v:group>
            <v:group style="position:absolute;left:10744;top:447;width:2;height:2198" coordorigin="10744,447" coordsize="2,2198">
              <v:shape style="position:absolute;left:10744;top:447;width:2;height:2198" coordorigin="10744,447" coordsize="0,2198" path="m10744,447l10744,2644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Penerapan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5" w:h="16840"/>
          <w:pgMar w:top="1240" w:bottom="280" w:left="1680" w:right="1060"/>
        </w:sectPr>
      </w:pPr>
    </w:p>
    <w:p>
      <w:pPr>
        <w:pStyle w:val="BodyText"/>
        <w:spacing w:line="245" w:lineRule="auto"/>
        <w:ind w:left="41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Penerapan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spacing w:line="246" w:lineRule="auto"/>
        <w:ind w:left="417" w:right="198" w:firstLine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instrumen,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laboratorium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sisten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bekerja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ektor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industri.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53"/>
        <w:ind w:left="417" w:right="198" w:firstLine="0"/>
        <w:jc w:val="both"/>
      </w:pPr>
      <w:r>
        <w:rPr>
          <w:b w:val="0"/>
          <w:bCs w:val="0"/>
          <w:color w:val="0D0D0D"/>
          <w:spacing w:val="0"/>
          <w:w w:val="100"/>
        </w:rPr>
        <w:t>Perwakilan</w:t>
      </w:r>
      <w:r>
        <w:rPr>
          <w:b w:val="0"/>
          <w:bCs w:val="0"/>
          <w:color w:val="0D0D0D"/>
          <w:spacing w:val="6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industri</w:t>
      </w:r>
      <w:r>
        <w:rPr>
          <w:b w:val="0"/>
          <w:bCs w:val="0"/>
          <w:color w:val="0D0D0D"/>
          <w:spacing w:val="6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telah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menyediak</w:t>
      </w:r>
      <w:r>
        <w:rPr>
          <w:b w:val="0"/>
          <w:bCs w:val="0"/>
          <w:color w:val="0D0D0D"/>
          <w:spacing w:val="0"/>
          <w:w w:val="100"/>
        </w:rPr>
        <w:t>a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6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studi</w:t>
      </w:r>
      <w:r>
        <w:rPr>
          <w:b w:val="0"/>
          <w:bCs w:val="0"/>
          <w:color w:val="0D0D0D"/>
          <w:spacing w:val="6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kasus</w:t>
      </w:r>
      <w:r>
        <w:rPr>
          <w:b w:val="0"/>
          <w:bCs w:val="0"/>
          <w:color w:val="0D0D0D"/>
          <w:spacing w:val="6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tuk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menggambarkan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aplikasi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praktis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dari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unit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ini</w:t>
      </w:r>
      <w:r>
        <w:rPr>
          <w:b w:val="0"/>
          <w:bCs w:val="0"/>
          <w:color w:val="0D0D0D"/>
          <w:spacing w:val="58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dan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menunjukkan</w:t>
      </w:r>
      <w:r>
        <w:rPr>
          <w:b w:val="0"/>
          <w:bCs w:val="0"/>
          <w:color w:val="0D0D0D"/>
          <w:spacing w:val="6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keterkaitannya</w:t>
      </w:r>
      <w:r>
        <w:rPr>
          <w:b w:val="0"/>
          <w:bCs w:val="0"/>
          <w:color w:val="0D0D0D"/>
          <w:spacing w:val="6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dalam</w:t>
      </w:r>
      <w:r>
        <w:rPr>
          <w:b w:val="0"/>
          <w:bCs w:val="0"/>
          <w:color w:val="0D0D0D"/>
          <w:spacing w:val="6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pengaturan</w:t>
      </w:r>
      <w:r>
        <w:rPr>
          <w:b w:val="0"/>
          <w:bCs w:val="0"/>
          <w:color w:val="0D0D0D"/>
          <w:spacing w:val="6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tempat</w:t>
      </w:r>
      <w:r>
        <w:rPr>
          <w:b w:val="0"/>
          <w:bCs w:val="0"/>
          <w:color w:val="0D0D0D"/>
          <w:spacing w:val="6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kerja.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Studi</w:t>
      </w:r>
      <w:r>
        <w:rPr>
          <w:b w:val="0"/>
          <w:bCs w:val="0"/>
          <w:color w:val="0D0D0D"/>
          <w:spacing w:val="2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Kasus</w:t>
      </w:r>
      <w:r>
        <w:rPr>
          <w:b w:val="0"/>
          <w:bCs w:val="0"/>
          <w:color w:val="0D0D0D"/>
          <w:spacing w:val="2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dapat</w:t>
      </w:r>
      <w:r>
        <w:rPr>
          <w:b w:val="0"/>
          <w:bCs w:val="0"/>
          <w:color w:val="0D0D0D"/>
          <w:spacing w:val="2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</w:t>
      </w:r>
      <w:r>
        <w:rPr>
          <w:b w:val="0"/>
          <w:bCs w:val="0"/>
          <w:color w:val="0D0D0D"/>
          <w:spacing w:val="0"/>
          <w:w w:val="100"/>
        </w:rPr>
        <w:t>ilihat</w:t>
      </w:r>
      <w:r>
        <w:rPr>
          <w:b w:val="0"/>
          <w:bCs w:val="0"/>
          <w:color w:val="0D0D0D"/>
          <w:spacing w:val="2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di</w:t>
      </w:r>
      <w:r>
        <w:rPr>
          <w:b w:val="0"/>
          <w:bCs w:val="0"/>
          <w:color w:val="0D0D0D"/>
          <w:spacing w:val="2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bagian</w:t>
      </w:r>
      <w:r>
        <w:rPr>
          <w:b w:val="0"/>
          <w:bCs w:val="0"/>
          <w:color w:val="0D0D0D"/>
          <w:spacing w:val="2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akhir</w:t>
      </w:r>
      <w:r>
        <w:rPr>
          <w:b w:val="0"/>
          <w:bCs w:val="0"/>
          <w:color w:val="0D0D0D"/>
          <w:spacing w:val="2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unit</w:t>
      </w:r>
      <w:r>
        <w:rPr>
          <w:b w:val="0"/>
          <w:bCs w:val="0"/>
          <w:color w:val="0D0D0D"/>
          <w:spacing w:val="25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</w:t>
      </w:r>
      <w:r>
        <w:rPr>
          <w:b w:val="0"/>
          <w:bCs w:val="0"/>
          <w:color w:val="0D0D0D"/>
          <w:spacing w:val="2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pada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bagian</w:t>
      </w:r>
      <w:r>
        <w:rPr>
          <w:b w:val="0"/>
          <w:bCs w:val="0"/>
          <w:color w:val="0D0D0D"/>
          <w:spacing w:val="4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"Praktek</w:t>
      </w:r>
      <w:r>
        <w:rPr>
          <w:b w:val="0"/>
          <w:bCs w:val="0"/>
          <w:color w:val="0D0D0D"/>
          <w:spacing w:val="4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auto"/>
        <w:jc w:val="both"/>
        <w:sectPr>
          <w:type w:val="continuous"/>
          <w:pgSz w:w="11905" w:h="16840"/>
          <w:pgMar w:top="1240" w:bottom="280" w:left="1680" w:right="1060"/>
          <w:cols w:num="2" w:equalWidth="0">
            <w:col w:w="1592" w:space="96"/>
            <w:col w:w="7477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Informasi</w:t>
      </w:r>
      <w:r>
        <w:rPr>
          <w:rFonts w:ascii="Bookman Old Style" w:hAnsi="Bookman Old Style" w:cs="Bookman Old Style" w:eastAsia="Bookman Old Style"/>
          <w:b w:val="0"/>
          <w:bCs w:val="0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lisensi/peraturan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20" w:right="0" w:firstLine="0"/>
        <w:jc w:val="left"/>
      </w:pPr>
      <w:r>
        <w:rPr>
          <w:b w:val="0"/>
          <w:bCs w:val="0"/>
          <w:color w:val="0D0D0D"/>
          <w:spacing w:val="-3"/>
          <w:w w:val="100"/>
        </w:rPr>
        <w:t>T</w:t>
      </w:r>
      <w:r>
        <w:rPr>
          <w:b w:val="0"/>
          <w:bCs w:val="0"/>
          <w:color w:val="0D0D0D"/>
          <w:spacing w:val="0"/>
          <w:w w:val="100"/>
        </w:rPr>
        <w:t>idak</w:t>
      </w:r>
      <w:r>
        <w:rPr>
          <w:b w:val="0"/>
          <w:bCs w:val="0"/>
          <w:color w:val="0D0D0D"/>
          <w:spacing w:val="29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berlaku.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Prasyarat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9" w:hRule="exac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prasyarat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83" w:firstLine="0"/>
        <w:jc w:val="right"/>
      </w:pPr>
      <w:r>
        <w:rPr>
          <w:b w:val="0"/>
          <w:bCs w:val="0"/>
          <w:color w:val="0D0D0D"/>
          <w:spacing w:val="0"/>
          <w:w w:val="100"/>
        </w:rPr>
        <w:t>215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5" w:h="16840"/>
          <w:pgMar w:top="1240" w:bottom="280" w:left="1680" w:right="1060"/>
        </w:sectPr>
      </w:pPr>
    </w:p>
    <w:p>
      <w:pPr>
        <w:pStyle w:val="BodyText"/>
        <w:spacing w:before="60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17pt;margin-top:21.718761pt;width:438.15176pt;height:31.939665pt;mso-position-horizontal-relative:page;mso-position-vertical-relative:paragraph;z-index:-1171" coordorigin="1991,434" coordsize="8763,639">
            <v:group style="position:absolute;left:1996;top:440;width:8752;height:2" coordorigin="1996,440" coordsize="8752,2">
              <v:shape style="position:absolute;left:1996;top:440;width:8752;height:2" coordorigin="1996,440" coordsize="8752,0" path="m1996,440l10748,440e" filled="f" stroked="t" strokeweight=".53176pt" strokecolor="#000000">
                <v:path arrowok="t"/>
              </v:shape>
            </v:group>
            <v:group style="position:absolute;left:2000;top:444;width:2;height:624" coordorigin="2000,444" coordsize="2,624">
              <v:shape style="position:absolute;left:2000;top:444;width:2;height:624" coordorigin="2000,444" coordsize="0,624" path="m2000,444l2000,1068e" filled="f" stroked="t" strokeweight=".53181pt" strokecolor="#000000">
                <v:path arrowok="t"/>
              </v:shape>
            </v:group>
            <v:group style="position:absolute;left:1996;top:1064;width:8752;height:2" coordorigin="1996,1064" coordsize="8752,2">
              <v:shape style="position:absolute;left:1996;top:1064;width:8752;height:2" coordorigin="1996,1064" coordsize="8752,0" path="m1996,1064l10748,1064e" filled="f" stroked="t" strokeweight=".53176pt" strokecolor="#000000">
                <v:path arrowok="t"/>
              </v:shape>
            </v:group>
            <v:group style="position:absolute;left:6210;top:444;width:2;height:624" coordorigin="6210,444" coordsize="2,624">
              <v:shape style="position:absolute;left:6210;top:444;width:2;height:624" coordorigin="6210,444" coordsize="0,624" path="m6210,444l6210,1068e" filled="f" stroked="t" strokeweight=".53176pt" strokecolor="#000000">
                <v:path arrowok="t"/>
              </v:shape>
            </v:group>
            <v:group style="position:absolute;left:10744;top:444;width:2;height:624" coordorigin="10744,444" coordsize="2,624">
              <v:shape style="position:absolute;left:10744;top:444;width:2;height:624" coordorigin="10744,444" coordsize="0,624" path="m10744,444l10744,1068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Informasi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kelayakan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4627" w:val="left" w:leader="none"/>
        </w:tabs>
        <w:spacing w:line="247" w:lineRule="auto"/>
        <w:ind w:left="4627" w:right="463" w:hanging="4211"/>
        <w:jc w:val="left"/>
      </w:pP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Kelayakan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  <w:t>Unit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ini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berisi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kemampuan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kelayakan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kerja.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17pt;margin-top:21.850395pt;width:438.15276pt;height:108.057665pt;mso-position-horizontal-relative:page;mso-position-vertical-relative:paragraph;z-index:-1170" coordorigin="1991,437" coordsize="8763,2161">
            <v:group style="position:absolute;left:1996;top:442;width:8752;height:2" coordorigin="1996,442" coordsize="8752,2">
              <v:shape style="position:absolute;left:1996;top:442;width:8752;height:2" coordorigin="1996,442" coordsize="8752,0" path="m1996,442l10748,442e" filled="f" stroked="t" strokeweight=".53176pt" strokecolor="#000000">
                <v:path arrowok="t"/>
              </v:shape>
            </v:group>
            <v:group style="position:absolute;left:2000;top:447;width:2;height:2146" coordorigin="2000,447" coordsize="2,2146">
              <v:shape style="position:absolute;left:2000;top:447;width:2;height:2146" coordorigin="2000,447" coordsize="0,2146" path="m2000,447l2000,2593e" filled="f" stroked="t" strokeweight=".53181pt" strokecolor="#000000">
                <v:path arrowok="t"/>
              </v:shape>
            </v:group>
            <v:group style="position:absolute;left:1996;top:2589;width:8752;height:2" coordorigin="1996,2589" coordsize="8752,2">
              <v:shape style="position:absolute;left:1996;top:2589;width:8752;height:2" coordorigin="1996,2589" coordsize="8752,0" path="m1996,2589l10748,2589e" filled="f" stroked="t" strokeweight=".531700pt" strokecolor="#000000">
                <v:path arrowok="t"/>
              </v:shape>
            </v:group>
            <v:group style="position:absolute;left:4576;top:447;width:2;height:2146" coordorigin="4576,447" coordsize="2,2146">
              <v:shape style="position:absolute;left:4576;top:447;width:2;height:2146" coordorigin="4576,447" coordsize="0,2146" path="m4576,447l4576,2593e" filled="f" stroked="t" strokeweight=".53173pt" strokecolor="#000000">
                <v:path arrowok="t"/>
              </v:shape>
            </v:group>
            <v:group style="position:absolute;left:10744;top:447;width:2;height:2146" coordorigin="10744,447" coordsize="2,2146">
              <v:shape style="position:absolute;left:10744;top:447;width:2;height:2146" coordorigin="10744,447" coordsize="0,2146" path="m10744,447l10744,2593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Uraian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awal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elemen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kriteria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unjuk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1905" w:h="16840"/>
          <w:pgMar w:top="1240" w:bottom="280" w:left="1680" w:right="1140"/>
        </w:sectPr>
      </w:pPr>
    </w:p>
    <w:p>
      <w:pPr>
        <w:pStyle w:val="BodyText"/>
        <w:spacing w:line="245" w:lineRule="auto"/>
        <w:ind w:left="471" w:right="0" w:firstLine="0"/>
        <w:jc w:val="left"/>
      </w:pPr>
      <w:r>
        <w:rPr>
          <w:b w:val="0"/>
          <w:bCs w:val="0"/>
          <w:color w:val="0D0D0D"/>
          <w:spacing w:val="0"/>
          <w:w w:val="100"/>
        </w:rPr>
        <w:t>Elemen</w:t>
      </w:r>
      <w:r>
        <w:rPr>
          <w:b w:val="0"/>
          <w:bCs w:val="0"/>
          <w:color w:val="0D0D0D"/>
          <w:spacing w:val="40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menjelaskan</w:t>
      </w:r>
      <w:r>
        <w:rPr>
          <w:b w:val="0"/>
          <w:bCs w:val="0"/>
          <w:color w:val="0D0D0D"/>
          <w:spacing w:val="44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manfaat</w:t>
      </w:r>
      <w:r>
        <w:rPr>
          <w:b w:val="0"/>
          <w:bCs w:val="0"/>
          <w:color w:val="0D0D0D"/>
          <w:spacing w:val="0"/>
          <w:w w:val="102"/>
        </w:rPr>
        <w:t> </w:t>
      </w:r>
      <w:r>
        <w:rPr>
          <w:b w:val="0"/>
          <w:bCs w:val="0"/>
          <w:color w:val="0D0D0D"/>
          <w:spacing w:val="0"/>
          <w:w w:val="100"/>
        </w:rPr>
        <w:t>dari</w:t>
      </w:r>
      <w:r>
        <w:rPr>
          <w:b w:val="0"/>
          <w:bCs w:val="0"/>
          <w:color w:val="0D0D0D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unit</w:t>
      </w:r>
      <w:r>
        <w:rPr>
          <w:b w:val="0"/>
          <w:bCs w:val="0"/>
          <w:color w:val="0D0D0D"/>
          <w:spacing w:val="21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kompetensi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/>
        <w:ind w:left="202" w:right="119" w:firstLine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Unjuk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menjelaskan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kinerja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dibutuhkan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menunjukkan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paian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Elemen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Kompetensi.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Apabila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diggunakan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tulisan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cetak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tebal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miring,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maka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informasi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lanjut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diuraikan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kete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ampilan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pengetahuan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diperlukan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batasan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variable.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njuk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nsisten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Panduan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Penilaian.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both"/>
        <w:sectPr>
          <w:type w:val="continuous"/>
          <w:pgSz w:w="11905" w:h="16840"/>
          <w:pgMar w:top="1240" w:bottom="280" w:left="1680" w:right="1140"/>
          <w:cols w:num="2" w:equalWidth="0">
            <w:col w:w="2751" w:space="40"/>
            <w:col w:w="6294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03" w:firstLine="0"/>
        <w:jc w:val="right"/>
      </w:pPr>
      <w:r>
        <w:rPr>
          <w:b w:val="0"/>
          <w:bCs w:val="0"/>
          <w:color w:val="0D0D0D"/>
          <w:spacing w:val="0"/>
          <w:w w:val="100"/>
        </w:rPr>
        <w:t>217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5" w:h="16840"/>
          <w:pgMar w:top="1240" w:bottom="280" w:left="1680" w:right="1140"/>
        </w:sectPr>
      </w:pPr>
    </w:p>
    <w:p>
      <w:pPr>
        <w:pStyle w:val="BodyText"/>
        <w:spacing w:before="60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Elemen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kriteria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unjuk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4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16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22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74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346" w:right="28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Merencanakan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sehari-hari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1"/>
              </w:numPr>
              <w:tabs>
                <w:tab w:pos="476" w:val="left" w:leader="none"/>
              </w:tabs>
              <w:spacing w:line="247" w:lineRule="auto" w:before="58"/>
              <w:ind w:left="476" w:right="92" w:hanging="38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dibutuhkan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diklarifikasi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perlu.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76" w:val="left" w:leader="none"/>
              </w:tabs>
              <w:spacing w:line="247" w:lineRule="auto" w:before="52"/>
              <w:ind w:left="476" w:right="91" w:hanging="38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diprioritaskan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diperintahkan.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76" w:val="left" w:leader="none"/>
              </w:tabs>
              <w:spacing w:line="245" w:lineRule="auto" w:before="52"/>
              <w:ind w:left="476" w:right="93" w:hanging="38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ecah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menjadi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ponen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kecil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dicapai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efisien.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76" w:val="left" w:leader="none"/>
                <w:tab w:pos="1751" w:val="left" w:leader="none"/>
              </w:tabs>
              <w:spacing w:line="246" w:lineRule="auto" w:before="56"/>
              <w:ind w:left="476" w:right="90" w:hanging="38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Rencana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ulang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menanggapi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informasi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baru,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permintaan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mendesak,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instruksi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ersonil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76" w:val="left" w:leader="none"/>
              </w:tabs>
              <w:spacing w:line="247" w:lineRule="auto" w:before="53"/>
              <w:ind w:left="476" w:right="91" w:hanging="38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Rencana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perbarui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ubahannya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dikomunikasikan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personil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306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346" w:right="705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Menyelesaikan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2"/>
              </w:numPr>
              <w:tabs>
                <w:tab w:pos="476" w:val="left" w:leader="none"/>
              </w:tabs>
              <w:spacing w:line="247" w:lineRule="auto" w:before="58"/>
              <w:ind w:left="476" w:right="89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ditempatkan.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76" w:val="left" w:leader="none"/>
              </w:tabs>
              <w:spacing w:line="245" w:lineRule="auto" w:before="52"/>
              <w:ind w:left="476" w:right="93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ugas-tugas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ngkah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rutin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sudah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dijelaskan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sebelumnya.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76" w:val="left" w:leader="none"/>
              </w:tabs>
              <w:spacing w:line="245" w:lineRule="auto" w:before="56"/>
              <w:ind w:left="476" w:right="89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Bantuan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personil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dicari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mengalami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kesulitan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ditangani.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76" w:val="left" w:leader="none"/>
              </w:tabs>
              <w:spacing w:before="56"/>
              <w:ind w:left="476" w:right="0" w:hanging="38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Penyelesaian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direkam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6"/>
              <w:ind w:left="476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deng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rencana.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15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346" w:right="109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menyelesaikan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3"/>
              </w:numPr>
              <w:tabs>
                <w:tab w:pos="504" w:val="left" w:leader="none"/>
              </w:tabs>
              <w:spacing w:line="245" w:lineRule="auto" w:before="60"/>
              <w:ind w:left="504" w:right="93" w:hanging="38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peluang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meningkatkan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kinerja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04" w:val="left" w:leader="none"/>
                <w:tab w:pos="2448" w:val="left" w:leader="none"/>
              </w:tabs>
              <w:spacing w:line="246" w:lineRule="auto" w:before="54"/>
              <w:ind w:left="504" w:right="92" w:hanging="38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Strategi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pemecahan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disepakati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mempertimbangkan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kemungkinan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penyebab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solusi.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04" w:val="left" w:leader="none"/>
              </w:tabs>
              <w:spacing w:line="247" w:lineRule="auto" w:before="53"/>
              <w:ind w:left="504" w:right="95" w:hanging="38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Sumber-sumber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bantuan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diakses.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04" w:val="left" w:leader="none"/>
              </w:tabs>
              <w:spacing w:line="246" w:lineRule="auto" w:before="52"/>
              <w:ind w:left="504" w:right="93" w:hanging="38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Alternatif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tersedia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dipertimbangkan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dijaga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terbuka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sebelum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menyetujui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tindakan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paling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40" w:bottom="280" w:left="1680" w:right="9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4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8"/>
              <w:ind w:left="91" w:right="16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622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60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346" w:right="528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4"/>
              </w:numPr>
              <w:tabs>
                <w:tab w:pos="504" w:val="left" w:leader="none"/>
                <w:tab w:pos="2040" w:val="left" w:leader="none"/>
              </w:tabs>
              <w:spacing w:line="246" w:lineRule="auto" w:before="58"/>
              <w:ind w:left="504" w:right="94" w:hanging="38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Kerjasama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dilakuk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anggota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bernegosiasi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mencapai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prioritas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disepakati.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04" w:val="left" w:leader="none"/>
              </w:tabs>
              <w:spacing w:line="247" w:lineRule="auto" w:before="53"/>
              <w:ind w:left="504" w:right="95" w:hanging="38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Kemampuan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04" w:val="left" w:leader="none"/>
              </w:tabs>
              <w:spacing w:line="245" w:lineRule="auto" w:before="52"/>
              <w:ind w:left="504" w:right="91" w:hanging="38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tanggung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jawab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ersonal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dikonfirmasi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tertentu.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04" w:val="left" w:leader="none"/>
              </w:tabs>
              <w:spacing w:line="245" w:lineRule="auto" w:before="56"/>
              <w:ind w:left="504" w:right="93" w:hanging="38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Kepekaan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keragaman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latar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belakang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keyakinan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anggota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lainnya.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32" w:hRule="exact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346" w:right="355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Memperbaharui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85" w:val="left" w:leader="none"/>
              </w:tabs>
              <w:spacing w:line="246" w:lineRule="auto" w:before="58"/>
              <w:ind w:left="504" w:right="92" w:hanging="38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5.1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Kekuatan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kelemahan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sendiri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dikenali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peluang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pengembangan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dimanfaatkan.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00" w:bottom="280" w:left="1680" w:right="980"/>
        </w:sectPr>
      </w:pPr>
    </w:p>
    <w:p>
      <w:pPr>
        <w:pStyle w:val="BodyText"/>
        <w:spacing w:before="60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104.875pt;margin-top:58.140522pt;width:106.654pt;height:13.276pt;mso-position-horizontal-relative:page;mso-position-vertical-relative:paragraph;z-index:-1169" coordorigin="2098,1163" coordsize="2133,266">
            <v:shape style="position:absolute;left:2098;top:1163;width:2133;height:266" coordorigin="2098,1163" coordsize="2133,266" path="m2098,1428l4231,1428,4231,1163,2098,1163,2098,1428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Keterampilan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pengetahuan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yang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diperlukan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24" w:hRule="exact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91" w:right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menjelaskan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9" w:hRule="exact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339" w:hRule="exact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meliputi: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</w:tabs>
              <w:spacing w:before="75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berdasarkan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nilai-nilai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prinsip-prinsip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</w:tabs>
              <w:spacing w:before="73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Mengklarifikasi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tugas-tugas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kebutuhan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</w:tabs>
              <w:spacing w:before="75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Mengikuti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</w:tabs>
              <w:spacing w:line="245" w:lineRule="auto" w:before="75"/>
              <w:ind w:left="475" w:right="92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gangguan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keadaan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memodifikasi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rencana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bersama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personil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  <w:tab w:pos="2036" w:val="left" w:leader="none"/>
                <w:tab w:pos="2901" w:val="left" w:leader="none"/>
                <w:tab w:pos="4654" w:val="left" w:leader="none"/>
                <w:tab w:pos="5640" w:val="left" w:leader="none"/>
                <w:tab w:pos="6760" w:val="left" w:leader="none"/>
                <w:tab w:pos="8174" w:val="left" w:leader="none"/>
              </w:tabs>
              <w:spacing w:line="245" w:lineRule="auto" w:before="69"/>
              <w:ind w:left="475" w:right="89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Kemampuan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menyesuaikan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berbagai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(indoor,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outdoor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malam)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</w:tabs>
              <w:spacing w:before="69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Mencari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bantuan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personil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muncul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kesulitan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</w:tabs>
              <w:spacing w:before="73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Mencapai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jadwal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</w:tabs>
              <w:spacing w:line="245" w:lineRule="auto" w:before="75"/>
              <w:ind w:left="475" w:right="95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efektif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anggota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memiliki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beragam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perspektif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</w:tabs>
              <w:spacing w:before="69"/>
              <w:ind w:left="476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Meningkatkan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kerjasama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hubungan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5" w:val="left" w:leader="none"/>
              </w:tabs>
              <w:spacing w:before="73"/>
              <w:ind w:left="476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Membantu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anggota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mengelola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beban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2" w:hRule="exact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16" w:hRule="exact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meliputi: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75" w:val="left" w:leader="none"/>
              </w:tabs>
              <w:spacing w:before="73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75"/>
              <w:ind w:left="728" w:right="0" w:hanging="19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Pelayanan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pelanggan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(cu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ce)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75"/>
              <w:ind w:left="85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728" w:val="left" w:leader="none"/>
                <w:tab w:pos="2206" w:val="left" w:leader="none"/>
                <w:tab w:pos="3479" w:val="left" w:leader="none"/>
                <w:tab w:pos="4780" w:val="left" w:leader="none"/>
                <w:tab w:pos="5395" w:val="left" w:leader="none"/>
                <w:tab w:pos="6947" w:val="left" w:leader="none"/>
                <w:tab w:pos="7691" w:val="left" w:leader="none"/>
                <w:tab w:pos="8304" w:val="left" w:leader="none"/>
              </w:tabs>
              <w:spacing w:line="247" w:lineRule="auto" w:before="73"/>
              <w:ind w:left="728" w:right="89" w:hanging="19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65"/>
              <w:ind w:left="85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rutin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75" w:val="left" w:leader="none"/>
              </w:tabs>
              <w:spacing w:before="75"/>
              <w:ind w:left="475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Perjanjian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kondisi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75"/>
              <w:ind w:left="85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Kompensasi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73"/>
              <w:ind w:left="85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Penghargaan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perjanjian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75"/>
              <w:ind w:left="85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Kesempatan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73"/>
              <w:ind w:left="85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Anti-diskriminasi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anti-pelecehan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75" w:val="left" w:leader="none"/>
              </w:tabs>
              <w:spacing w:before="75"/>
              <w:ind w:left="476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Latar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belakang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sifat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75"/>
              <w:ind w:left="85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hewan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penelitian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73"/>
              <w:ind w:left="85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Modifikasi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genetik,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terapi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kloning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ells)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857" w:val="left" w:leader="none"/>
              </w:tabs>
              <w:spacing w:before="75"/>
              <w:ind w:left="85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Fertilisasi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223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40" w:bottom="280" w:left="1680" w:right="980"/>
        </w:sectPr>
      </w:pPr>
    </w:p>
    <w:p>
      <w:pPr>
        <w:pStyle w:val="BodyText"/>
        <w:spacing w:before="63"/>
        <w:ind w:left="417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17pt;margin-top:64.708237pt;width:436.31652pt;height:102.652665pt;mso-position-horizontal-relative:page;mso-position-vertical-relative:page;z-index:-1168" coordorigin="1991,1294" coordsize="8726,2053">
            <v:group style="position:absolute;left:1996;top:1299;width:8716;height:2" coordorigin="1996,1299" coordsize="8716,2">
              <v:shape style="position:absolute;left:1996;top:1299;width:8716;height:2" coordorigin="1996,1299" coordsize="8716,0" path="m1996,1299l10712,1299e" filled="f" stroked="t" strokeweight=".53176pt" strokecolor="#000000">
                <v:path arrowok="t"/>
              </v:shape>
            </v:group>
            <v:group style="position:absolute;left:2000;top:1304;width:2;height:2038" coordorigin="2000,1304" coordsize="2,2038">
              <v:shape style="position:absolute;left:2000;top:1304;width:2;height:2038" coordorigin="2000,1304" coordsize="0,2038" path="m2000,1304l2000,3342e" filled="f" stroked="t" strokeweight=".53181pt" strokecolor="#000000">
                <v:path arrowok="t"/>
              </v:shape>
            </v:group>
            <v:group style="position:absolute;left:10707;top:1304;width:2;height:2038" coordorigin="10707,1304" coordsize="2,2038">
              <v:shape style="position:absolute;left:10707;top:1304;width:2;height:2038" coordorigin="10707,1304" coordsize="0,2038" path="m10707,1304l10707,3342e" filled="f" stroked="t" strokeweight=".53176pt" strokecolor="#000000">
                <v:path arrowok="t"/>
              </v:shape>
            </v:group>
            <v:group style="position:absolute;left:1996;top:1671;width:8716;height:2" coordorigin="1996,1671" coordsize="8716,2">
              <v:shape style="position:absolute;left:1996;top:1671;width:8716;height:2" coordorigin="1996,1671" coordsize="8716,0" path="m1996,1671l10712,1671e" filled="f" stroked="t" strokeweight=".5314pt" strokecolor="#000000">
                <v:path arrowok="t"/>
              </v:shape>
            </v:group>
            <v:group style="position:absolute;left:1996;top:3338;width:8716;height:2" coordorigin="1996,3338" coordsize="8716,2">
              <v:shape style="position:absolute;left:1996;top:3338;width:8716;height:2" coordorigin="1996,3338" coordsize="8716,0" path="m1996,3338l10712,3338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KETERA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PILAN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PENGETAHUAN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YANG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DIPERLUKAN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1183" w:val="left" w:leader="none"/>
        </w:tabs>
        <w:ind w:left="1183" w:right="0" w:hanging="324"/>
        <w:jc w:val="left"/>
      </w:pPr>
      <w:r>
        <w:rPr>
          <w:b w:val="0"/>
          <w:bCs w:val="0"/>
          <w:spacing w:val="0"/>
          <w:w w:val="100"/>
        </w:rPr>
        <w:t>Pengujian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forensik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populasi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183" w:val="left" w:leader="none"/>
        </w:tabs>
        <w:spacing w:before="73"/>
        <w:ind w:left="1183" w:right="0" w:hanging="324"/>
        <w:jc w:val="left"/>
      </w:pPr>
      <w:r>
        <w:rPr>
          <w:b w:val="0"/>
          <w:bCs w:val="0"/>
          <w:spacing w:val="0"/>
          <w:w w:val="100"/>
        </w:rPr>
        <w:t>Pentingnya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kerahasiaan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komersial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829" w:val="left" w:leader="none"/>
        </w:tabs>
        <w:spacing w:before="75"/>
        <w:ind w:left="864" w:right="0" w:hanging="359"/>
        <w:jc w:val="left"/>
      </w:pPr>
      <w:r>
        <w:rPr>
          <w:b w:val="0"/>
          <w:bCs w:val="0"/>
          <w:spacing w:val="0"/>
          <w:w w:val="100"/>
        </w:rPr>
        <w:t>Strategi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pemecahan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masalah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829" w:val="left" w:leader="none"/>
        </w:tabs>
        <w:spacing w:before="75"/>
        <w:ind w:left="829" w:right="0" w:hanging="324"/>
        <w:jc w:val="left"/>
      </w:pPr>
      <w:r>
        <w:rPr>
          <w:b w:val="0"/>
          <w:bCs w:val="0"/>
          <w:spacing w:val="0"/>
          <w:w w:val="100"/>
        </w:rPr>
        <w:t>Komunikasi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interpersonal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teknik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pemecahan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konflik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829" w:val="left" w:leader="none"/>
        </w:tabs>
        <w:spacing w:before="73"/>
        <w:ind w:left="829" w:right="0" w:hanging="324"/>
        <w:jc w:val="left"/>
      </w:pP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kesehatan,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keselamatan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lingkungan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terkait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03" w:firstLine="0"/>
        <w:jc w:val="right"/>
      </w:pPr>
      <w:r>
        <w:rPr>
          <w:b w:val="0"/>
          <w:bCs w:val="0"/>
          <w:color w:val="0D0D0D"/>
          <w:spacing w:val="0"/>
          <w:w w:val="100"/>
        </w:rPr>
        <w:t>225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300" w:bottom="280" w:left="1680" w:right="1640"/>
        </w:sectPr>
      </w:pPr>
    </w:p>
    <w:p>
      <w:pPr>
        <w:pStyle w:val="BodyText"/>
        <w:spacing w:before="60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283.416992pt;margin-top:376.612pt;width:220.656pt;height:13.297pt;mso-position-horizontal-relative:page;mso-position-vertical-relative:page;z-index:-1167" coordorigin="5668,7532" coordsize="4413,266">
            <v:shape style="position:absolute;left:5668;top:7532;width:4413;height:266" coordorigin="5668,7532" coordsize="4413,266" path="m5668,7798l10081,7798,10081,7532,5668,7532,5668,7798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Panduan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Penilaian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8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80" w:right="318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29" w:hRule="exact"/>
        </w:trPr>
        <w:tc>
          <w:tcPr>
            <w:tcW w:w="8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9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tentang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kaitannya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1" w:hRule="exact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Tinjauan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81" w:hRule="exact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528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bukti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91" w:right="9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04" w:val="left" w:leader="none"/>
              </w:tabs>
              <w:spacing w:line="246" w:lineRule="auto" w:before="69"/>
              <w:ind w:left="504" w:right="93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Mengikuti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mencapai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jadwal;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04" w:val="left" w:leader="none"/>
              </w:tabs>
              <w:spacing w:line="245" w:lineRule="auto" w:before="68"/>
              <w:ind w:left="504" w:right="93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menyelesaikan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04" w:val="left" w:leader="none"/>
                <w:tab w:pos="1207" w:val="left" w:leader="none"/>
              </w:tabs>
              <w:spacing w:line="246" w:lineRule="auto" w:before="69"/>
              <w:ind w:left="504" w:right="90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efektif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anggota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meningkatkan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hubungan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baik;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04" w:val="left" w:leader="none"/>
              </w:tabs>
              <w:spacing w:line="247" w:lineRule="auto" w:before="66"/>
              <w:ind w:left="504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Memprioritaskan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gangguan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keadaan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memodifikasi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rencana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bersama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personil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044" w:hRule="exact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auto" w:before="58"/>
              <w:ind w:left="91" w:right="558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Konteks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spesifik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auto"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diases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simulasi.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1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504" w:val="left" w:leader="none"/>
              </w:tabs>
              <w:spacing w:line="247" w:lineRule="auto" w:before="73"/>
              <w:ind w:left="504" w:right="94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MSL913001A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504" w:val="left" w:leader="none"/>
              </w:tabs>
              <w:spacing w:line="247" w:lineRule="auto" w:before="65"/>
              <w:ind w:left="504" w:right="90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MSL943002A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8"/>
                <w:w w:val="11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6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9"/>
                <w:w w:val="11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kese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2"/>
                <w:w w:val="11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2"/>
                <w:w w:val="11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8"/>
                <w:w w:val="11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"/>
                <w:w w:val="11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1"/>
                <w:w w:val="11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65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9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6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1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1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1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504" w:val="left" w:leader="none"/>
              </w:tabs>
              <w:spacing w:line="247" w:lineRule="auto" w:before="65"/>
              <w:ind w:left="504" w:right="90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2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mencakup: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504" w:val="left" w:leader="none"/>
                <w:tab w:pos="2036" w:val="left" w:leader="none"/>
              </w:tabs>
              <w:spacing w:line="247" w:lineRule="auto" w:before="73"/>
              <w:ind w:left="504" w:right="92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227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40" w:bottom="280" w:left="1680" w:right="9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80" w:right="318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268" w:hRule="exact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disarankan: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504" w:val="left" w:leader="none"/>
                <w:tab w:pos="1713" w:val="left" w:leader="none"/>
              </w:tabs>
              <w:spacing w:line="246" w:lineRule="auto" w:before="73"/>
              <w:ind w:left="504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mengkaji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diagram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efisien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504" w:val="left" w:leader="none"/>
              </w:tabs>
              <w:spacing w:line="247" w:lineRule="auto" w:before="66"/>
              <w:ind w:left="504" w:right="90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mengamati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berbagai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penanganannya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berbagai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kemungkinan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terduga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504" w:val="left" w:leader="none"/>
              </w:tabs>
              <w:spacing w:line="247" w:lineRule="auto" w:before="66"/>
              <w:ind w:left="504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mengkaji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dokumen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merinci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selesai,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kartu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selesai,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laporan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perbaikan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504" w:val="left" w:leader="none"/>
              </w:tabs>
              <w:spacing w:line="247" w:lineRule="auto" w:before="65"/>
              <w:ind w:left="504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balik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sejawat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anggota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504" w:val="left" w:leader="none"/>
                <w:tab w:pos="1490" w:val="left" w:leader="none"/>
              </w:tabs>
              <w:spacing w:line="246" w:lineRule="auto" w:before="65"/>
              <w:ind w:left="504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balik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pertanyaan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tertulis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antara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kemampuan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menangani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berbagai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terduga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229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00" w:bottom="280" w:left="1680" w:right="98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251.292999pt;margin-top:97.950996pt;width:284.364pt;height:39.639pt;mso-position-horizontal-relative:page;mso-position-vertical-relative:page;z-index:-1166" coordorigin="5026,1959" coordsize="5687,793">
            <v:group style="position:absolute;left:5036;top:1969;width:5667;height:265" coordorigin="5036,1969" coordsize="5667,265">
              <v:shape style="position:absolute;left:5036;top:1969;width:5667;height:265" coordorigin="5036,1969" coordsize="5667,265" path="m5036,2235l10703,2235,10703,1969,5036,1969,5036,2235xe" filled="t" fillcolor="#FFFFFF" stroked="f">
                <v:path arrowok="t"/>
                <v:fill type="solid"/>
              </v:shape>
            </v:group>
            <v:group style="position:absolute;left:5036;top:2222;width:5667;height:266" coordorigin="5036,2222" coordsize="5667,266">
              <v:shape style="position:absolute;left:5036;top:2222;width:5667;height:266" coordorigin="5036,2222" coordsize="5667,266" path="m5036,2487l10703,2487,10703,2222,5036,2222,5036,2487xe" filled="t" fillcolor="#FFFFFF" stroked="f">
                <v:path arrowok="t"/>
                <v:fill type="solid"/>
              </v:shape>
            </v:group>
            <v:group style="position:absolute;left:5036;top:2476;width:3627;height:266" coordorigin="5036,2476" coordsize="3627,266">
              <v:shape style="position:absolute;left:5036;top:2476;width:3627;height:266" coordorigin="5036,2476" coordsize="3627,266" path="m5036,2742l8663,2742,8663,2476,5036,2476,5036,274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1.292999pt;margin-top:151.376999pt;width:284.364pt;height:39.531pt;mso-position-horizontal-relative:page;mso-position-vertical-relative:page;z-index:-1165" coordorigin="5026,3028" coordsize="5687,791">
            <v:group style="position:absolute;left:5036;top:3038;width:5667;height:265" coordorigin="5036,3038" coordsize="5667,265">
              <v:shape style="position:absolute;left:5036;top:3038;width:5667;height:265" coordorigin="5036,3038" coordsize="5667,265" path="m5036,3303l10703,3303,10703,3038,5036,3038,5036,3303xe" filled="t" fillcolor="#FFFFFF" stroked="f">
                <v:path arrowok="t"/>
                <v:fill type="solid"/>
              </v:shape>
            </v:group>
            <v:group style="position:absolute;left:5036;top:3290;width:5667;height:266" coordorigin="5036,3290" coordsize="5667,266">
              <v:shape style="position:absolute;left:5036;top:3290;width:5667;height:266" coordorigin="5036,3290" coordsize="5667,266" path="m5036,3556l10703,3556,10703,3290,5036,3290,5036,3556xe" filled="t" fillcolor="#FFFFFF" stroked="f">
                <v:path arrowok="t"/>
                <v:fill type="solid"/>
              </v:shape>
            </v:group>
            <v:group style="position:absolute;left:5036;top:3543;width:2733;height:266" coordorigin="5036,3543" coordsize="2733,266">
              <v:shape style="position:absolute;left:5036;top:3543;width:2733;height:266" coordorigin="5036,3543" coordsize="2733,266" path="m5036,3808l7769,3808,7769,3543,5036,3543,5036,380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1.292999pt;margin-top:204.694pt;width:284.364pt;height:27.012pt;mso-position-horizontal-relative:page;mso-position-vertical-relative:page;z-index:-1164" coordorigin="5026,4094" coordsize="5687,540">
            <v:group style="position:absolute;left:5036;top:4104;width:5667;height:266" coordorigin="5036,4104" coordsize="5667,266">
              <v:shape style="position:absolute;left:5036;top:4104;width:5667;height:266" coordorigin="5036,4104" coordsize="5667,266" path="m5036,4369l10703,4369,10703,4104,5036,4104,5036,4369xe" filled="t" fillcolor="#FFFFFF" stroked="f">
                <v:path arrowok="t"/>
                <v:fill type="solid"/>
              </v:shape>
            </v:group>
            <v:group style="position:absolute;left:5036;top:4359;width:604;height:266" coordorigin="5036,4359" coordsize="604,266">
              <v:shape style="position:absolute;left:5036;top:4359;width:604;height:266" coordorigin="5036,4359" coordsize="604,266" path="m5036,4624l5640,4624,5640,4359,5036,4359,5036,462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1.076996pt;margin-top:245.410995pt;width:284.58pt;height:39.64pt;mso-position-horizontal-relative:page;mso-position-vertical-relative:page;z-index:-1163" coordorigin="5022,4908" coordsize="5692,793">
            <v:group style="position:absolute;left:5032;top:4918;width:5672;height:266" coordorigin="5032,4918" coordsize="5672,266">
              <v:shape style="position:absolute;left:5032;top:4918;width:5672;height:266" coordorigin="5032,4918" coordsize="5672,266" path="m5032,5184l10703,5184,10703,4918,5032,4918,5032,5184xe" filled="t" fillcolor="#FFFFFF" stroked="f">
                <v:path arrowok="t"/>
                <v:fill type="solid"/>
              </v:shape>
            </v:group>
            <v:group style="position:absolute;left:5032;top:5173;width:5672;height:265" coordorigin="5032,5173" coordsize="5672,265">
              <v:shape style="position:absolute;left:5032;top:5173;width:5672;height:265" coordorigin="5032,5173" coordsize="5672,265" path="m5032,5438l10703,5438,10703,5173,5032,5173,5032,5438xe" filled="t" fillcolor="#FFFFFF" stroked="f">
                <v:path arrowok="t"/>
                <v:fill type="solid"/>
              </v:shape>
            </v:group>
            <v:group style="position:absolute;left:5032;top:5425;width:2586;height:266" coordorigin="5032,5425" coordsize="2586,266">
              <v:shape style="position:absolute;left:5032;top:5425;width:2586;height:266" coordorigin="5032,5425" coordsize="2586,266" path="m5032,5691l7618,5691,7618,5425,5032,5425,5032,569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078" w:hRule="exact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6" w:right="9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kasus,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didukung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pertanyaan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aspek-aspek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langsung.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3"/>
              <w:ind w:left="96" w:right="9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penyesuaian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elatihan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agar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mengakomodasi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suku,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umur,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jenis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kelamin,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demografi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disabilitas.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6"/>
              <w:ind w:left="96" w:right="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Apabila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edia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dukungan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dan/atau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3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membaca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suatu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lebih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dibutuhkan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1" w:hRule="exact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60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Perwakilan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menyediakan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studi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kasus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menggambarkan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aplikasi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keterkaitannya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3"/>
              <w:ind w:left="91" w:right="44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anufaktur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8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Sebuah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pabrik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pengolahan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plastik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menghentikan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karena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dicurigai.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Manajer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pabrik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segera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meminta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polimer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aditif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lene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zat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pewarna.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laboratori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terdiri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tiga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satu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mengalokasikan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beban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antara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mereka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sendiri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berbeda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kurun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mengident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"keluar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spesifi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asi"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melapork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penyelia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produksi.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menjadwal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ulang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rencana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mereka,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membantu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satu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memecahkan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produksi.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3" w:firstLine="0"/>
        <w:jc w:val="right"/>
      </w:pPr>
      <w:r>
        <w:rPr>
          <w:b w:val="0"/>
          <w:bCs w:val="0"/>
          <w:color w:val="0D0D0D"/>
          <w:spacing w:val="0"/>
          <w:w w:val="100"/>
        </w:rPr>
        <w:t>231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00" w:bottom="280" w:left="1680" w:right="100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80" w:right="318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510" w:hRule="exac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435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Biomedis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6"/>
              <w:ind w:left="91" w:right="90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Sebagai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rangkaian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rutin,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serangkaian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instrumen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darah.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ugas-tugas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selesai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tertentu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Selama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satu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instrumen,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teknisi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mengalami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kesul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memerlukan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bantuan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teknisi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ahli.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tersebut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diserahkan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orang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esaikan.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Akibatnya,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mampu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menyelesaikan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tug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ditentukan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diperlu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dipertahankan.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1" w:right="300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Pengolahan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60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Setiap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pengolahan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makanan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ditugaskan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tertentu.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Akibatnya,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mereka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sering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bergant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-ganti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antara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periode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beban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berlebihan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(kasus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terakhir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makanan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mereka).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faktor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ontribusi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periode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terus-menerus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kebutuhan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reagen.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6" w:lineRule="auto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membahas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sepakat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sementara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setiap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berkompeten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setiap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setiap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personil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reagen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lain.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233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00" w:bottom="280" w:left="1680" w:right="9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80" w:right="318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59" w:hRule="exact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90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mengembang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pusat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pendaft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kekurangan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tersebut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dicatat.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Setiap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gacu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daftar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jatuh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bahan-bahan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"masuk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pertama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keluar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pertama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"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kecuali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diberi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peringkat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prioritas.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menemukan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strategi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lebih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meratakan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beban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selama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mereka,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keselamat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mengurangi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risiko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kesalahan.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235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00" w:bottom="280" w:left="1680" w:right="980"/>
        </w:sectPr>
      </w:pPr>
    </w:p>
    <w:p>
      <w:pPr>
        <w:spacing w:before="57"/>
        <w:ind w:left="320" w:right="0" w:firstLine="0"/>
        <w:jc w:val="left"/>
        <w:rPr>
          <w:rFonts w:ascii="Bookman Old Style" w:hAnsi="Bookman Old Style" w:cs="Bookman Old Style" w:eastAsia="Bookman Old Style"/>
          <w:sz w:val="25"/>
          <w:szCs w:val="25"/>
        </w:rPr>
      </w:pPr>
      <w:r>
        <w:rPr/>
        <w:pict>
          <v:group style="position:absolute;margin-left:335.389008pt;margin-top:357.442993pt;width:200.582pt;height:26.904pt;mso-position-horizontal-relative:page;mso-position-vertical-relative:page;z-index:-1162" coordorigin="6708,7149" coordsize="4012,538">
            <v:group style="position:absolute;left:6718;top:7159;width:3992;height:266" coordorigin="6718,7159" coordsize="3992,266">
              <v:shape style="position:absolute;left:6718;top:7159;width:3992;height:266" coordorigin="6718,7159" coordsize="3992,266" path="m6718,7424l10709,7424,10709,7159,6718,7159,6718,7424xe" filled="t" fillcolor="#FFFFFF" stroked="f">
                <v:path arrowok="t"/>
                <v:fill type="solid"/>
              </v:shape>
            </v:group>
            <v:group style="position:absolute;left:6718;top:7411;width:2794;height:266" coordorigin="6718,7411" coordsize="2794,266">
              <v:shape style="position:absolute;left:6718;top:7411;width:2794;height:266" coordorigin="6718,7411" coordsize="2794,266" path="m6718,7677l9511,7677,9511,7411,6718,7411,6718,7677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5.389008pt;margin-top:398.799988pt;width:200.582pt;height:26.903pt;mso-position-horizontal-relative:page;mso-position-vertical-relative:page;z-index:-1161" coordorigin="6708,7976" coordsize="4012,538">
            <v:group style="position:absolute;left:6718;top:7986;width:3992;height:265" coordorigin="6718,7986" coordsize="3992,265">
              <v:shape style="position:absolute;left:6718;top:7986;width:3992;height:265" coordorigin="6718,7986" coordsize="3992,265" path="m6718,8251l10709,8251,10709,7986,6718,7986,6718,8251xe" filled="t" fillcolor="#FFFFFF" stroked="f">
                <v:path arrowok="t"/>
                <v:fill type="solid"/>
              </v:shape>
            </v:group>
            <v:group style="position:absolute;left:6718;top:8239;width:1028;height:266" coordorigin="6718,8239" coordsize="1028,266">
              <v:shape style="position:absolute;left:6718;top:8239;width:1028;height:266" coordorigin="6718,8239" coordsize="1028,266" path="m6718,8504l7745,8504,7745,8239,6718,8239,6718,850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Batasa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5"/>
          <w:szCs w:val="2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Var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5"/>
          <w:szCs w:val="25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5"/>
          <w:szCs w:val="25"/>
        </w:rPr>
        <w:t>abel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5"/>
          <w:szCs w:val="25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8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247" w:right="3211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91" w:hRule="exact"/>
        </w:trPr>
        <w:tc>
          <w:tcPr>
            <w:tcW w:w="8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9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rhubungan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keseluruhan.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berbeda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mempengaruhi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bercetak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tebal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huruf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miring,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diuraikan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dibawah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Kondisi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operasi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(tergantung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esibilitas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lokal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konteks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regional)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juga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dimasukkan.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32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Codes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Practice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21" w:val="left" w:leader="none"/>
                <w:tab w:pos="2273" w:val="left" w:leader="none"/>
                <w:tab w:pos="3195" w:val="left" w:leader="none"/>
                <w:tab w:pos="4083" w:val="left" w:leader="none"/>
                <w:tab w:pos="4841" w:val="left" w:leader="none"/>
              </w:tabs>
              <w:spacing w:line="247" w:lineRule="auto" w:before="58"/>
              <w:ind w:left="91" w:right="9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Apabila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referensi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ndustri,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an/atau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tabs>
                <w:tab w:pos="1960" w:val="left" w:leader="none"/>
                <w:tab w:pos="3527" w:val="left" w:leader="none"/>
              </w:tabs>
              <w:spacing w:line="245" w:lineRule="exact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/internasional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diharapkan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6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versi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terbaru.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255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auto" w:before="58"/>
              <w:ind w:left="91" w:right="60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Norma,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dan/atau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95" w:lineRule="exact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61" w:val="left" w:leader="none"/>
                <w:tab w:pos="1654" w:val="left" w:leader="none"/>
                <w:tab w:pos="2749" w:val="left" w:leader="none"/>
                <w:tab w:pos="4022" w:val="left" w:leader="none"/>
              </w:tabs>
              <w:spacing w:line="245" w:lineRule="auto" w:before="58"/>
              <w:ind w:left="91" w:right="9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/atau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meliputi: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68" w:val="left" w:leader="none"/>
              </w:tabs>
              <w:spacing w:line="245" w:lineRule="auto" w:before="69"/>
              <w:ind w:left="568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Australia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internasional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2"/>
              </w:numPr>
              <w:tabs>
                <w:tab w:pos="1041" w:val="left" w:leader="none"/>
                <w:tab w:pos="2086" w:val="left" w:leader="none"/>
                <w:tab w:pos="2828" w:val="left" w:leader="none"/>
                <w:tab w:pos="3963" w:val="left" w:leader="none"/>
                <w:tab w:pos="4835" w:val="left" w:leader="none"/>
              </w:tabs>
              <w:spacing w:line="247" w:lineRule="auto" w:before="69"/>
              <w:ind w:left="1041" w:right="96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ASINZS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2243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6"/>
                <w:w w:val="105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2006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8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6"/>
                <w:w w:val="105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6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tabs>
                <w:tab w:pos="1041" w:val="left" w:leader="none"/>
                <w:tab w:pos="2045" w:val="left" w:leader="none"/>
                <w:tab w:pos="4314" w:val="left" w:leader="none"/>
              </w:tabs>
              <w:spacing w:before="65"/>
              <w:ind w:left="718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1"/>
                <w:szCs w:val="21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10"/>
                <w:sz w:val="21"/>
                <w:szCs w:val="21"/>
              </w:rPr>
              <w:t>SNI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1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10"/>
                <w:sz w:val="21"/>
                <w:szCs w:val="21"/>
              </w:rPr>
              <w:t>19-14001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10"/>
                <w:sz w:val="21"/>
                <w:szCs w:val="21"/>
              </w:rPr>
              <w:t>2005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1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10"/>
                <w:sz w:val="21"/>
                <w:szCs w:val="21"/>
              </w:rPr>
              <w:t>Sistem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8"/>
              <w:ind w:left="1041" w:right="9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2"/>
              </w:numPr>
              <w:tabs>
                <w:tab w:pos="1041" w:val="left" w:leader="none"/>
                <w:tab w:pos="1874" w:val="left" w:leader="none"/>
                <w:tab w:pos="2720" w:val="left" w:leader="none"/>
                <w:tab w:pos="4317" w:val="left" w:leader="none"/>
              </w:tabs>
              <w:spacing w:before="67"/>
              <w:ind w:left="1041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90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0:2008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Sistem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8"/>
              <w:ind w:left="1041" w:right="92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Dasar-dasar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68" w:val="left" w:leader="none"/>
              </w:tabs>
              <w:spacing w:line="246" w:lineRule="auto" w:before="69"/>
              <w:ind w:left="568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norma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237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40" w:bottom="280" w:left="1680" w:right="9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47" w:right="3211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49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91" w:right="63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profesionalisme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2" w:val="left" w:leader="none"/>
                <w:tab w:pos="1632" w:val="left" w:leader="none"/>
                <w:tab w:pos="3578" w:val="left" w:leader="none"/>
                <w:tab w:pos="4502" w:val="left" w:leader="none"/>
              </w:tabs>
              <w:spacing w:line="245" w:lineRule="auto" w:before="58"/>
              <w:ind w:left="91" w:right="92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profe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ionalisme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meliputi: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568" w:val="left" w:leader="none"/>
              </w:tabs>
              <w:spacing w:line="247" w:lineRule="auto" w:before="67"/>
              <w:ind w:left="568" w:right="92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mengikuti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kebijakan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perundangan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568" w:val="left" w:leader="none"/>
              </w:tabs>
              <w:spacing w:before="6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berperilaku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jujur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terbuka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568" w:val="left" w:leader="none"/>
              </w:tabs>
              <w:spacing w:line="246" w:lineRule="auto" w:before="75"/>
              <w:ind w:left="568" w:right="93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menghormati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mereka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memihak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568" w:val="left" w:leader="none"/>
              </w:tabs>
              <w:spacing w:line="245" w:lineRule="auto" w:before="68"/>
              <w:ind w:left="568" w:right="93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rajin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bertanggung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jawab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568" w:val="left" w:leader="none"/>
              </w:tabs>
              <w:spacing w:line="246" w:lineRule="auto" w:before="70"/>
              <w:ind w:left="568" w:right="92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kerahasiaan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informasi,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identitas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pelanggan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568" w:val="left" w:leader="none"/>
              </w:tabs>
              <w:spacing w:line="247" w:lineRule="auto" w:before="66"/>
              <w:ind w:left="568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menjamin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milik,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kekayaan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intelektual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cipta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yamg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dilindungi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568" w:val="left" w:leader="none"/>
                <w:tab w:pos="1669" w:val="left" w:leader="none"/>
              </w:tabs>
              <w:spacing w:line="246" w:lineRule="auto" w:before="65"/>
              <w:ind w:left="568" w:right="92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mengklarifikasi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personel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bagaimana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mereka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267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mencakup: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568" w:val="left" w:leader="none"/>
                <w:tab w:pos="2043" w:val="left" w:leader="none"/>
                <w:tab w:pos="2897" w:val="left" w:leader="none"/>
                <w:tab w:pos="4594" w:val="left" w:leader="none"/>
              </w:tabs>
              <w:spacing w:line="247" w:lineRule="auto" w:before="73"/>
              <w:ind w:left="568" w:right="89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pengecekan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568" w:val="left" w:leader="none"/>
              </w:tabs>
              <w:spacing w:before="6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status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239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00" w:bottom="280" w:left="1680" w:right="9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47" w:right="3211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56" w:hRule="exact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568" w:val="left" w:leader="none"/>
                <w:tab w:pos="2254" w:val="left" w:leader="none"/>
                <w:tab w:pos="3296" w:val="left" w:leader="none"/>
                <w:tab w:pos="4019" w:val="left" w:leader="none"/>
              </w:tabs>
              <w:spacing w:line="245" w:lineRule="auto" w:before="71"/>
              <w:ind w:left="568" w:right="93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pengambilan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mengikuti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568" w:val="left" w:leader="none"/>
              </w:tabs>
              <w:spacing w:before="69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pemeliharaan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pembersihan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908" w:hRule="exact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74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meliputi: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68" w:val="left" w:leader="none"/>
              </w:tabs>
              <w:spacing w:before="73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operasional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(SOP)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68" w:val="left" w:leader="none"/>
                <w:tab w:pos="1362" w:val="left" w:leader="none"/>
                <w:tab w:pos="2175" w:val="left" w:leader="none"/>
                <w:tab w:pos="2969" w:val="left" w:leader="none"/>
                <w:tab w:pos="3776" w:val="left" w:leader="none"/>
                <w:tab w:pos="4389" w:val="left" w:leader="none"/>
              </w:tabs>
              <w:spacing w:line="245" w:lineRule="auto" w:before="75"/>
              <w:ind w:left="568" w:right="93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kartu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kartu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68" w:val="left" w:leader="none"/>
              </w:tabs>
              <w:spacing w:before="69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deskripsi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pekerjaan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568" w:val="left" w:leader="none"/>
              </w:tabs>
              <w:spacing w:before="73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metode,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resep,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protokol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02" w:hRule="exact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Pemecahan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Pemecahan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meliputi: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568" w:val="left" w:leader="none"/>
              </w:tabs>
              <w:spacing w:before="73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dokumen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568" w:val="left" w:leader="none"/>
              </w:tabs>
              <w:spacing w:before="7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input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output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568" w:val="left" w:leader="none"/>
              </w:tabs>
              <w:spacing w:before="7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rangkaian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568" w:val="left" w:leader="none"/>
              </w:tabs>
              <w:spacing w:line="247" w:lineRule="auto" w:before="73"/>
              <w:ind w:left="568" w:right="92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meluruskan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568" w:val="left" w:leader="none"/>
              </w:tabs>
              <w:spacing w:before="6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mendapatkan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bantuan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568" w:val="left" w:leader="none"/>
              </w:tabs>
              <w:spacing w:line="247" w:lineRule="auto" w:before="75"/>
              <w:ind w:left="568" w:right="92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strategi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pencegahan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8" w:hRule="exact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im: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568" w:val="left" w:leader="none"/>
              </w:tabs>
              <w:spacing w:line="247" w:lineRule="auto" w:before="73"/>
              <w:ind w:left="568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berjalan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tanggung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jawab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layanan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fungsi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tertentu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568" w:val="left" w:leader="none"/>
              </w:tabs>
              <w:spacing w:before="67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berdasarkan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proyek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568" w:val="left" w:leader="none"/>
              </w:tabs>
              <w:spacing w:line="246" w:lineRule="auto" w:before="73"/>
              <w:ind w:left="568" w:right="93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memiliki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campuran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karyawan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tetap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paruh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serta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personel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kontrak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konstruksi,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568" w:val="left" w:leader="none"/>
              </w:tabs>
              <w:spacing w:line="245" w:lineRule="auto" w:before="68"/>
              <w:ind w:left="568" w:right="93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dipisahkan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jarak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diluar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7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241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00" w:bottom="280" w:left="1680" w:right="9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6" w:right="0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562" w:hRule="exact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Operasi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651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Pengoperasian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terjadi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68" w:val="left" w:leader="none"/>
              </w:tabs>
              <w:spacing w:before="73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konteks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kecil,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menengah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68" w:val="left" w:leader="none"/>
              </w:tabs>
              <w:spacing w:before="7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internal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eksternal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68" w:val="left" w:leader="none"/>
                <w:tab w:pos="1313" w:val="left" w:leader="none"/>
                <w:tab w:pos="1980" w:val="left" w:leader="none"/>
                <w:tab w:pos="2310" w:val="left" w:leader="none"/>
              </w:tabs>
              <w:spacing w:line="246" w:lineRule="auto" w:before="73"/>
              <w:ind w:left="568" w:right="89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meliputi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serta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prinsip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keadila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lisensi,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penghargaan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industri,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perjanjian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perundingan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codes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68" w:val="left" w:leader="none"/>
                <w:tab w:pos="2189" w:val="left" w:leader="none"/>
                <w:tab w:pos="3534" w:val="left" w:leader="none"/>
                <w:tab w:pos="4507" w:val="left" w:leader="none"/>
              </w:tabs>
              <w:spacing w:line="245" w:lineRule="auto" w:before="68"/>
              <w:ind w:left="568" w:right="91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tanggung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jawab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akuntabilitas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disepakati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68" w:val="left" w:leader="none"/>
              </w:tabs>
              <w:spacing w:before="69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tujuan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sasaran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68" w:val="left" w:leader="none"/>
              </w:tabs>
              <w:spacing w:before="73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parameter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32" w:hRule="exact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65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568" w:val="left" w:leader="none"/>
              </w:tabs>
              <w:spacing w:before="73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568" w:val="left" w:leader="none"/>
              </w:tabs>
              <w:spacing w:before="7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568" w:val="left" w:leader="none"/>
              </w:tabs>
              <w:spacing w:before="7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tingkat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tanggung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jawab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564" w:hRule="exact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46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Strategi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mempertahankan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9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Strategi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mempertahankan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meliputi: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68" w:val="left" w:leader="none"/>
                <w:tab w:pos="3122" w:val="left" w:leader="none"/>
                <w:tab w:pos="4354" w:val="left" w:leader="none"/>
              </w:tabs>
              <w:spacing w:line="247" w:lineRule="auto" w:before="67"/>
              <w:ind w:left="568" w:right="91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mengkomunikasikan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kejadian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pergantian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68" w:val="left" w:leader="none"/>
                <w:tab w:pos="1833" w:val="left" w:leader="none"/>
                <w:tab w:pos="3329" w:val="left" w:leader="none"/>
                <w:tab w:pos="4200" w:val="left" w:leader="none"/>
              </w:tabs>
              <w:spacing w:line="247" w:lineRule="auto" w:before="65"/>
              <w:ind w:left="568" w:right="93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mengakui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kekura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reagen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68" w:val="left" w:leader="none"/>
              </w:tabs>
              <w:spacing w:before="6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mengkomunikasikan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penjabaran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68" w:val="left" w:leader="none"/>
              </w:tabs>
              <w:spacing w:line="247" w:lineRule="auto" w:before="75"/>
              <w:ind w:left="568" w:right="91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mengenali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mendesak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normal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68" w:val="left" w:leader="none"/>
              </w:tabs>
              <w:spacing w:line="247" w:lineRule="auto" w:before="65"/>
              <w:ind w:left="568" w:right="93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berkomunikasi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berperilaku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68" w:val="left" w:leader="none"/>
              </w:tabs>
              <w:spacing w:before="65"/>
              <w:ind w:left="568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waktu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243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1905" w:h="16840"/>
          <w:pgMar w:top="1200" w:bottom="280" w:left="1680" w:right="1080"/>
        </w:sectPr>
      </w:pPr>
    </w:p>
    <w:p>
      <w:pPr>
        <w:pStyle w:val="BodyText"/>
        <w:spacing w:line="246" w:lineRule="auto" w:before="63"/>
        <w:ind w:left="41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Persyaratan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anaj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men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Kesehatan</w:t>
      </w:r>
      <w:r>
        <w:rPr>
          <w:rFonts w:ascii="Bookman Old Style" w:hAnsi="Bookman Old Style" w:cs="Bookman Old Style" w:eastAsia="Bookman Old Style"/>
          <w:b w:val="0"/>
          <w:bCs w:val="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Keselamatan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(K3)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Lingkungan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tabs>
          <w:tab w:pos="1943" w:val="left" w:leader="none"/>
          <w:tab w:pos="3430" w:val="left" w:leader="none"/>
          <w:tab w:pos="4800" w:val="left" w:leader="none"/>
        </w:tabs>
        <w:spacing w:line="247" w:lineRule="auto" w:before="63"/>
        <w:ind w:left="417" w:right="213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Manajemen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Kesehatan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Keselamatan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(K3)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Lingkungan: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864" w:val="left" w:leader="none"/>
          <w:tab w:pos="2269" w:val="left" w:leader="none"/>
          <w:tab w:pos="2513" w:val="left" w:leader="none"/>
        </w:tabs>
        <w:spacing w:line="246" w:lineRule="auto" w:before="65"/>
        <w:ind w:left="864" w:right="211" w:hanging="324"/>
        <w:jc w:val="both"/>
      </w:pPr>
      <w:r>
        <w:rPr/>
        <w:pict>
          <v:group style="position:absolute;margin-left:313.136993pt;margin-top:14.592733pt;width:217.878pt;height:64.8950pt;mso-position-horizontal-relative:page;mso-position-vertical-relative:paragraph;z-index:-1160" coordorigin="6263,292" coordsize="4358,1298">
            <v:group style="position:absolute;left:6273;top:302;width:4338;height:266" coordorigin="6273,302" coordsize="4338,266">
              <v:shape style="position:absolute;left:6273;top:302;width:4338;height:266" coordorigin="6273,302" coordsize="4338,266" path="m6273,567l10610,567,10610,302,6273,302,6273,567xe" filled="t" fillcolor="#FFFFFF" stroked="f">
                <v:path arrowok="t"/>
                <v:fill type="solid"/>
              </v:shape>
            </v:group>
            <v:group style="position:absolute;left:6273;top:554;width:4338;height:265" coordorigin="6273,554" coordsize="4338,265">
              <v:shape style="position:absolute;left:6273;top:554;width:4338;height:265" coordorigin="6273,554" coordsize="4338,265" path="m6273,820l10610,820,10610,554,6273,554,6273,820xe" filled="t" fillcolor="#FFFFFF" stroked="f">
                <v:path arrowok="t"/>
                <v:fill type="solid"/>
              </v:shape>
            </v:group>
            <v:group style="position:absolute;left:6273;top:807;width:4338;height:266" coordorigin="6273,807" coordsize="4338,266">
              <v:shape style="position:absolute;left:6273;top:807;width:4338;height:266" coordorigin="6273,807" coordsize="4338,266" path="m6273,1072l10610,1072,10610,807,6273,807,6273,1072xe" filled="t" fillcolor="#FFFFFF" stroked="f">
                <v:path arrowok="t"/>
                <v:fill type="solid"/>
              </v:shape>
            </v:group>
            <v:group style="position:absolute;left:6273;top:1062;width:4338;height:265" coordorigin="6273,1062" coordsize="4338,265">
              <v:shape style="position:absolute;left:6273;top:1062;width:4338;height:265" coordorigin="6273,1062" coordsize="4338,265" path="m6273,1327l10610,1327,10610,1062,6273,1062,6273,1327xe" filled="t" fillcolor="#FFFFFF" stroked="f">
                <v:path arrowok="t"/>
                <v:fill type="solid"/>
              </v:shape>
            </v:group>
            <v:group style="position:absolute;left:6273;top:1314;width:2388;height:266" coordorigin="6273,1314" coordsize="2388,266">
              <v:shape style="position:absolute;left:6273;top:1314;width:2388;height:266" coordorigin="6273,1314" coordsize="2388,266" path="m6273,1580l8661,1580,8661,1314,6273,1314,6273,1580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kegiatan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mematuhi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manajemen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K3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lingkungan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diberlakukan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turan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perundangan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negara/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wilayah,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ersyaratan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boleh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dikompromikan.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864" w:val="left" w:leader="none"/>
        </w:tabs>
        <w:spacing w:line="247" w:lineRule="auto" w:before="66"/>
        <w:ind w:left="864" w:right="213" w:hanging="324"/>
        <w:jc w:val="both"/>
      </w:pPr>
      <w:r>
        <w:rPr/>
        <w:pict>
          <v:group style="position:absolute;margin-left:313.136993pt;margin-top:14.642448pt;width:217.878pt;height:39.64pt;mso-position-horizontal-relative:page;mso-position-vertical-relative:paragraph;z-index:-1159" coordorigin="6263,293" coordsize="4358,793">
            <v:group style="position:absolute;left:6273;top:303;width:4338;height:266" coordorigin="6273,303" coordsize="4338,266">
              <v:shape style="position:absolute;left:6273;top:303;width:4338;height:266" coordorigin="6273,303" coordsize="4338,266" path="m6273,568l10610,568,10610,303,6273,303,6273,568xe" filled="t" fillcolor="#FFFFFF" stroked="f">
                <v:path arrowok="t"/>
                <v:fill type="solid"/>
              </v:shape>
            </v:group>
            <v:group style="position:absolute;left:6273;top:555;width:4338;height:266" coordorigin="6273,555" coordsize="4338,266">
              <v:shape style="position:absolute;left:6273;top:555;width:4338;height:266" coordorigin="6273,555" coordsize="4338,266" path="m6273,821l10610,821,10610,555,6273,555,6273,821xe" filled="t" fillcolor="#FFFFFF" stroked="f">
                <v:path arrowok="t"/>
                <v:fill type="solid"/>
              </v:shape>
            </v:group>
            <v:group style="position:absolute;left:6273;top:810;width:1745;height:266" coordorigin="6273,810" coordsize="1745,266">
              <v:shape style="position:absolute;left:6273;top:810;width:1745;height:266" coordorigin="6273,810" coordsize="1745,266" path="m6273,1076l8017,1076,8017,810,6273,810,6273,1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semu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kegiata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mengangga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adanya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potensi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bahaya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alami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memerlukan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pencegahan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diterapkan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864" w:val="left" w:leader="none"/>
          <w:tab w:pos="1872" w:val="left" w:leader="none"/>
          <w:tab w:pos="2407" w:val="left" w:leader="none"/>
          <w:tab w:pos="2754" w:val="left" w:leader="none"/>
        </w:tabs>
        <w:spacing w:line="246" w:lineRule="auto" w:before="66"/>
        <w:ind w:left="864" w:right="212" w:hanging="324"/>
        <w:jc w:val="both"/>
      </w:pPr>
      <w:r>
        <w:rPr>
          <w:b w:val="0"/>
          <w:bCs w:val="0"/>
          <w:spacing w:val="0"/>
          <w:w w:val="100"/>
        </w:rPr>
        <w:t>bila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relevan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engguna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sebaikn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mengakses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menerapkan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pemahaman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industri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mutakh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pengendalian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infeksi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dikeluarkan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Nat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nd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Me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Res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rch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oun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NHMRC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Kementerian</w:t>
      </w:r>
      <w:r>
        <w:rPr>
          <w:b w:val="0"/>
          <w:bCs w:val="0"/>
          <w:i w:val="0"/>
          <w:spacing w:val="0"/>
          <w:w w:val="100"/>
        </w:rPr>
        <w:tab/>
      </w:r>
      <w:r>
        <w:rPr>
          <w:b w:val="0"/>
          <w:bCs w:val="0"/>
          <w:i w:val="0"/>
          <w:spacing w:val="0"/>
          <w:w w:val="100"/>
        </w:rPr>
        <w:t>Kesehatan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Dinas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Kesehatan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6" w:lineRule="auto"/>
        <w:jc w:val="both"/>
        <w:sectPr>
          <w:pgSz w:w="11905" w:h="16840"/>
          <w:pgMar w:top="1300" w:bottom="280" w:left="1680" w:right="1080"/>
          <w:cols w:num="2" w:equalWidth="0">
            <w:col w:w="3600" w:space="129"/>
            <w:col w:w="5416"/>
          </w:cols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3"/>
        <w:ind w:left="320" w:right="0" w:firstLine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17pt;margin-top:-279.645721pt;width:436.31776pt;height:270.188665pt;mso-position-horizontal-relative:page;mso-position-vertical-relative:paragraph;z-index:-1158" coordorigin="1991,-5593" coordsize="8726,5404">
            <v:group style="position:absolute;left:6273;top:-2044;width:4338;height:266" coordorigin="6273,-2044" coordsize="4338,266">
              <v:shape style="position:absolute;left:6273;top:-2044;width:4338;height:266" coordorigin="6273,-2044" coordsize="4338,266" path="m6273,-1779l10610,-1779,10610,-2044,6273,-2044,6273,-1779xe" filled="t" fillcolor="#FFFFFF" stroked="f">
                <v:path arrowok="t"/>
                <v:fill type="solid"/>
              </v:shape>
            </v:group>
            <v:group style="position:absolute;left:6273;top:-1792;width:4338;height:266" coordorigin="6273,-1792" coordsize="4338,266">
              <v:shape style="position:absolute;left:6273;top:-1792;width:4338;height:266" coordorigin="6273,-1792" coordsize="4338,266" path="m6273,-1526l10610,-1526,10610,-1792,6273,-1792,6273,-1526xe" filled="t" fillcolor="#FFFFFF" stroked="f">
                <v:path arrowok="t"/>
                <v:fill type="solid"/>
              </v:shape>
            </v:group>
            <v:group style="position:absolute;left:6273;top:-1537;width:4338;height:266" coordorigin="6273,-1537" coordsize="4338,266">
              <v:shape style="position:absolute;left:6273;top:-1537;width:4338;height:266" coordorigin="6273,-1537" coordsize="4338,266" path="m6273,-1272l10610,-1272,10610,-1537,6273,-1537,6273,-1272xe" filled="t" fillcolor="#FFFFFF" stroked="f">
                <v:path arrowok="t"/>
                <v:fill type="solid"/>
              </v:shape>
            </v:group>
            <v:group style="position:absolute;left:6273;top:-1285;width:4338;height:265" coordorigin="6273,-1285" coordsize="4338,265">
              <v:shape style="position:absolute;left:6273;top:-1285;width:4338;height:265" coordorigin="6273,-1285" coordsize="4338,265" path="m6273,-1019l10610,-1019,10610,-1285,6273,-1285,6273,-1019xe" filled="t" fillcolor="#FFFFFF" stroked="f">
                <v:path arrowok="t"/>
                <v:fill type="solid"/>
              </v:shape>
            </v:group>
            <v:group style="position:absolute;left:6273;top:-1030;width:4338;height:266" coordorigin="6273,-1030" coordsize="4338,266">
              <v:shape style="position:absolute;left:6273;top:-1030;width:4338;height:266" coordorigin="6273,-1030" coordsize="4338,266" path="m6273,-764l10610,-764,10610,-1030,6273,-1030,6273,-764xe" filled="t" fillcolor="#FFFFFF" stroked="f">
                <v:path arrowok="t"/>
                <v:fill type="solid"/>
              </v:shape>
            </v:group>
            <v:group style="position:absolute;left:6273;top:-777;width:4338;height:266" coordorigin="6273,-777" coordsize="4338,266">
              <v:shape style="position:absolute;left:6273;top:-777;width:4338;height:266" coordorigin="6273,-777" coordsize="4338,266" path="m6273,-512l10610,-512,10610,-777,6273,-777,6273,-512xe" filled="t" fillcolor="#FFFFFF" stroked="f">
                <v:path arrowok="t"/>
                <v:fill type="solid"/>
              </v:shape>
            </v:group>
            <v:group style="position:absolute;left:6273;top:-525;width:1110;height:266" coordorigin="6273,-525" coordsize="1110,266">
              <v:shape style="position:absolute;left:6273;top:-525;width:1110;height:266" coordorigin="6273,-525" coordsize="1110,266" path="m6273,-259l7383,-259,7383,-525,6273,-525,6273,-259xe" filled="t" fillcolor="#FFFFFF" stroked="f">
                <v:path arrowok="t"/>
                <v:fill type="solid"/>
              </v:shape>
            </v:group>
            <v:group style="position:absolute;left:1996;top:-5588;width:8716;height:2" coordorigin="1996,-5588" coordsize="8716,2">
              <v:shape style="position:absolute;left:1996;top:-5588;width:8716;height:2" coordorigin="1996,-5588" coordsize="8716,0" path="m1996,-5588l10712,-5588e" filled="f" stroked="t" strokeweight=".53176pt" strokecolor="#000000">
                <v:path arrowok="t"/>
              </v:shape>
            </v:group>
            <v:group style="position:absolute;left:2000;top:-5583;width:2;height:5389" coordorigin="2000,-5583" coordsize="2,5389">
              <v:shape style="position:absolute;left:2000;top:-5583;width:2;height:5389" coordorigin="2000,-5583" coordsize="0,5389" path="m2000,-5583l2000,-194e" filled="f" stroked="t" strokeweight=".53181pt" strokecolor="#000000">
                <v:path arrowok="t"/>
              </v:shape>
            </v:group>
            <v:group style="position:absolute;left:1996;top:-199;width:8716;height:2" coordorigin="1996,-199" coordsize="8716,2">
              <v:shape style="position:absolute;left:1996;top:-199;width:8716;height:2" coordorigin="1996,-199" coordsize="8716,0" path="m1996,-199l10712,-199e" filled="f" stroked="t" strokeweight=".53173pt" strokecolor="#000000">
                <v:path arrowok="t"/>
              </v:shape>
            </v:group>
            <v:group style="position:absolute;left:5699;top:-5583;width:2;height:5389" coordorigin="5699,-5583" coordsize="2,5389">
              <v:shape style="position:absolute;left:5699;top:-5583;width:2;height:5389" coordorigin="5699,-5583" coordsize="0,5389" path="m5699,-5583l5699,-194e" filled="f" stroked="t" strokeweight=".531700pt" strokecolor="#000000">
                <v:path arrowok="t"/>
              </v:shape>
            </v:group>
            <v:group style="position:absolute;left:10707;top:-5583;width:2;height:5389" coordorigin="10707,-5583" coordsize="2,5389">
              <v:shape style="position:absolute;left:10707;top:-5583;width:2;height:5389" coordorigin="10707,-5583" coordsize="0,5389" path="m10707,-5583l10707,-194e" filled="f" stroked="t" strokeweight=".531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9.537132pt;margin-top:15.590302pt;width:436.31773pt;height:21.578635pt;mso-position-horizontal-relative:page;mso-position-vertical-relative:paragraph;z-index:-1157" coordorigin="1991,312" coordsize="8726,432">
            <v:group style="position:absolute;left:1996;top:317;width:8716;height:2" coordorigin="1996,317" coordsize="8716,2">
              <v:shape style="position:absolute;left:1996;top:317;width:8716;height:2" coordorigin="1996,317" coordsize="8716,0" path="m1996,317l10712,317e" filled="f" stroked="t" strokeweight=".53173pt" strokecolor="#000000">
                <v:path arrowok="t"/>
              </v:shape>
            </v:group>
            <v:group style="position:absolute;left:2000;top:321;width:2;height:417" coordorigin="2000,321" coordsize="2,417">
              <v:shape style="position:absolute;left:2000;top:321;width:2;height:417" coordorigin="2000,321" coordsize="0,417" path="m2000,321l2000,738e" filled="f" stroked="t" strokeweight=".53181pt" strokecolor="#000000">
                <v:path arrowok="t"/>
              </v:shape>
            </v:group>
            <v:group style="position:absolute;left:1996;top:734;width:8716;height:2" coordorigin="1996,734" coordsize="8716,2">
              <v:shape style="position:absolute;left:1996;top:734;width:8716;height:2" coordorigin="1996,734" coordsize="8716,0" path="m1996,734l10712,734e" filled="f" stroked="t" strokeweight=".531700pt" strokecolor="#000000">
                <v:path arrowok="t"/>
              </v:shape>
            </v:group>
            <v:group style="position:absolute;left:4453;top:321;width:2;height:417" coordorigin="4453,321" coordsize="2,417">
              <v:shape style="position:absolute;left:4453;top:321;width:2;height:417" coordorigin="4453,321" coordsize="0,417" path="m4453,321l4453,738e" filled="f" stroked="t" strokeweight=".53172pt" strokecolor="#000000">
                <v:path arrowok="t"/>
              </v:shape>
            </v:group>
            <v:group style="position:absolute;left:10707;top:321;width:2;height:417" coordorigin="10707,321" coordsize="2,417">
              <v:shape style="position:absolute;left:10707;top:321;width:2;height:417" coordorigin="10707,321" coordsize="0,417" path="m10707,321l10707,738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Sektor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70" w:val="left" w:leader="none"/>
        </w:tabs>
        <w:spacing w:before="17"/>
        <w:ind w:left="417" w:right="0" w:firstLine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Sektor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Komunikasi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organisasi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 w:before="63"/>
        <w:ind w:left="417" w:right="6567" w:hanging="98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17pt;margin-top:15.589989pt;width:436.31776pt;height:26.543665pt;mso-position-horizontal-relative:page;mso-position-vertical-relative:paragraph;z-index:-1156" coordorigin="1991,312" coordsize="8726,531">
            <v:group style="position:absolute;left:1996;top:317;width:8716;height:2" coordorigin="1996,317" coordsize="8716,2">
              <v:shape style="position:absolute;left:1996;top:317;width:8716;height:2" coordorigin="1996,317" coordsize="8716,0" path="m1996,317l10712,317e" filled="f" stroked="t" strokeweight=".53176pt" strokecolor="#000000">
                <v:path arrowok="t"/>
              </v:shape>
            </v:group>
            <v:group style="position:absolute;left:2000;top:321;width:2;height:516" coordorigin="2000,321" coordsize="2,516">
              <v:shape style="position:absolute;left:2000;top:321;width:2;height:516" coordorigin="2000,321" coordsize="0,516" path="m2000,321l2000,837e" filled="f" stroked="t" strokeweight=".53181pt" strokecolor="#000000">
                <v:path arrowok="t"/>
              </v:shape>
            </v:group>
            <v:group style="position:absolute;left:1996;top:833;width:8716;height:2" coordorigin="1996,833" coordsize="8716,2">
              <v:shape style="position:absolute;left:1996;top:833;width:8716;height:2" coordorigin="1996,833" coordsize="8716,0" path="m1996,833l10712,833e" filled="f" stroked="t" strokeweight=".53176pt" strokecolor="#000000">
                <v:path arrowok="t"/>
              </v:shape>
            </v:group>
            <v:group style="position:absolute;left:4453;top:321;width:2;height:516" coordorigin="4453,321" coordsize="2,516">
              <v:shape style="position:absolute;left:4453;top:321;width:2;height:516" coordorigin="4453,321" coordsize="0,516" path="m4453,321l4453,837e" filled="f" stroked="t" strokeweight=".53172pt" strokecolor="#000000">
                <v:path arrowok="t"/>
              </v:shape>
            </v:group>
            <v:group style="position:absolute;left:10707;top:321;width:2;height:516" coordorigin="10707,321" coordsize="2,516">
              <v:shape style="position:absolute;left:10707;top:321;width:2;height:516" coordorigin="10707,321" coordsize="0,516" path="m10707,321l10707,837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Bidang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Bidang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3"/>
        <w:ind w:left="376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terkait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4" w:hRule="exac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4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63" w:firstLine="0"/>
        <w:jc w:val="right"/>
      </w:pPr>
      <w:r>
        <w:rPr>
          <w:b w:val="0"/>
          <w:bCs w:val="0"/>
          <w:color w:val="0D0D0D"/>
          <w:spacing w:val="0"/>
          <w:w w:val="100"/>
        </w:rPr>
        <w:t>245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5" w:h="16840"/>
      <w:pgMar w:top="12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3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3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5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3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5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hanging="324"/>
    </w:pPr>
    <w:rPr>
      <w:rFonts w:ascii="Bookman Old Style" w:hAnsi="Bookman Old Style" w:eastAsia="Bookman Old Style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EIS2</dc:creator>
  <dc:title>DOKUMEN PENETAPAN</dc:title>
  <dcterms:created xsi:type="dcterms:W3CDTF">2015-12-16T14:41:56Z</dcterms:created>
  <dcterms:modified xsi:type="dcterms:W3CDTF">2015-12-16T14:41:56Z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2015-12-16T00:00:00Z</vt:filetime>
  </property>
</Properties>
</file>