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37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Sejarah</w:t>
      </w:r>
      <w:r>
        <w:rPr>
          <w:rFonts w:ascii="Bookman Old Style" w:hAnsi="Bookman Old Style" w:cs="Bookman Old Style" w:eastAsia="Bookman Old Style"/>
          <w:b w:val="0"/>
          <w:bCs w:val="0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perubahan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7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7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48pt;margin-top:28.629658pt;width:433.07946pt;height:107.950605pt;mso-position-horizontal-relative:page;mso-position-vertical-relative:paragraph;z-index:-1023" coordorigin="1991,573" coordsize="8662,2159">
            <v:group style="position:absolute;left:1996;top:578;width:8651;height:2" coordorigin="1996,578" coordsize="8651,2">
              <v:shape style="position:absolute;left:1996;top:578;width:8651;height:2" coordorigin="1996,578" coordsize="8651,0" path="m1996,578l10647,578e" filled="f" stroked="t" strokeweight=".531700pt" strokecolor="#000000">
                <v:path arrowok="t"/>
              </v:shape>
            </v:group>
            <v:group style="position:absolute;left:2000;top:582;width:2;height:2144" coordorigin="2000,582" coordsize="2,2144">
              <v:shape style="position:absolute;left:2000;top:582;width:2;height:2144" coordorigin="2000,582" coordsize="0,2144" path="m2000,582l2000,2726e" filled="f" stroked="t" strokeweight=".53181pt" strokecolor="#000000">
                <v:path arrowok="t"/>
              </v:shape>
            </v:group>
            <v:group style="position:absolute;left:1996;top:2722;width:8651;height:2" coordorigin="1996,2722" coordsize="8651,2">
              <v:shape style="position:absolute;left:1996;top:2722;width:8651;height:2" coordorigin="1996,2722" coordsize="8651,0" path="m1996,2722l10647,2722e" filled="f" stroked="t" strokeweight=".531700pt" strokecolor="#000000">
                <v:path arrowok="t"/>
              </v:shape>
            </v:group>
            <v:group style="position:absolute;left:3501;top:582;width:2;height:2144" coordorigin="3501,582" coordsize="2,2144">
              <v:shape style="position:absolute;left:3501;top:582;width:2;height:2144" coordorigin="3501,582" coordsize="0,2144" path="m3501,582l3501,2726e" filled="f" stroked="t" strokeweight=".53173pt" strokecolor="#000000">
                <v:path arrowok="t"/>
              </v:shape>
            </v:group>
            <v:group style="position:absolute;left:10643;top:582;width:2;height:2144" coordorigin="10643,582" coordsize="2,2144">
              <v:shape style="position:absolute;left:10643;top:582;width:2;height:2144" coordorigin="10643,582" coordsize="0,2144" path="m10643,582l10643,272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1905" w:h="16840"/>
          <w:pgMar w:header="1337" w:top="1540" w:bottom="280" w:left="1680" w:right="1220"/>
        </w:sectPr>
      </w:pPr>
    </w:p>
    <w:p>
      <w:pPr>
        <w:pStyle w:val="BodyText"/>
        <w:spacing w:line="246" w:lineRule="auto"/>
        <w:ind w:left="417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406" w:right="13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kema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mengevaluasi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rumus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melak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perhitungan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miah,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menyajikan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enginterpretasi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tabel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grafik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rekaman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akurat.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membutuhkan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personil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mengatasi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masalah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kompleksitas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dimana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ngkin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jelas,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namun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bertentangan,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ditentukan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penalaran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langsung.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540" w:bottom="280" w:left="1680" w:right="1220"/>
          <w:cols w:num="2" w:equalWidth="0">
            <w:col w:w="1471" w:space="40"/>
            <w:col w:w="7494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48pt;margin-top:23.361235pt;width:433.07946pt;height:134.708605pt;mso-position-horizontal-relative:page;mso-position-vertical-relative:paragraph;z-index:-1022" coordorigin="1991,467" coordsize="8662,2694">
            <v:group style="position:absolute;left:1996;top:473;width:8651;height:2" coordorigin="1996,473" coordsize="8651,2">
              <v:shape style="position:absolute;left:1996;top:473;width:8651;height:2" coordorigin="1996,473" coordsize="8651,0" path="m1996,473l10647,473e" filled="f" stroked="t" strokeweight=".531700pt" strokecolor="#000000">
                <v:path arrowok="t"/>
              </v:shape>
            </v:group>
            <v:group style="position:absolute;left:2000;top:477;width:2;height:2679" coordorigin="2000,477" coordsize="2,2679">
              <v:shape style="position:absolute;left:2000;top:477;width:2;height:2679" coordorigin="2000,477" coordsize="0,2679" path="m2000,477l2000,3156e" filled="f" stroked="t" strokeweight=".53181pt" strokecolor="#000000">
                <v:path arrowok="t"/>
              </v:shape>
            </v:group>
            <v:group style="position:absolute;left:1996;top:3152;width:8651;height:2" coordorigin="1996,3152" coordsize="8651,2">
              <v:shape style="position:absolute;left:1996;top:3152;width:8651;height:2" coordorigin="1996,3152" coordsize="8651,0" path="m1996,3152l10647,3152e" filled="f" stroked="t" strokeweight=".53167pt" strokecolor="#000000">
                <v:path arrowok="t"/>
              </v:shape>
            </v:group>
            <v:group style="position:absolute;left:3501;top:477;width:2;height:2679" coordorigin="3501,477" coordsize="2,2679">
              <v:shape style="position:absolute;left:3501;top:477;width:2;height:2679" coordorigin="3501,477" coordsize="0,2679" path="m3501,477l3501,3156e" filled="f" stroked="t" strokeweight=".53173pt" strokecolor="#000000">
                <v:path arrowok="t"/>
              </v:shape>
            </v:group>
            <v:group style="position:absolute;left:10643;top:477;width:2;height:2679" coordorigin="10643,477" coordsize="2,2679">
              <v:shape style="position:absolute;left:10643;top:477;width:2;height:2679" coordorigin="10643,477" coordsize="0,2679" path="m10643,477l10643,315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05" w:h="16840"/>
          <w:pgMar w:top="1540" w:bottom="280" w:left="1680" w:right="1220"/>
        </w:sectPr>
      </w:pPr>
    </w:p>
    <w:p>
      <w:pPr>
        <w:pStyle w:val="BodyText"/>
        <w:spacing w:line="247" w:lineRule="auto"/>
        <w:ind w:left="417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285" w:right="13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laboratorium,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knisi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lapanganjlaboratorium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operator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strumen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ektor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industri.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285" w:right="141"/>
        <w:jc w:val="both"/>
      </w:pP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menyediakan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menggambarkan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likasi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praktis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keterkaitannya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pengaturan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kerja.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kasus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dilihat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hir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"praktek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kompetensi".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540" w:bottom="280" w:left="1680" w:right="1220"/>
          <w:cols w:num="2" w:equalWidth="0">
            <w:col w:w="1592" w:space="40"/>
            <w:col w:w="7373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lisensi/peraturan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41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Pra-syarat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8" w:hRule="exac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4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pra-syarat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23"/>
        <w:jc w:val="right"/>
      </w:pPr>
      <w:r>
        <w:rPr>
          <w:b w:val="0"/>
          <w:bCs w:val="0"/>
          <w:color w:val="0D0D0D"/>
          <w:spacing w:val="0"/>
          <w:w w:val="100"/>
        </w:rPr>
        <w:t>471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540" w:bottom="280" w:left="1680" w:right="12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993" w:val="left" w:leader="none"/>
        </w:tabs>
        <w:ind w:left="316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kelayakan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4.464119pt;margin-top:-108.529884pt;width:435.13064pt;height:55.6844pt;mso-position-horizontal-relative:page;mso-position-vertical-relative:paragraph;z-index:-1021" coordorigin="1889,-2171" coordsize="8703,1114">
            <v:group style="position:absolute;left:1895;top:-2165;width:8692;height:2" coordorigin="1895,-2165" coordsize="8692,2">
              <v:shape style="position:absolute;left:1895;top:-2165;width:8692;height:2" coordorigin="1895,-2165" coordsize="8692,0" path="m1895,-2165l10587,-2165e" filled="f" stroked="t" strokeweight=".53152pt" strokecolor="#000000">
                <v:path arrowok="t"/>
              </v:shape>
            </v:group>
            <v:group style="position:absolute;left:1899;top:-2161;width:2;height:1099" coordorigin="1899,-2161" coordsize="2,1099">
              <v:shape style="position:absolute;left:1899;top:-2161;width:2;height:1099" coordorigin="1899,-2161" coordsize="0,1099" path="m1899,-2161l1899,-1062e" filled="f" stroked="t" strokeweight=".531460pt" strokecolor="#000000">
                <v:path arrowok="t"/>
              </v:shape>
            </v:group>
            <v:group style="position:absolute;left:1895;top:-1067;width:8692;height:2" coordorigin="1895,-1067" coordsize="8692,2">
              <v:shape style="position:absolute;left:1895;top:-1067;width:8692;height:2" coordorigin="1895,-1067" coordsize="8692,0" path="m1895,-1067l10587,-1067e" filled="f" stroked="t" strokeweight=".53176pt" strokecolor="#000000">
                <v:path arrowok="t"/>
              </v:shape>
            </v:group>
            <v:group style="position:absolute;left:4576;top:-2161;width:2;height:1099" coordorigin="4576,-2161" coordsize="2,1099">
              <v:shape style="position:absolute;left:4576;top:-2161;width:2;height:1099" coordorigin="4576,-2161" coordsize="0,1099" path="m4576,-2161l4576,-1062e" filled="f" stroked="t" strokeweight=".53173pt" strokecolor="#000000">
                <v:path arrowok="t"/>
              </v:shape>
            </v:group>
            <v:group style="position:absolute;left:10582;top:-2161;width:2;height:1099" coordorigin="10582,-2161" coordsize="2,1099">
              <v:shape style="position:absolute;left:10582;top:-2161;width:2;height:1099" coordorigin="10582,-2161" coordsize="0,1099" path="m10582,-2161l10582,-1062e" filled="f" stroked="t" strokeweight=".531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464119pt;margin-top:21.850876pt;width:435.13076pt;height:153.28064pt;mso-position-horizontal-relative:page;mso-position-vertical-relative:paragraph;z-index:-1020" coordorigin="1889,437" coordsize="8703,3066">
            <v:group style="position:absolute;left:1895;top:442;width:8692;height:2" coordorigin="1895,442" coordsize="8692,2">
              <v:shape style="position:absolute;left:1895;top:442;width:8692;height:2" coordorigin="1895,442" coordsize="8692,0" path="m1895,442l10587,442e" filled="f" stroked="t" strokeweight=".53176pt" strokecolor="#000000">
                <v:path arrowok="t"/>
              </v:shape>
            </v:group>
            <v:group style="position:absolute;left:1899;top:447;width:2;height:3050" coordorigin="1899,447" coordsize="2,3050">
              <v:shape style="position:absolute;left:1899;top:447;width:2;height:3050" coordorigin="1899,447" coordsize="0,3050" path="m1899,447l1899,3497e" filled="f" stroked="t" strokeweight=".531460pt" strokecolor="#000000">
                <v:path arrowok="t"/>
              </v:shape>
            </v:group>
            <v:group style="position:absolute;left:1895;top:3493;width:8692;height:2" coordorigin="1895,3493" coordsize="8692,2">
              <v:shape style="position:absolute;left:1895;top:3493;width:8692;height:2" coordorigin="1895,3493" coordsize="8692,0" path="m1895,3493l10587,3493e" filled="f" stroked="t" strokeweight=".53173pt" strokecolor="#000000">
                <v:path arrowok="t"/>
              </v:shape>
            </v:group>
            <v:group style="position:absolute;left:4576;top:447;width:2;height:3050" coordorigin="4576,447" coordsize="2,3050">
              <v:shape style="position:absolute;left:4576;top:447;width:2;height:3050" coordorigin="4576,447" coordsize="0,3050" path="m4576,447l4576,3497e" filled="f" stroked="t" strokeweight=".53173pt" strokecolor="#000000">
                <v:path arrowok="t"/>
              </v:shape>
            </v:group>
            <v:group style="position:absolute;left:10582;top:447;width:2;height:3050" coordorigin="10582,447" coordsize="2,3050">
              <v:shape style="position:absolute;left:10582;top:447;width:2;height:3050" coordorigin="10582,447" coordsize="0,3050" path="m10582,447l10582,3497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Uraian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awal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</w:rPr>
        <w:sectPr>
          <w:headerReference w:type="default" r:id="rId6"/>
          <w:pgSz w:w="11905" w:h="16840"/>
          <w:pgMar w:header="1337" w:footer="0" w:top="1540" w:bottom="280" w:left="1680" w:right="13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0" w:lineRule="auto"/>
        <w:ind w:left="316" w:right="0"/>
        <w:jc w:val="left"/>
      </w:pP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manfaat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kompetensi.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370" w:lineRule="auto"/>
        <w:ind w:left="316" w:right="119"/>
        <w:jc w:val="both"/>
      </w:pP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unjuk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mejelaskan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dibutuhkan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elemen.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Apabila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tulisan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cetak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tebal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miring,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lanjut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uraikan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keterampilan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pengetahuan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diperlukan,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batasan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konsisten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panduan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penilaian.</w:t>
      </w:r>
      <w:r>
        <w:rPr>
          <w:b w:val="0"/>
          <w:bCs w:val="0"/>
          <w:spacing w:val="0"/>
          <w:w w:val="100"/>
        </w:rPr>
      </w:r>
    </w:p>
    <w:p>
      <w:pPr>
        <w:spacing w:after="0" w:line="370" w:lineRule="auto"/>
        <w:jc w:val="both"/>
        <w:sectPr>
          <w:type w:val="continuous"/>
          <w:pgSz w:w="11905" w:h="16840"/>
          <w:pgMar w:top="1540" w:bottom="280" w:left="1680" w:right="1300"/>
          <w:cols w:num="2" w:equalWidth="0">
            <w:col w:w="2597" w:space="81"/>
            <w:col w:w="62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43"/>
        <w:jc w:val="right"/>
      </w:pPr>
      <w:r>
        <w:rPr>
          <w:b w:val="0"/>
          <w:bCs w:val="0"/>
          <w:color w:val="0D0D0D"/>
          <w:spacing w:val="0"/>
          <w:w w:val="100"/>
        </w:rPr>
        <w:t>473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540" w:bottom="280" w:left="168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19.226997pt;margin-top:139.139999pt;width:84.855pt;height:13.276pt;mso-position-horizontal-relative:page;mso-position-vertical-relative:page;z-index:-1019" coordorigin="2385,2783" coordsize="1697,266">
            <v:shape style="position:absolute;left:2385;top:2783;width:1697;height:266" coordorigin="2385,2783" coordsize="1697,266" path="m2385,3048l4082,3048,4082,2783,2385,2783,2385,3048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9.226997pt;margin-top:239.112pt;width:87.446pt;height:13.275pt;mso-position-horizontal-relative:page;mso-position-vertical-relative:page;z-index:-1018" coordorigin="2385,4782" coordsize="1749,265">
            <v:shape style="position:absolute;left:2385;top:4782;width:1749;height:265" coordorigin="2385,4782" coordsize="1749,265" path="m2385,5048l4133,5048,4133,4782,2385,4782,2385,5048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545998pt;margin-top:379.242004pt;width:107.438pt;height:26.925pt;mso-position-horizontal-relative:page;mso-position-vertical-relative:page;z-index:-1017" coordorigin="2271,7585" coordsize="2149,539">
            <v:group style="position:absolute;left:2281;top:7595;width:2129;height:266" coordorigin="2281,7595" coordsize="2129,266">
              <v:shape style="position:absolute;left:2281;top:7595;width:2129;height:266" coordorigin="2281,7595" coordsize="2129,266" path="m2281,7861l4410,7861,4410,7595,2281,7595,2281,7861xe" filled="t" fillcolor="#FFFFFF" stroked="f">
                <v:path arrowok="t"/>
                <v:fill type="solid"/>
              </v:shape>
            </v:group>
            <v:group style="position:absolute;left:2281;top:7848;width:1676;height:266" coordorigin="2281,7848" coordsize="1676,266">
              <v:shape style="position:absolute;left:2281;top:7848;width:1676;height:266" coordorigin="2281,7848" coordsize="1676,266" path="m2281,8113l3956,8113,3956,7848,2281,7848,2281,811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3.545998pt;margin-top:479.207001pt;width:93.191pt;height:26.904pt;mso-position-horizontal-relative:page;mso-position-vertical-relative:page;z-index:-1016" coordorigin="2271,9584" coordsize="1864,538">
            <v:group style="position:absolute;left:2281;top:9594;width:1844;height:266" coordorigin="2281,9594" coordsize="1844,266">
              <v:shape style="position:absolute;left:2281;top:9594;width:1844;height:266" coordorigin="2281,9594" coordsize="1844,266" path="m2281,9860l4125,9860,4125,9594,2281,9594,2281,9860xe" filled="t" fillcolor="#FFFFFF" stroked="f">
                <v:path arrowok="t"/>
                <v:fill type="solid"/>
              </v:shape>
            </v:group>
            <v:group style="position:absolute;left:2281;top:9847;width:1676;height:266" coordorigin="2281,9847" coordsize="1676,266">
              <v:shape style="position:absolute;left:2281;top:9847;width:1676;height:266" coordorigin="2281,9847" coordsize="1676,266" path="m2281,10112l3956,10112,3956,9847,2281,9847,2281,1011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5.216003pt;margin-top:479.207001pt;width:259.5400pt;height:26.904pt;mso-position-horizontal-relative:page;mso-position-vertical-relative:page;z-index:-1015" coordorigin="5304,9584" coordsize="5191,538">
            <v:group style="position:absolute;left:5314;top:9594;width:5171;height:266" coordorigin="5314,9594" coordsize="5171,266">
              <v:shape style="position:absolute;left:5314;top:9594;width:5171;height:266" coordorigin="5314,9594" coordsize="5171,266" path="m5314,9860l10485,9860,10485,9594,5314,9594,5314,9860xe" filled="t" fillcolor="#FFFFFF" stroked="f">
                <v:path arrowok="t"/>
                <v:fill type="solid"/>
              </v:shape>
            </v:group>
            <v:group style="position:absolute;left:5314;top:9847;width:2798;height:266" coordorigin="5314,9847" coordsize="2798,266">
              <v:shape style="position:absolute;left:5314;top:9847;width:2798;height:266" coordorigin="5314,9847" coordsize="2798,266" path="m5314,10112l8112,10112,8112,9847,5314,9847,5314,1011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4" w:hRule="exac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103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6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99" w:hRule="exac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475" w:right="488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tabs>
                <w:tab w:pos="732" w:val="left" w:leader="none"/>
              </w:tabs>
              <w:spacing w:line="245" w:lineRule="auto" w:before="60"/>
              <w:ind w:left="732" w:right="93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file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lunak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aplikasi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32" w:val="left" w:leader="none"/>
              </w:tabs>
              <w:spacing w:line="245" w:lineRule="auto" w:before="56"/>
              <w:ind w:left="732" w:right="95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diverifikasi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32" w:val="left" w:leader="none"/>
              </w:tabs>
              <w:spacing w:line="247" w:lineRule="auto" w:before="54"/>
              <w:ind w:left="732" w:right="95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diperbaiki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13" w:hRule="exac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475" w:right="437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732" w:val="left" w:leader="none"/>
              </w:tabs>
              <w:spacing w:line="247" w:lineRule="auto" w:before="58"/>
              <w:ind w:left="732" w:right="96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statistik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2" w:val="left" w:leader="none"/>
                <w:tab w:pos="1397" w:val="left" w:leader="none"/>
              </w:tabs>
              <w:spacing w:line="246" w:lineRule="auto" w:before="52"/>
              <w:ind w:left="732" w:right="95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rumus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2" w:val="left" w:leader="none"/>
              </w:tabs>
              <w:spacing w:line="247" w:lineRule="auto" w:before="53"/>
              <w:ind w:left="732" w:right="93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ekspektasi.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2" w:val="left" w:leader="none"/>
              </w:tabs>
              <w:spacing w:line="246" w:lineRule="auto" w:before="52"/>
              <w:ind w:left="732" w:right="94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benar.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99" w:hRule="exac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47" w:lineRule="auto" w:before="58"/>
              <w:ind w:left="372" w:right="161" w:hanging="33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tabel,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732" w:val="left" w:leader="none"/>
              </w:tabs>
              <w:spacing w:line="248" w:lineRule="auto" w:before="58"/>
              <w:ind w:left="732" w:right="92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disajikan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jelas.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32" w:val="left" w:leader="none"/>
              </w:tabs>
              <w:spacing w:line="246" w:lineRule="auto" w:before="52"/>
              <w:ind w:left="732" w:right="92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skala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menjangkau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menampilkan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kecenderungan.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32" w:val="left" w:leader="none"/>
              </w:tabs>
              <w:spacing w:line="247" w:lineRule="auto" w:before="53"/>
              <w:ind w:left="732" w:right="95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85" w:hRule="exac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46" w:lineRule="auto" w:before="58"/>
              <w:ind w:left="372" w:right="96" w:hanging="33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tabel,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4"/>
              </w:numPr>
              <w:tabs>
                <w:tab w:pos="732" w:val="left" w:leader="none"/>
              </w:tabs>
              <w:spacing w:line="246" w:lineRule="auto" w:before="58"/>
              <w:ind w:left="732" w:right="94" w:hanging="64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gradien,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ersep,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minimum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32" w:val="left" w:leader="none"/>
              </w:tabs>
              <w:spacing w:before="53"/>
              <w:ind w:left="732" w:right="0" w:hanging="642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dilaporkan.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23"/>
        <w:jc w:val="right"/>
      </w:pPr>
      <w:r>
        <w:rPr>
          <w:b w:val="0"/>
          <w:bCs w:val="0"/>
          <w:color w:val="0D0D0D"/>
          <w:spacing w:val="0"/>
          <w:w w:val="100"/>
        </w:rPr>
        <w:t>475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7"/>
          <w:pgSz w:w="11905" w:h="16840"/>
          <w:pgMar w:header="1337" w:footer="0" w:top="1540" w:bottom="280" w:left="1680" w:right="1220"/>
        </w:sectPr>
      </w:pPr>
    </w:p>
    <w:p>
      <w:pPr>
        <w:pStyle w:val="BodyText"/>
        <w:spacing w:line="245" w:lineRule="auto" w:before="4"/>
        <w:ind w:left="600" w:right="0"/>
        <w:jc w:val="left"/>
      </w:pPr>
      <w:r>
        <w:rPr/>
        <w:pict>
          <v:group style="position:absolute;margin-left:181.395004pt;margin-top:-.693451pt;width:23.551pt;height:13.276pt;mso-position-horizontal-relative:page;mso-position-vertical-relative:paragraph;z-index:-1014" coordorigin="3628,-14" coordsize="471,266">
            <v:shape style="position:absolute;left:3628;top:-14;width:471;height:266" coordorigin="3628,-14" coordsize="471,266" path="m3628,252l4099,252,4099,-14,3628,-14,3628,252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545998pt;margin-top:11.434548pt;width:85.424pt;height:26.904pt;mso-position-horizontal-relative:page;mso-position-vertical-relative:paragraph;z-index:-1013" coordorigin="2271,229" coordsize="1708,538">
            <v:group style="position:absolute;left:2281;top:239;width:889;height:266" coordorigin="2281,239" coordsize="889,266">
              <v:shape style="position:absolute;left:2281;top:239;width:889;height:266" coordorigin="2281,239" coordsize="889,266" path="m2281,504l3170,504,3170,239,2281,239,2281,504xe" filled="t" fillcolor="#FFFFFF" stroked="f">
                <v:path arrowok="t"/>
                <v:fill type="solid"/>
              </v:shape>
            </v:group>
            <v:group style="position:absolute;left:2281;top:491;width:1688;height:266" coordorigin="2281,491" coordsize="1688,266">
              <v:shape style="position:absolute;left:2281;top:491;width:1688;height:266" coordorigin="2281,491" coordsize="1688,266" path="m2281,757l3969,757,3969,491,2281,491,2281,75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akurat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menjaga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kerahasiaannya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921" w:val="left" w:leader="none"/>
        </w:tabs>
        <w:spacing w:line="245" w:lineRule="auto" w:before="4"/>
        <w:ind w:left="921" w:right="118" w:hanging="387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Akurasi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rekaman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diverifikasi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perusahaan.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921" w:val="left" w:leader="none"/>
        </w:tabs>
        <w:spacing w:line="247" w:lineRule="auto"/>
        <w:ind w:left="921" w:right="334" w:hanging="387"/>
        <w:jc w:val="left"/>
      </w:pPr>
      <w:r>
        <w:rPr>
          <w:b w:val="0"/>
          <w:bCs w:val="0"/>
          <w:spacing w:val="0"/>
          <w:w w:val="100"/>
        </w:rPr>
        <w:t>Rekaman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diarsip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disimpan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perusahaan.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921" w:val="left" w:leader="none"/>
        </w:tabs>
        <w:spacing w:line="245" w:lineRule="exact"/>
        <w:ind w:left="921" w:right="0" w:hanging="387"/>
        <w:jc w:val="left"/>
      </w:pP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diarsip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logis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6"/>
        <w:ind w:left="921" w:right="480"/>
        <w:jc w:val="left"/>
      </w:pP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acuan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dijaga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kemutakhirannya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keamanannya.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921" w:val="left" w:leader="none"/>
        </w:tabs>
        <w:spacing w:line="245" w:lineRule="exact"/>
        <w:ind w:left="921" w:right="0" w:hanging="387"/>
        <w:jc w:val="left"/>
      </w:pP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perusahaan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diamati.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exact"/>
        <w:jc w:val="left"/>
        <w:sectPr>
          <w:headerReference w:type="default" r:id="rId8"/>
          <w:pgSz w:w="11905" w:h="16840"/>
          <w:pgMar w:header="1337" w:footer="0" w:top="1600" w:bottom="280" w:left="1680" w:right="1520"/>
          <w:cols w:num="2" w:equalWidth="0">
            <w:col w:w="2419" w:space="40"/>
            <w:col w:w="624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4.680122pt;margin-top:64.708237pt;width:439.33976pt;height:120.676665pt;mso-position-horizontal-relative:page;mso-position-vertical-relative:page;z-index:-1012" coordorigin="1894,1294" coordsize="8787,2414">
            <v:group style="position:absolute;left:1899;top:1299;width:8776;height:2" coordorigin="1899,1299" coordsize="8776,2">
              <v:shape style="position:absolute;left:1899;top:1299;width:8776;height:2" coordorigin="1899,1299" coordsize="8776,0" path="m1899,1299l10675,1299e" filled="f" stroked="t" strokeweight=".53176pt" strokecolor="#000000">
                <v:path arrowok="t"/>
              </v:shape>
            </v:group>
            <v:group style="position:absolute;left:1903;top:1304;width:2;height:2399" coordorigin="1903,1304" coordsize="2,2399">
              <v:shape style="position:absolute;left:1903;top:1304;width:2;height:2399" coordorigin="1903,1304" coordsize="0,2399" path="m1903,1304l1903,3702e" filled="f" stroked="t" strokeweight=".53181pt" strokecolor="#000000">
                <v:path arrowok="t"/>
              </v:shape>
            </v:group>
            <v:group style="position:absolute;left:1899;top:3698;width:8776;height:2" coordorigin="1899,3698" coordsize="8776,2">
              <v:shape style="position:absolute;left:1899;top:3698;width:8776;height:2" coordorigin="1899,3698" coordsize="8776,0" path="m1899,3698l10675,3698e" filled="f" stroked="t" strokeweight=".531700pt" strokecolor="#000000">
                <v:path arrowok="t"/>
              </v:shape>
            </v:group>
            <v:group style="position:absolute;left:4576;top:1304;width:2;height:2399" coordorigin="4576,1304" coordsize="2,2399">
              <v:shape style="position:absolute;left:4576;top:1304;width:2;height:2399" coordorigin="4576,1304" coordsize="0,2399" path="m4576,1304l4576,3702e" filled="f" stroked="t" strokeweight=".53173pt" strokecolor="#000000">
                <v:path arrowok="t"/>
              </v:shape>
            </v:group>
            <v:group style="position:absolute;left:10671;top:1304;width:2;height:2399" coordorigin="10671,1304" coordsize="2,2399">
              <v:shape style="position:absolute;left:10671;top:1304;width:2;height:2399" coordorigin="10671,1304" coordsize="0,2399" path="m10671,1304l10671,3702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23"/>
        <w:jc w:val="right"/>
      </w:pPr>
      <w:r>
        <w:rPr>
          <w:b w:val="0"/>
          <w:bCs w:val="0"/>
          <w:color w:val="0D0D0D"/>
          <w:spacing w:val="0"/>
          <w:w w:val="100"/>
        </w:rPr>
        <w:t>477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540" w:bottom="280" w:left="1680" w:right="1520"/>
        </w:sectPr>
      </w:pP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33" w:hRule="exact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60"/>
              <w:ind w:left="91" w:right="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menjelaskan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65" w:hRule="exact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5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3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5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5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3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kode,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75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format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  <w:tab w:pos="2023" w:val="left" w:leader="none"/>
                <w:tab w:pos="3009" w:val="left" w:leader="none"/>
                <w:tab w:pos="3840" w:val="left" w:leader="none"/>
                <w:tab w:pos="4556" w:val="left" w:leader="none"/>
                <w:tab w:pos="5396" w:val="left" w:leader="none"/>
                <w:tab w:pos="6136" w:val="left" w:leader="none"/>
                <w:tab w:pos="6858" w:val="left" w:leader="none"/>
                <w:tab w:pos="8263" w:val="left" w:leader="none"/>
              </w:tabs>
              <w:spacing w:line="245" w:lineRule="auto" w:before="75"/>
              <w:ind w:left="415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grafik,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before="69"/>
              <w:ind w:left="41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menginterpretasikan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line="247" w:lineRule="auto" w:before="72"/>
              <w:ind w:left="415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kerahasiaan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83" w:hRule="exact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3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stilah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3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langkah-langkah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line="247" w:lineRule="auto" w:before="75"/>
              <w:ind w:left="475" w:right="94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kode,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menyimpan,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mengkomunikasikan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6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memverifikasi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memperbaiki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Mengkonversi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melibatkan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ples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ples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2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pembulatan,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estimasi,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perkiraan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5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mengevaluasi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rumus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before="75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melibatkan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pecahan,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desimal,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persentase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line="247" w:lineRule="auto" w:before="73"/>
              <w:ind w:left="476" w:right="89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atistik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ata-rata,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median,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deviasi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75" w:val="left" w:leader="none"/>
              </w:tabs>
              <w:spacing w:line="247" w:lineRule="auto" w:before="65"/>
              <w:ind w:left="476" w:right="94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mengarsipkan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479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9"/>
          <w:pgSz w:w="11905" w:h="16840"/>
          <w:pgMar w:header="1337" w:footer="0" w:top="1600" w:bottom="280" w:left="1680" w:right="11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272.084015pt;margin-top:217.498993pt;width:99.099pt;height:13.275pt;mso-position-horizontal-relative:page;mso-position-vertical-relative:page;z-index:-1011" coordorigin="5442,4350" coordsize="1982,265">
            <v:shape style="position:absolute;left:5442;top:4350;width:1982;height:265" coordorigin="5442,4350" coordsize="1982,265" path="m5442,4615l7424,4615,7424,4350,5442,4350,5442,4615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1.584015pt;margin-top:245.735001pt;width:257.5970pt;height:27.012pt;mso-position-horizontal-relative:page;mso-position-vertical-relative:page;z-index:-1010" coordorigin="5432,4915" coordsize="5152,540">
            <v:group style="position:absolute;left:5442;top:4925;width:5132;height:266" coordorigin="5442,4925" coordsize="5132,266">
              <v:shape style="position:absolute;left:5442;top:4925;width:5132;height:266" coordorigin="5442,4925" coordsize="5132,266" path="m5442,5190l10574,5190,10574,4925,5442,4925,5442,5190xe" filled="t" fillcolor="#FFFFFF" stroked="f">
                <v:path arrowok="t"/>
                <v:fill type="solid"/>
              </v:shape>
            </v:group>
            <v:group style="position:absolute;left:5442;top:5179;width:4590;height:266" coordorigin="5442,5179" coordsize="4590,266">
              <v:shape style="position:absolute;left:5442;top:5179;width:4590;height:266" coordorigin="5442,5179" coordsize="4590,266" path="m5442,5445l10032,5445,10032,5179,5442,5179,5442,544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084015pt;margin-top:303.653992pt;width:230.37pt;height:13.276pt;mso-position-horizontal-relative:page;mso-position-vertical-relative:page;z-index:-1009" coordorigin="5442,6073" coordsize="4607,266">
            <v:shape style="position:absolute;left:5442;top:6073;width:4607;height:266" coordorigin="5442,6073" coordsize="4607,266" path="m5442,6339l10049,6339,10049,6073,5442,6073,5442,633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2.084015pt;margin-top:332.364014pt;width:50.317pt;height:13.276pt;mso-position-horizontal-relative:page;mso-position-vertical-relative:page;z-index:-1008" coordorigin="5442,6647" coordsize="1006,266">
            <v:shape style="position:absolute;left:5442;top:6647;width:1006;height:266" coordorigin="5442,6647" coordsize="1006,266" path="m5442,6913l6448,6913,6448,6647,5442,6647,5442,6913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7.837006pt;margin-top:363.557007pt;width:208.568pt;height:13.275pt;mso-position-horizontal-relative:page;mso-position-vertical-relative:page;z-index:-1007" coordorigin="5157,7271" coordsize="4171,265">
            <v:shape style="position:absolute;left:5157;top:7271;width:4171;height:265" coordorigin="5157,7271" coordsize="4171,265" path="m5157,7537l9328,7537,9328,7271,5157,7271,5157,7537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8.127991pt;margin-top:558.523987pt;width:195.832pt;height:13.276pt;mso-position-horizontal-relative:page;mso-position-vertical-relative:page;z-index:-1006" coordorigin="5563,11170" coordsize="3917,266">
            <v:shape style="position:absolute;left:5563;top:11170;width:3917;height:266" coordorigin="5563,11170" coordsize="3917,266" path="m5563,11436l9479,11436,9479,11170,5563,11170,5563,11436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160" w:right="316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3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Tinjauan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43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11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bukti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89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45" w:lineRule="auto" w:before="75"/>
              <w:ind w:left="374" w:right="95" w:hanging="2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kode,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46" w:lineRule="auto" w:before="69"/>
              <w:ind w:left="374" w:right="95" w:hanging="2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format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4" w:val="left" w:leader="none"/>
              </w:tabs>
              <w:spacing w:before="66"/>
              <w:ind w:left="374" w:right="0" w:hanging="2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anomali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45" w:lineRule="auto" w:before="75"/>
              <w:ind w:left="374" w:right="93" w:hanging="2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kerahasiaan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45" w:lineRule="auto" w:before="69"/>
              <w:ind w:left="374" w:right="95" w:hanging="2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kemutakhiran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791" w:hRule="exac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14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89" w:right="9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disimulasikan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3" w:val="left" w:leader="none"/>
              </w:tabs>
              <w:spacing w:line="245" w:lineRule="auto" w:before="75"/>
              <w:ind w:left="495" w:right="94" w:hanging="44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MSL924002A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Menggu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7"/>
                <w:w w:val="100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74" w:val="left" w:leader="none"/>
              </w:tabs>
              <w:spacing w:before="15"/>
              <w:ind w:left="374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  <w:tab w:pos="1445" w:val="left" w:leader="none"/>
                <w:tab w:pos="2891" w:val="left" w:leader="none"/>
                <w:tab w:pos="3505" w:val="left" w:leader="none"/>
                <w:tab w:pos="5007" w:val="left" w:leader="none"/>
              </w:tabs>
              <w:spacing w:line="247" w:lineRule="auto" w:before="19"/>
              <w:ind w:left="758" w:right="89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MSL973000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  <w:tab w:pos="1445" w:val="left" w:leader="none"/>
                <w:tab w:pos="2891" w:val="left" w:leader="none"/>
                <w:tab w:pos="3505" w:val="left" w:leader="none"/>
                <w:tab w:pos="5007" w:val="left" w:leader="none"/>
              </w:tabs>
              <w:spacing w:line="247" w:lineRule="auto" w:before="11"/>
              <w:ind w:left="758" w:right="89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MSL974000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74" w:val="left" w:leader="none"/>
              </w:tabs>
              <w:spacing w:before="73"/>
              <w:ind w:left="374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Kumpulan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3" w:val="left" w:leader="none"/>
                <w:tab w:pos="4215" w:val="left" w:leader="none"/>
              </w:tabs>
              <w:spacing w:line="245" w:lineRule="auto" w:before="21"/>
              <w:ind w:left="495" w:right="96" w:hanging="44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Komputer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lunak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74" w:val="left" w:leader="none"/>
              </w:tabs>
              <w:spacing w:before="15"/>
              <w:ind w:left="374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481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0"/>
          <w:pgSz w:w="11905" w:h="16840"/>
          <w:pgMar w:header="1337" w:footer="0" w:top="154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311.694pt;margin-top:254.761002pt;width:139.492pt;height:13.276pt;mso-position-horizontal-relative:page;mso-position-vertical-relative:page;z-index:-1005" coordorigin="6234,5095" coordsize="2790,266">
            <v:shape style="position:absolute;left:6234;top:5095;width:2790;height:266" coordorigin="6234,5095" coordsize="2790,266" path="m6234,5361l9024,5361,9024,5095,6234,5095,6234,5361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1.794998pt;margin-top:335.641998pt;width:287.386pt;height:39.639pt;mso-position-horizontal-relative:page;mso-position-vertical-relative:page;z-index:-1004" coordorigin="4836,6713" coordsize="5748,793">
            <v:group style="position:absolute;left:4846;top:6723;width:5728;height:265" coordorigin="4846,6723" coordsize="5728,265">
              <v:shape style="position:absolute;left:4846;top:6723;width:5728;height:265" coordorigin="4846,6723" coordsize="5728,265" path="m4846,6988l10574,6988,10574,6723,4846,6723,4846,6988xe" filled="t" fillcolor="#FFFFFF" stroked="f">
                <v:path arrowok="t"/>
                <v:fill type="solid"/>
              </v:shape>
            </v:group>
            <v:group style="position:absolute;left:4846;top:6975;width:5728;height:266" coordorigin="4846,6975" coordsize="5728,266">
              <v:shape style="position:absolute;left:4846;top:6975;width:5728;height:266" coordorigin="4846,6975" coordsize="5728,266" path="m4846,7241l10574,7241,10574,6975,4846,6975,4846,7241xe" filled="t" fillcolor="#FFFFFF" stroked="f">
                <v:path arrowok="t"/>
                <v:fill type="solid"/>
              </v:shape>
            </v:group>
            <v:group style="position:absolute;left:4846;top:7230;width:2733;height:265" coordorigin="4846,7230" coordsize="2733,265">
              <v:shape style="position:absolute;left:4846;top:7230;width:2733;height:265" coordorigin="4846,7230" coordsize="2733,265" path="m4846,7496l7579,7496,7579,7230,4846,7230,4846,749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1.794998pt;margin-top:389.084991pt;width:287.386pt;height:64.896pt;mso-position-horizontal-relative:page;mso-position-vertical-relative:page;z-index:-1003" coordorigin="4836,7782" coordsize="5748,1298">
            <v:group style="position:absolute;left:4846;top:7792;width:5728;height:266" coordorigin="4846,7792" coordsize="5728,266">
              <v:shape style="position:absolute;left:4846;top:7792;width:5728;height:266" coordorigin="4846,7792" coordsize="5728,266" path="m4846,8057l10574,8057,10574,7792,4846,7792,4846,8057xe" filled="t" fillcolor="#FFFFFF" stroked="f">
                <v:path arrowok="t"/>
                <v:fill type="solid"/>
              </v:shape>
            </v:group>
            <v:group style="position:absolute;left:4846;top:8044;width:5728;height:265" coordorigin="4846,8044" coordsize="5728,265">
              <v:shape style="position:absolute;left:4846;top:8044;width:5728;height:265" coordorigin="4846,8044" coordsize="5728,265" path="m4846,8310l10574,8310,10574,8044,4846,8044,4846,8310xe" filled="t" fillcolor="#FFFFFF" stroked="f">
                <v:path arrowok="t"/>
                <v:fill type="solid"/>
              </v:shape>
            </v:group>
            <v:group style="position:absolute;left:4846;top:8297;width:5728;height:266" coordorigin="4846,8297" coordsize="5728,266">
              <v:shape style="position:absolute;left:4846;top:8297;width:5728;height:266" coordorigin="4846,8297" coordsize="5728,266" path="m4846,8562l10574,8562,10574,8297,4846,8297,4846,8562xe" filled="t" fillcolor="#FFFFFF" stroked="f">
                <v:path arrowok="t"/>
                <v:fill type="solid"/>
              </v:shape>
            </v:group>
            <v:group style="position:absolute;left:4846;top:8552;width:5728;height:265" coordorigin="4846,8552" coordsize="5728,265">
              <v:shape style="position:absolute;left:4846;top:8552;width:5728;height:265" coordorigin="4846,8552" coordsize="5728,265" path="m4846,8817l10574,8817,10574,8552,4846,8552,4846,8817xe" filled="t" fillcolor="#FFFFFF" stroked="f">
                <v:path arrowok="t"/>
                <v:fill type="solid"/>
              </v:shape>
            </v:group>
            <v:group style="position:absolute;left:4846;top:8804;width:2586;height:266" coordorigin="4846,8804" coordsize="2586,266">
              <v:shape style="position:absolute;left:4846;top:8804;width:2586;height:266" coordorigin="4846,8804" coordsize="2586,266" path="m4846,9070l7432,9070,7432,8804,4846,8804,4846,907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1.794998pt;margin-top:539.676025pt;width:287.386pt;height:26.904pt;mso-position-horizontal-relative:page;mso-position-vertical-relative:page;z-index:-1002" coordorigin="4836,10794" coordsize="5748,538">
            <v:group style="position:absolute;left:4846;top:10804;width:5728;height:266" coordorigin="4846,10804" coordsize="5728,266">
              <v:shape style="position:absolute;left:4846;top:10804;width:5728;height:266" coordorigin="4846,10804" coordsize="5728,266" path="m4846,11069l10574,11069,10574,10804,4846,10804,4846,11069xe" filled="t" fillcolor="#FFFFFF" stroked="f">
                <v:path arrowok="t"/>
                <v:fill type="solid"/>
              </v:shape>
            </v:group>
            <v:group style="position:absolute;left:4846;top:11056;width:3046;height:265" coordorigin="4846,11056" coordsize="3046,265">
              <v:shape style="position:absolute;left:4846;top:11056;width:3046;height:265" coordorigin="4846,11056" coordsize="3046,265" path="m4846,11322l7892,11322,7892,11056,4846,11056,4846,1132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60" w:right="316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457" w:hRule="exact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3" w:right="189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berikut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disarankan: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6" w:val="left" w:leader="none"/>
              </w:tabs>
              <w:spacing w:line="247" w:lineRule="auto" w:before="73"/>
              <w:ind w:left="376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file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komputer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dshe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datab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statistik),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grafik,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kandidat.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6" w:val="left" w:leader="none"/>
              </w:tabs>
              <w:spacing w:line="247" w:lineRule="auto" w:before="66"/>
              <w:ind w:left="376" w:right="95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ditulis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dipelihara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6" w:val="left" w:leader="none"/>
              </w:tabs>
              <w:spacing w:before="65"/>
              <w:ind w:left="3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6" w:val="left" w:leader="none"/>
                <w:tab w:pos="1988" w:val="left" w:leader="none"/>
              </w:tabs>
              <w:spacing w:line="247" w:lineRule="auto" w:before="75"/>
              <w:ind w:left="376" w:right="95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Mengajukan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pemahaman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6" w:val="left" w:leader="none"/>
              </w:tabs>
              <w:spacing w:line="247" w:lineRule="auto" w:before="66"/>
              <w:ind w:left="376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Mengamati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golah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mengarsip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2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didukung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aspek-aspek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langsung.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6"/>
              <w:ind w:left="163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agar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mengakomodasi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suku,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kelamin,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demografi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disabilitas.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4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tersedia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dukungan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254" w:hRule="exact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60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Perwakilan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menyediakan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studi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menggambarkan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aplikasi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eterkaitannya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3"/>
              <w:ind w:left="163" w:right="451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anufaktur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62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sampel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lembaran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483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1"/>
          <w:pgSz w:w="11905" w:h="16840"/>
          <w:pgMar w:header="0" w:footer="0" w:top="120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246.720001pt;margin-top:389.910004pt;width:102.768pt;height:13.275pt;mso-position-horizontal-relative:page;mso-position-vertical-relative:page;z-index:-1001" coordorigin="4934,7798" coordsize="2055,265">
            <v:shape style="position:absolute;left:4934;top:7798;width:2055;height:265" coordorigin="4934,7798" coordsize="2055,265" path="m4934,8064l6990,8064,6990,7798,4934,7798,4934,8064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60" w:right="316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387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163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mengkonversi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pembacaan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sederhana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logbook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membandingkan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sebelumnya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jenis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vinyl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menemukan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kekuatan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masih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dipersyarat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Namu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berada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dibatas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sebelumnya.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membahas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Arsip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sebelumnya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memerl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penyesuaia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periode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pembacaan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normal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beberapa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berkekuatan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tinggi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selama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terakhir.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beberapa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konfirmasi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kecenderungan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Mesin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freku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internal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ditingkatkan.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terdeteksi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diperbaiki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inisiatif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kembali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kalibrasi.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" w:right="5236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Biomedis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6"/>
              <w:ind w:left="91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sebuah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ilmuwan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elektrolit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banyak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meskipun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diagnostik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kecil.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485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2"/>
          <w:pgSz w:w="11905" w:h="16840"/>
          <w:pgMar w:header="0" w:footer="0" w:top="120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60" w:right="316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150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ditugaskan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ontribusi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keseluruhan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tahap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laporan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evaluasi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kendali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mengumpulkan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elektrolit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area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kendali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internal.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memplot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Lev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ngs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-rata.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langsung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plot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penyimpangan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(keluar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402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163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mempertahankan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berpengaruh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posisi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nutrisi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olahan.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menyediakan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kehilangan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nutrisi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berdasarkan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suhu.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makanan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dimasak,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tambahan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pertumbuhan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mikroba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'zona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bahaya'.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sederhana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elektroda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penyimpanan,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menghangatkan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nampan.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Dokumentasi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cermat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jaga.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memplot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waktu.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tujuan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mutu,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diarahkan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acuan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silang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pembacaan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rmometer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dibandingkan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elektroda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suhu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ruang.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memplot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pembacaan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termometer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pembacaan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elektro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melaporkan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plot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menunju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slope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ditetapkan.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487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3"/>
          <w:pgSz w:w="11905" w:h="16840"/>
          <w:pgMar w:header="0" w:footer="0" w:top="1200" w:bottom="280" w:left="1680" w:right="1120"/>
        </w:sectPr>
      </w:pPr>
    </w:p>
    <w:p>
      <w:pPr>
        <w:pStyle w:val="BodyText"/>
        <w:spacing w:before="60"/>
        <w:ind w:left="357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Batasan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variabel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6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9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keseluruhan.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berbeda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mempengaruhi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ulisan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bercetak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tebal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huruf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miring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diuraikan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aksesibilitas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konteks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lokal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regional)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dimasukkan.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77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practice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referensi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cod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industri,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jinternasional,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7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diharapkan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terbaru.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332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5" w:val="left" w:leader="none"/>
              </w:tabs>
              <w:spacing w:line="247" w:lineRule="auto" w:before="58"/>
              <w:ind w:left="91" w:right="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2"/>
              <w:ind w:left="91" w:right="96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45" w:val="left" w:leader="none"/>
                <w:tab w:pos="2371" w:val="left" w:leader="none"/>
                <w:tab w:pos="3660" w:val="left" w:leader="none"/>
                <w:tab w:pos="5009" w:val="left" w:leader="none"/>
              </w:tabs>
              <w:spacing w:line="247" w:lineRule="auto" w:before="58"/>
              <w:ind w:left="91" w:right="9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before="65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32" w:val="left" w:leader="none"/>
              </w:tabs>
              <w:spacing w:line="247" w:lineRule="auto" w:before="75"/>
              <w:ind w:left="739" w:right="97" w:hanging="26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1000-1998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32" w:val="left" w:leader="none"/>
              </w:tabs>
              <w:spacing w:line="247" w:lineRule="auto" w:before="65"/>
              <w:ind w:left="739" w:right="98" w:hanging="26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5725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Accur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rueness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32" w:val="left" w:leader="none"/>
              </w:tabs>
              <w:spacing w:line="247" w:lineRule="auto" w:before="65"/>
              <w:ind w:left="739" w:right="99" w:hanging="26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Guide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-3:2008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(GUM)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line="245" w:lineRule="auto" w:before="68"/>
              <w:ind w:left="478" w:right="97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CG4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before="69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before="73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Komite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Akreditasi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(KAN)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Lembar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(MSDS)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Manual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garansi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katalog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ndbook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47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pemasok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line="245" w:lineRule="auto" w:before="75"/>
              <w:ind w:left="478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pengambilan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(SOP)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  <w:tab w:pos="1665" w:val="left" w:leader="none"/>
                <w:tab w:pos="2481" w:val="left" w:leader="none"/>
                <w:tab w:pos="3979" w:val="left" w:leader="none"/>
                <w:tab w:pos="4618" w:val="left" w:leader="none"/>
                <w:tab w:pos="5694" w:val="left" w:leader="none"/>
              </w:tabs>
              <w:spacing w:line="245" w:lineRule="auto" w:before="69"/>
              <w:ind w:left="478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sasaran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</w:tabs>
              <w:spacing w:line="245" w:lineRule="auto" w:before="69"/>
              <w:ind w:left="478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Validasi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berlaku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78" w:val="left" w:leader="none"/>
                <w:tab w:pos="3822" w:val="left" w:leader="none"/>
              </w:tabs>
              <w:spacing w:line="247" w:lineRule="auto" w:before="69"/>
              <w:ind w:left="478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Validasi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dshe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dikemb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sendiri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489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4"/>
          <w:pgSz w:w="11905" w:h="16840"/>
          <w:pgMar w:header="0" w:footer="0" w:top="124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28" w:right="319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90" w:hRule="exac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0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line="247" w:lineRule="auto" w:before="60"/>
              <w:ind w:left="478" w:right="91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populasi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parameter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52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Ripitabilitas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2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Presisi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0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0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2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0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78" w:val="left" w:leader="none"/>
              </w:tabs>
              <w:spacing w:before="62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Ketertelusuran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103" w:hRule="exac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dicatat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0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Lembar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2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dshe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line="247" w:lineRule="auto" w:before="60"/>
              <w:ind w:left="478" w:right="95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Database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terhubung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2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0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Observasi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2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0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before="62"/>
              <w:ind w:left="478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Survei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78" w:val="left" w:leader="none"/>
              </w:tabs>
              <w:spacing w:line="298" w:lineRule="auto" w:before="60"/>
              <w:ind w:left="91" w:right="1762" w:firstLine="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Jaminan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kontrol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4"/>
              <w:ind w:left="48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Grafik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60"/>
              <w:ind w:left="482" w:right="0" w:hanging="32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60"/>
              <w:ind w:left="482" w:right="0" w:hanging="32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Histogram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62"/>
              <w:ind w:left="482" w:right="0" w:hanging="32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60"/>
              <w:ind w:left="482" w:right="0" w:hanging="32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2" w:val="left" w:leader="none"/>
              </w:tabs>
              <w:spacing w:before="62"/>
              <w:ind w:left="482" w:right="0" w:hanging="32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486" w:val="left" w:leader="none"/>
              </w:tabs>
              <w:spacing w:line="245" w:lineRule="auto" w:before="60"/>
              <w:ind w:left="486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Observasi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dinyatakan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skala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1-4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++++)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65" w:hRule="exac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78" w:val="left" w:leader="none"/>
              </w:tabs>
              <w:spacing w:before="73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kalkulator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78" w:val="left" w:leader="none"/>
                <w:tab w:pos="2401" w:val="left" w:leader="none"/>
                <w:tab w:pos="3888" w:val="left" w:leader="none"/>
                <w:tab w:pos="4922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lunak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komputer,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47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dshe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paket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statistik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3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STATEMENT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/>
        <w:pict>
          <v:group style="position:absolute;margin-left:94.680138pt;margin-top:-82.004860pt;width:439.33949pt;height:24.510605pt;mso-position-horizontal-relative:page;mso-position-vertical-relative:paragraph;z-index:-1000" coordorigin="1894,-1640" coordsize="8787,490">
            <v:group style="position:absolute;left:1899;top:-1635;width:8776;height:2" coordorigin="1899,-1635" coordsize="8776,2">
              <v:shape style="position:absolute;left:1899;top:-1635;width:8776;height:2" coordorigin="1899,-1635" coordsize="8776,0" path="m1899,-1635l10675,-1635e" filled="f" stroked="t" strokeweight=".531700pt" strokecolor="#000000">
                <v:path arrowok="t"/>
              </v:shape>
            </v:group>
            <v:group style="position:absolute;left:1903;top:-1631;width:2;height:475" coordorigin="1903,-1631" coordsize="2,475">
              <v:shape style="position:absolute;left:1903;top:-1631;width:2;height:475" coordorigin="1903,-1631" coordsize="0,475" path="m1903,-1631l1903,-1155e" filled="f" stroked="t" strokeweight=".53181pt" strokecolor="#000000">
                <v:path arrowok="t"/>
              </v:shape>
            </v:group>
            <v:group style="position:absolute;left:1899;top:-1160;width:8776;height:2" coordorigin="1899,-1160" coordsize="8776,2">
              <v:shape style="position:absolute;left:1899;top:-1160;width:8776;height:2" coordorigin="1899,-1160" coordsize="8776,0" path="m1899,-1160l10675,-1160e" filled="f" stroked="t" strokeweight=".53173pt" strokecolor="#000000">
                <v:path arrowok="t"/>
              </v:shape>
            </v:group>
            <v:group style="position:absolute;left:10671;top:-1631;width:2;height:475" coordorigin="10671,-1631" coordsize="2,475">
              <v:shape style="position:absolute;left:10671;top:-1631;width:2;height:475" coordorigin="10671,-1631" coordsize="0,475" path="m10671,-1631l10671,-1155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D0D0D"/>
          <w:spacing w:val="0"/>
          <w:w w:val="100"/>
        </w:rPr>
        <w:t>491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5"/>
          <w:pgSz w:w="11905" w:h="16840"/>
          <w:pgMar w:header="0" w:footer="0" w:top="1200" w:bottom="280" w:left="1680" w:right="11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9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28" w:right="319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158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42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ilmiah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78" w:val="left" w:leader="none"/>
                <w:tab w:pos="1617" w:val="left" w:leader="none"/>
                <w:tab w:pos="2573" w:val="left" w:leader="none"/>
                <w:tab w:pos="3298" w:val="left" w:leader="none"/>
                <w:tab w:pos="4709" w:val="left" w:leader="none"/>
                <w:tab w:pos="5869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melibatkan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ples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47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ples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78" w:val="left" w:leader="none"/>
              </w:tabs>
              <w:spacing w:before="59"/>
              <w:ind w:left="486" w:right="0" w:hanging="3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pembulatan,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perkiraan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78" w:val="left" w:leader="none"/>
              </w:tabs>
              <w:spacing w:before="60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mengevaluasi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rumus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78" w:val="left" w:leader="none"/>
              </w:tabs>
              <w:spacing w:before="62"/>
              <w:ind w:left="478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Pecahan,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desimal,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persentase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before="60"/>
              <w:ind w:left="486" w:right="0" w:hanging="3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Keliling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sudut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  <w:tab w:pos="2293" w:val="left" w:leader="none"/>
                <w:tab w:pos="3158" w:val="left" w:leader="none"/>
                <w:tab w:pos="4080" w:val="left" w:leader="none"/>
                <w:tab w:pos="4697" w:val="left" w:leader="none"/>
              </w:tabs>
              <w:spacing w:line="247" w:lineRule="auto" w:before="60"/>
              <w:ind w:left="486" w:right="95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absolut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7" w:lineRule="auto" w:before="52"/>
              <w:ind w:left="486" w:right="93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statistik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-rata,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edian,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modus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deviasi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5" w:lineRule="auto" w:before="52"/>
              <w:ind w:left="486" w:right="93" w:hanging="3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Luas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5"/>
                <w:sz w:val="14"/>
                <w:szCs w:val="1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vol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(mL,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5"/>
                <w:sz w:val="14"/>
                <w:szCs w:val="14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reguler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kemasan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5" w:lineRule="auto" w:before="56"/>
              <w:ind w:left="486" w:right="92" w:hanging="39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(mg),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rata-rata,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persentase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densitas,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absolut,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viskositas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permeabilitas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5" w:lineRule="auto" w:before="56"/>
              <w:ind w:left="486" w:right="94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Rasio,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volume,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6" w:lineRule="auto" w:before="56"/>
              <w:ind w:left="486" w:right="93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molaritas,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gj1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5"/>
                <w:sz w:val="21"/>
                <w:szCs w:val="21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0mL,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mgjL,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4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mgj(L,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ppm,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ppb,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pengenceran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mLjL)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7" w:lineRule="auto" w:before="54"/>
              <w:ind w:left="486" w:right="92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rata-rata,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koloni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permuk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8"/>
                <w:w w:val="105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5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(hidup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matij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total)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  <w:tab w:pos="4485" w:val="left" w:leader="none"/>
              </w:tabs>
              <w:spacing w:before="52"/>
              <w:ind w:left="486" w:right="0" w:hanging="3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tekanan,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pressure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uge,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486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kecepatan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laju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6" w:val="left" w:leader="none"/>
              </w:tabs>
              <w:spacing w:line="247" w:lineRule="auto" w:before="60"/>
              <w:ind w:left="486" w:right="94" w:hanging="39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oksigen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(BOD),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oksigen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kimiawi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(COD)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organik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total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OC)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8" w:val="left" w:leader="none"/>
              </w:tabs>
              <w:spacing w:line="245" w:lineRule="auto" w:before="52"/>
              <w:ind w:left="488" w:right="92" w:hanging="39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lemak,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protein,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kohol,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sulfur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dioksida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logam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kalsium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19" w:val="left" w:leader="none"/>
              </w:tabs>
              <w:spacing w:line="247" w:lineRule="auto" w:before="56"/>
              <w:ind w:left="488" w:right="94" w:hanging="39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Sifat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(kering),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kerenyahan,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amino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bebas,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9"/>
                <w:w w:val="100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kalori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viabilitas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ragi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80" w:val="left" w:leader="none"/>
              </w:tabs>
              <w:spacing w:before="52"/>
              <w:ind w:left="480" w:right="0" w:hanging="38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ress,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orce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87" w:hRule="exac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223" w:right="13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mencakup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78" w:val="left" w:leader="none"/>
              </w:tabs>
              <w:spacing w:before="67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78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78" w:val="left" w:leader="none"/>
              </w:tabs>
              <w:spacing w:before="75"/>
              <w:ind w:left="47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Riwayat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493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6"/>
          <w:pgSz w:w="11905" w:h="16840"/>
          <w:pgMar w:header="0" w:footer="0" w:top="158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278.559998pt;margin-top:98.450996pt;width:216.986pt;height:13.275pt;mso-position-horizontal-relative:page;mso-position-vertical-relative:page;z-index:-999" coordorigin="5571,1969" coordsize="4340,265">
            <v:shape style="position:absolute;left:5571;top:1969;width:4340;height:265" coordorigin="5571,1969" coordsize="4340,265" path="m5571,2235l9911,2235,9911,1969,5571,1969,5571,2235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79599pt;margin-top:126.661003pt;width:238.385pt;height:52.267pt;mso-position-horizontal-relative:page;mso-position-vertical-relative:page;z-index:-998" coordorigin="5816,2533" coordsize="4768,1045">
            <v:group style="position:absolute;left:5826;top:2543;width:4748;height:265" coordorigin="5826,2543" coordsize="4748,265">
              <v:shape style="position:absolute;left:5826;top:2543;width:4748;height:265" coordorigin="5826,2543" coordsize="4748,265" path="m5826,2809l10574,2809,10574,2543,5826,2543,5826,2809xe" filled="t" fillcolor="#FFFFFF" stroked="f">
                <v:path arrowok="t"/>
                <v:fill type="solid"/>
              </v:shape>
            </v:group>
            <v:group style="position:absolute;left:5826;top:2796;width:4748;height:266" coordorigin="5826,2796" coordsize="4748,266">
              <v:shape style="position:absolute;left:5826;top:2796;width:4748;height:266" coordorigin="5826,2796" coordsize="4748,266" path="m5826,3061l10574,3061,10574,2796,5826,2796,5826,3061xe" filled="t" fillcolor="#FFFFFF" stroked="f">
                <v:path arrowok="t"/>
                <v:fill type="solid"/>
              </v:shape>
            </v:group>
            <v:group style="position:absolute;left:5826;top:3050;width:4748;height:266" coordorigin="5826,3050" coordsize="4748,266">
              <v:shape style="position:absolute;left:5826;top:3050;width:4748;height:266" coordorigin="5826,3050" coordsize="4748,266" path="m5826,3316l10574,3316,10574,3050,5826,3050,5826,3316xe" filled="t" fillcolor="#FFFFFF" stroked="f">
                <v:path arrowok="t"/>
                <v:fill type="solid"/>
              </v:shape>
            </v:group>
            <v:group style="position:absolute;left:5826;top:3303;width:3338;height:266" coordorigin="5826,3303" coordsize="3338,266">
              <v:shape style="position:absolute;left:5826;top:3303;width:3338;height:266" coordorigin="5826,3303" coordsize="3338,266" path="m5826,3569l9164,3569,9164,3303,5826,3303,5826,356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0.79599pt;margin-top:193.360992pt;width:238.385pt;height:39.667pt;mso-position-horizontal-relative:page;mso-position-vertical-relative:page;z-index:-997" coordorigin="5816,3867" coordsize="4768,793">
            <v:group style="position:absolute;left:5826;top:3877;width:4748;height:266" coordorigin="5826,3877" coordsize="4748,266">
              <v:shape style="position:absolute;left:5826;top:3877;width:4748;height:266" coordorigin="5826,3877" coordsize="4748,266" path="m5826,4143l10574,4143,10574,3877,5826,3877,5826,4143xe" filled="t" fillcolor="#FFFFFF" stroked="f">
                <v:path arrowok="t"/>
                <v:fill type="solid"/>
              </v:shape>
            </v:group>
            <v:group style="position:absolute;left:5826;top:4132;width:4748;height:266" coordorigin="5826,4132" coordsize="4748,266">
              <v:shape style="position:absolute;left:5826;top:4132;width:4748;height:266" coordorigin="5826,4132" coordsize="4748,266" path="m5826,4397l10574,4397,10574,4132,5826,4132,5826,4397xe" filled="t" fillcolor="#FFFFFF" stroked="f">
                <v:path arrowok="t"/>
                <v:fill type="solid"/>
              </v:shape>
            </v:group>
            <v:group style="position:absolute;left:5826;top:4385;width:1218;height:266" coordorigin="5826,4385" coordsize="1218,266">
              <v:shape style="position:absolute;left:5826;top:4385;width:1218;height:266" coordorigin="5826,4385" coordsize="1218,266" path="m5826,4651l7044,4651,7044,4385,5826,4385,5826,465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28" w:right="319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745" w:hRule="exac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15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1" w:val="left" w:leader="none"/>
                <w:tab w:pos="3361" w:val="left" w:leader="none"/>
                <w:tab w:pos="4824" w:val="left" w:leader="none"/>
              </w:tabs>
              <w:spacing w:line="245" w:lineRule="auto" w:before="58"/>
              <w:ind w:left="223" w:right="91" w:hanging="6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78" w:val="left" w:leader="none"/>
              </w:tabs>
              <w:spacing w:line="246" w:lineRule="auto" w:before="67"/>
              <w:ind w:left="478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tuhi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lingku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diberl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perundangan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negara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75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4"/>
                <w:w w:val="17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wilayah,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persya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5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9"/>
                <w:w w:val="105"/>
                <w:sz w:val="21"/>
                <w:szCs w:val="21"/>
              </w:rPr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boleh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dikompromikan.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78" w:val="left" w:leader="none"/>
                <w:tab w:pos="1458" w:val="left" w:leader="none"/>
              </w:tabs>
              <w:spacing w:line="246" w:lineRule="auto" w:before="68"/>
              <w:ind w:left="478" w:right="89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menganggap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sampel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pencegahan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diterapkan.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78" w:val="left" w:leader="none"/>
              </w:tabs>
              <w:spacing w:line="246" w:lineRule="auto" w:before="67"/>
              <w:ind w:left="478" w:right="89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sebaiknya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pemahaman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infeksi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290.79599pt;margin-top:-96.352264pt;width:238.385pt;height:39.639pt;mso-position-horizontal-relative:page;mso-position-vertical-relative:paragraph;z-index:-996" coordorigin="5816,-1927" coordsize="4768,793">
            <v:group style="position:absolute;left:5826;top:-1917;width:4748;height:266" coordorigin="5826,-1917" coordsize="4748,266">
              <v:shape style="position:absolute;left:5826;top:-1917;width:4748;height:266" coordorigin="5826,-1917" coordsize="4748,266" path="m5826,-1652l10574,-1652,10574,-1917,5826,-1917,5826,-1652xe" filled="t" fillcolor="#FFFFFF" stroked="f">
                <v:path arrowok="t"/>
                <v:fill type="solid"/>
              </v:shape>
            </v:group>
            <v:group style="position:absolute;left:5826;top:-1664;width:4748;height:265" coordorigin="5826,-1664" coordsize="4748,265">
              <v:shape style="position:absolute;left:5826;top:-1664;width:4748;height:265" coordorigin="5826,-1664" coordsize="4748,265" path="m5826,-1399l10574,-1399,10574,-1664,5826,-1664,5826,-1399xe" filled="t" fillcolor="#FFFFFF" stroked="f">
                <v:path arrowok="t"/>
                <v:fill type="solid"/>
              </v:shape>
            </v:group>
            <v:group style="position:absolute;left:5826;top:-1410;width:3422;height:265" coordorigin="5826,-1410" coordsize="3422,265">
              <v:shape style="position:absolute;left:5826;top:-1410;width:3422;height:265" coordorigin="5826,-1410" coordsize="3422,265" path="m5826,-1144l9248,-1144,9248,-1410,5826,-1410,5826,-114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4.680122pt;margin-top:26.383976pt;width:439.33952pt;height:47.175665pt;mso-position-horizontal-relative:page;mso-position-vertical-relative:paragraph;z-index:-995" coordorigin="1894,528" coordsize="8787,944">
            <v:group style="position:absolute;left:1899;top:533;width:8776;height:2" coordorigin="1899,533" coordsize="8776,2">
              <v:shape style="position:absolute;left:1899;top:533;width:8776;height:2" coordorigin="1899,533" coordsize="8776,0" path="m1899,533l10675,533e" filled="f" stroked="t" strokeweight=".53176pt" strokecolor="#000000">
                <v:path arrowok="t"/>
              </v:shape>
            </v:group>
            <v:group style="position:absolute;left:1903;top:537;width:2;height:929" coordorigin="1903,537" coordsize="2,929">
              <v:shape style="position:absolute;left:1903;top:537;width:2;height:929" coordorigin="1903,537" coordsize="0,929" path="m1903,537l1903,1466e" filled="f" stroked="t" strokeweight=".53181pt" strokecolor="#000000">
                <v:path arrowok="t"/>
              </v:shape>
            </v:group>
            <v:group style="position:absolute;left:1899;top:1462;width:8776;height:2" coordorigin="1899,1462" coordsize="8776,2">
              <v:shape style="position:absolute;left:1899;top:1462;width:8776;height:2" coordorigin="1899,1462" coordsize="8776,0" path="m1899,1462l10675,1462e" filled="f" stroked="t" strokeweight=".53173pt" strokecolor="#000000">
                <v:path arrowok="t"/>
              </v:shape>
            </v:group>
            <v:group style="position:absolute;left:5342;top:537;width:2;height:929" coordorigin="5342,537" coordsize="2,929">
              <v:shape style="position:absolute;left:5342;top:537;width:2;height:929" coordorigin="5342,537" coordsize="0,929" path="m5342,537l5342,1466e" filled="f" stroked="t" strokeweight=".53176pt" strokecolor="#000000">
                <v:path arrowok="t"/>
              </v:shape>
            </v:group>
            <v:group style="position:absolute;left:10671;top:537;width:2;height:929" coordorigin="10671,537" coordsize="2,929">
              <v:shape style="position:absolute;left:10671;top:537;width:2;height:929" coordorigin="10671,537" coordsize="0,929" path="m10671,537l10671,146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59" w:val="left" w:leader="none"/>
        </w:tabs>
        <w:ind w:left="320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6" w:lineRule="auto" w:before="63"/>
        <w:ind w:left="374" w:right="6571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4.680138pt;margin-top:26.383518pt;width:439.33949pt;height:47.184635pt;mso-position-horizontal-relative:page;mso-position-vertical-relative:paragraph;z-index:-994" coordorigin="1894,528" coordsize="8787,944">
            <v:group style="position:absolute;left:1899;top:533;width:8776;height:2" coordorigin="1899,533" coordsize="8776,2">
              <v:shape style="position:absolute;left:1899;top:533;width:8776;height:2" coordorigin="1899,533" coordsize="8776,0" path="m1899,533l10675,533e" filled="f" stroked="t" strokeweight=".53173pt" strokecolor="#000000">
                <v:path arrowok="t"/>
              </v:shape>
            </v:group>
            <v:group style="position:absolute;left:1903;top:537;width:2;height:929" coordorigin="1903,537" coordsize="2,929">
              <v:shape style="position:absolute;left:1903;top:537;width:2;height:929" coordorigin="1903,537" coordsize="0,929" path="m1903,537l1903,1466e" filled="f" stroked="t" strokeweight=".53181pt" strokecolor="#000000">
                <v:path arrowok="t"/>
              </v:shape>
            </v:group>
            <v:group style="position:absolute;left:1899;top:1462;width:8776;height:2" coordorigin="1899,1462" coordsize="8776,2">
              <v:shape style="position:absolute;left:1899;top:1462;width:8776;height:2" coordorigin="1899,1462" coordsize="8776,0" path="m1899,1462l10675,1462e" filled="f" stroked="t" strokeweight=".531700pt" strokecolor="#000000">
                <v:path arrowok="t"/>
              </v:shape>
            </v:group>
            <v:group style="position:absolute;left:5342;top:537;width:2;height:929" coordorigin="5342,537" coordsize="2,929">
              <v:shape style="position:absolute;left:5342;top:537;width:2;height:929" coordorigin="5342,537" coordsize="0,929" path="m5342,537l5342,1466e" filled="f" stroked="t" strokeweight=".53176pt" strokecolor="#000000">
                <v:path arrowok="t"/>
              </v:shape>
            </v:group>
            <v:group style="position:absolute;left:10671;top:537;width:2;height:929" coordorigin="10671,537" coordsize="2,929">
              <v:shape style="position:absolute;left:10671;top:537;width:2;height:929" coordorigin="10671,537" coordsize="0,929" path="m10671,537l10671,146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terkait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5" w:hRule="exac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7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495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7"/>
      <w:pgSz w:w="11905" w:h="16840"/>
      <w:pgMar w:header="0" w:footer="0" w:top="1200" w:bottom="280" w:left="16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097504pt;margin-top:65.848686pt;width:307.9218pt;height:12.79310pt;mso-position-horizontal-relative:page;mso-position-vertical-relative:page;z-index:-1023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SL924001A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olah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dan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menginterpretasikan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data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148.570306pt;height:12.79310pt;mso-position-horizontal-relative:page;mso-position-vertical-relative:page;z-index:-1022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Informasi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kelayakan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kerja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251.797678pt;height:12.79310pt;mso-position-horizontal-relative:page;mso-position-vertical-relative:page;z-index:-1021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Elemen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kompetensi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dan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kriteria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unjuk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kerja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212097pt;margin-top:68.878502pt;width:118.130524pt;height:12.79310pt;mso-position-horizontal-relative:page;mso-position-vertical-relative:page;z-index:-1020" type="#_x0000_t202" filled="f" stroked="f">
          <v:textbox inset="0,0,0,0">
            <w:txbxContent>
              <w:p>
                <w:pPr>
                  <w:pStyle w:val="BodyText"/>
                  <w:tabs>
                    <w:tab w:pos="356" w:val="left" w:leader="none"/>
                  </w:tabs>
                  <w:spacing w:line="232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Mencatat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rekaman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660294pt;margin-top:68.878502pt;width:236.575088pt;height:12.79310pt;mso-position-horizontal-relative:page;mso-position-vertical-relative:page;z-index:-1019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5.1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nformasi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dicatat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k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mbali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secara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akurat.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272.738452pt;height:12.79310pt;mso-position-horizontal-relative:page;mso-position-vertical-relative:page;z-index:-1018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Keterampilan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dan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pengetahuan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yang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diperlukan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105.847977pt;height:12.79310pt;mso-position-horizontal-relative:page;mso-position-vertical-relative:page;z-index:-1017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Panduan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4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penilaian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387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83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>
        <w:ind w:hanging="320"/>
      </w:pPr>
      <w:rPr>
        <w:rFonts w:hint="default" w:ascii="Arial" w:hAnsi="Arial" w:eastAsia="Arial"/>
        <w:w w:val="130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387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83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413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28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87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6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2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6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2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6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2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6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2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</w:pPr>
    <w:rPr>
      <w:rFonts w:ascii="Bookman Old Style" w:hAnsi="Bookman Old Style" w:eastAsia="Bookman Old Sty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dc:title>DOKUMEN PENETAPAN</dc:title>
  <dcterms:created xsi:type="dcterms:W3CDTF">2015-12-16T14:56:49Z</dcterms:created>
  <dcterms:modified xsi:type="dcterms:W3CDTF">2015-12-16T14:56:49Z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2015-12-16T00:00:00Z</vt:filetime>
  </property>
</Properties>
</file>