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left="320" w:right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Sejarah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D0D0D"/>
          <w:spacing w:val="0"/>
          <w:w w:val="100"/>
        </w:rPr>
        <w:t>perubahan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20" w:right="0"/>
        <w:jc w:val="left"/>
      </w:pP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idak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berlaku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20" w:right="0"/>
        <w:jc w:val="left"/>
        <w:rPr>
          <w:rFonts w:ascii="Bookman Old Style" w:hAnsi="Bookman Old Style" w:cs="Bookman Old Style" w:eastAsia="Bookman Old Style"/>
        </w:rPr>
      </w:pPr>
      <w:r>
        <w:rPr/>
        <w:pict>
          <v:group style="position:absolute;margin-left:99.537148pt;margin-top:37.399570pt;width:433.07967pt;height:82.559545pt;mso-position-horizontal-relative:page;mso-position-vertical-relative:paragraph;z-index:-938" coordorigin="1991,748" coordsize="8662,1651">
            <v:group style="position:absolute;left:1996;top:753;width:8651;height:2" coordorigin="1996,753" coordsize="8651,2">
              <v:shape style="position:absolute;left:1996;top:753;width:8651;height:2" coordorigin="1996,753" coordsize="8651,0" path="m1996,753l10647,753e" filled="f" stroked="t" strokeweight=".53164pt" strokecolor="#000000">
                <v:path arrowok="t"/>
              </v:shape>
            </v:group>
            <v:group style="position:absolute;left:2000;top:758;width:2;height:1636" coordorigin="2000,758" coordsize="2,1636">
              <v:shape style="position:absolute;left:2000;top:758;width:2;height:1636" coordorigin="2000,758" coordsize="0,1636" path="m2000,758l2000,2394e" filled="f" stroked="t" strokeweight=".53181pt" strokecolor="#000000">
                <v:path arrowok="t"/>
              </v:shape>
            </v:group>
            <v:group style="position:absolute;left:1996;top:2390;width:8651;height:2" coordorigin="1996,2390" coordsize="8651,2">
              <v:shape style="position:absolute;left:1996;top:2390;width:8651;height:2" coordorigin="1996,2390" coordsize="8651,0" path="m1996,2390l10647,2390e" filled="f" stroked="t" strokeweight=".531700pt" strokecolor="#000000">
                <v:path arrowok="t"/>
              </v:shape>
            </v:group>
            <v:group style="position:absolute;left:4265;top:758;width:2;height:1636" coordorigin="4265,758" coordsize="2,1636">
              <v:shape style="position:absolute;left:4265;top:758;width:2;height:1636" coordorigin="4265,758" coordsize="0,1636" path="m4265,758l4265,2394e" filled="f" stroked="t" strokeweight=".53173pt" strokecolor="#000000">
                <v:path arrowok="t"/>
              </v:shape>
            </v:group>
            <v:group style="position:absolute;left:10643;top:758;width:2;height:1636" coordorigin="10643,758" coordsize="2,1636">
              <v:shape style="position:absolute;left:10643;top:758;width:2;height:1636" coordorigin="10643,758" coordsize="0,1636" path="m10643,758l10643,2394e" filled="f" stroked="t" strokeweight=".53176pt" strokecolor="#000000">
                <v:path arrowok="t"/>
              </v:shape>
            </v:group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Deskripsi</w:t>
      </w:r>
      <w:r>
        <w:rPr>
          <w:rFonts w:ascii="Bookman Old Style" w:hAnsi="Bookman Old Style" w:cs="Bookman Old Style" w:eastAsia="Bookman Old Style"/>
          <w:b w:val="0"/>
          <w:bCs w:val="0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unit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042" w:val="left" w:leader="none"/>
          <w:tab w:pos="4210" w:val="left" w:leader="none"/>
        </w:tabs>
        <w:spacing w:line="246" w:lineRule="auto" w:before="65"/>
        <w:ind w:left="2682" w:right="118" w:hanging="2265"/>
        <w:jc w:val="both"/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Deskripsi</w:t>
      </w:r>
      <w:r>
        <w:rPr>
          <w:rFonts w:ascii="Bookman Old Style" w:hAnsi="Bookman Old Style" w:cs="Bookman Old Style" w:eastAsia="Bookman Old Style"/>
          <w:b w:val="0"/>
          <w:bCs w:val="0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unit</w:t>
      </w:r>
      <w:r>
        <w:rPr>
          <w:rFonts w:ascii="Bookman Old Style" w:hAnsi="Bookman Old Style" w:cs="Bookman Old Style" w:eastAsia="Bookman Old Style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kompetensi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mencakup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mampuan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menyiapkan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laru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kerja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ntuk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memeriksa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persediaan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larutan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sesuai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digunaka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Perhitungan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jumlah,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pemilihan</w:t>
      </w:r>
      <w:r>
        <w:rPr>
          <w:b w:val="0"/>
          <w:bCs w:val="0"/>
          <w:spacing w:val="40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g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3"/>
          <w:w w:val="10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4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pereaksi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dan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pengenceran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larutan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yang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diperlukan,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sesuai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permintaan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penyelia.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left="320" w:right="0"/>
        <w:jc w:val="left"/>
        <w:rPr>
          <w:rFonts w:ascii="Bookman Old Style" w:hAnsi="Bookman Old Style" w:cs="Bookman Old Style" w:eastAsia="Bookman Old Style"/>
        </w:rPr>
      </w:pPr>
      <w:r>
        <w:rPr/>
        <w:pict>
          <v:group style="position:absolute;margin-left:99.537132pt;margin-top:23.361355pt;width:433.07973pt;height:151.337635pt;mso-position-horizontal-relative:page;mso-position-vertical-relative:paragraph;z-index:-937" coordorigin="1991,467" coordsize="8662,3027">
            <v:group style="position:absolute;left:1996;top:473;width:8651;height:2" coordorigin="1996,473" coordsize="8651,2">
              <v:shape style="position:absolute;left:1996;top:473;width:8651;height:2" coordorigin="1996,473" coordsize="8651,0" path="m1996,473l10647,473e" filled="f" stroked="t" strokeweight=".53173pt" strokecolor="#000000">
                <v:path arrowok="t"/>
              </v:shape>
            </v:group>
            <v:group style="position:absolute;left:2000;top:477;width:2;height:3012" coordorigin="2000,477" coordsize="2,3012">
              <v:shape style="position:absolute;left:2000;top:477;width:2;height:3012" coordorigin="2000,477" coordsize="0,3012" path="m2000,477l2000,3489e" filled="f" stroked="t" strokeweight=".53181pt" strokecolor="#000000">
                <v:path arrowok="t"/>
              </v:shape>
            </v:group>
            <v:group style="position:absolute;left:1996;top:3484;width:8651;height:2" coordorigin="1996,3484" coordsize="8651,2">
              <v:shape style="position:absolute;left:1996;top:3484;width:8651;height:2" coordorigin="1996,3484" coordsize="8651,0" path="m1996,3484l10647,3484e" filled="f" stroked="t" strokeweight=".531700pt" strokecolor="#000000">
                <v:path arrowok="t"/>
              </v:shape>
            </v:group>
            <v:group style="position:absolute;left:4265;top:477;width:2;height:3012" coordorigin="4265,477" coordsize="2,3012">
              <v:shape style="position:absolute;left:4265;top:477;width:2;height:3012" coordorigin="4265,477" coordsize="0,3012" path="m4265,477l4265,3489e" filled="f" stroked="t" strokeweight=".53173pt" strokecolor="#000000">
                <v:path arrowok="t"/>
              </v:shape>
            </v:group>
            <v:group style="position:absolute;left:10643;top:477;width:2;height:3012" coordorigin="10643,477" coordsize="2,3012">
              <v:shape style="position:absolute;left:10643;top:477;width:2;height:3012" coordorigin="10643,477" coordsize="0,3012" path="m10643,477l10643,3489e" filled="f" stroked="t" strokeweight=".53176pt" strokecolor="#000000">
                <v:path arrowok="t"/>
              </v:shape>
            </v:group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Penerapan</w:t>
      </w:r>
      <w:r>
        <w:rPr>
          <w:rFonts w:ascii="Bookman Old Style" w:hAnsi="Bookman Old Style" w:cs="Bookman Old Style" w:eastAsia="Bookman Old Style"/>
          <w:b w:val="0"/>
          <w:bCs w:val="0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unit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6" w:lineRule="auto" w:before="65"/>
        <w:ind w:left="2682" w:right="119" w:hanging="2265"/>
        <w:jc w:val="both"/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Penerapan</w:t>
      </w:r>
      <w:r>
        <w:rPr>
          <w:rFonts w:ascii="Bookman Old Style" w:hAnsi="Bookman Old Style" w:cs="Bookman Old Style" w:eastAsia="Bookman Old Style"/>
          <w:b w:val="0"/>
          <w:bCs w:val="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unit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kompetensi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berlaku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laboratorium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bekerja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semua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sektor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industri.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Termasuk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Larutan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uji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dibutuh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melaku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pengujian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laboratorium.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6" w:lineRule="auto"/>
        <w:ind w:left="2682" w:right="120"/>
        <w:jc w:val="both"/>
      </w:pPr>
      <w:r>
        <w:rPr>
          <w:b w:val="0"/>
          <w:bCs w:val="0"/>
          <w:spacing w:val="0"/>
          <w:w w:val="100"/>
        </w:rPr>
        <w:t>Perwakilan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industri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telah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menyedia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studi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kasus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menggambarkan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aplikasi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aktis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kompetensi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menunjukkan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keterkaitannya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pengaturan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tempat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kerja.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Kasus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dilihat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bagian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khir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kompet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pada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bagian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"Praktek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Kompetensi".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left="320" w:right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Informasi</w:t>
      </w:r>
      <w:r>
        <w:rPr>
          <w:rFonts w:ascii="Bookman Old Style" w:hAnsi="Bookman Old Style" w:cs="Bookman Old Style" w:eastAsia="Bookman Old Style"/>
          <w:b w:val="0"/>
          <w:bCs w:val="0"/>
          <w:spacing w:val="61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lisensi/peraturan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320" w:right="0"/>
        <w:jc w:val="left"/>
      </w:pP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idak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berlaku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5"/>
        <w:ind w:right="503"/>
        <w:jc w:val="right"/>
      </w:pPr>
      <w:r>
        <w:rPr>
          <w:b w:val="0"/>
          <w:bCs w:val="0"/>
          <w:color w:val="0D0D0D"/>
          <w:spacing w:val="0"/>
          <w:w w:val="100"/>
        </w:rPr>
        <w:t>1223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5"/>
          <w:type w:val="continuous"/>
          <w:pgSz w:w="11905" w:h="16840"/>
          <w:pgMar w:header="1337" w:top="1540" w:bottom="280" w:left="1680" w:right="1240"/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4" w:hRule="exact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74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pra-syarat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3" w:hRule="exact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3"/>
        <w:ind w:left="320" w:right="0"/>
        <w:jc w:val="left"/>
        <w:rPr>
          <w:rFonts w:ascii="Bookman Old Style" w:hAnsi="Bookman Old Style" w:cs="Bookman Old Style" w:eastAsia="Bookman Old Style"/>
        </w:rPr>
      </w:pPr>
      <w:r>
        <w:rPr/>
        <w:pict>
          <v:group style="position:absolute;margin-left:99.537117pt;margin-top:30.835533pt;width:434.48252pt;height:41.005605pt;mso-position-horizontal-relative:page;mso-position-vertical-relative:paragraph;z-index:-936" coordorigin="1991,617" coordsize="8690,820">
            <v:group style="position:absolute;left:1996;top:622;width:8679;height:2" coordorigin="1996,622" coordsize="8679,2">
              <v:shape style="position:absolute;left:1996;top:622;width:8679;height:2" coordorigin="1996,622" coordsize="8679,0" path="m1996,622l10675,622e" filled="f" stroked="t" strokeweight=".531700pt" strokecolor="#000000">
                <v:path arrowok="t"/>
              </v:shape>
            </v:group>
            <v:group style="position:absolute;left:2000;top:626;width:2;height:805" coordorigin="2000,626" coordsize="2,805">
              <v:shape style="position:absolute;left:2000;top:626;width:2;height:805" coordorigin="2000,626" coordsize="0,805" path="m2000,626l2000,1432e" filled="f" stroked="t" strokeweight=".53181pt" strokecolor="#000000">
                <v:path arrowok="t"/>
              </v:shape>
            </v:group>
            <v:group style="position:absolute;left:1996;top:1427;width:8679;height:2" coordorigin="1996,1427" coordsize="8679,2">
              <v:shape style="position:absolute;left:1996;top:1427;width:8679;height:2" coordorigin="1996,1427" coordsize="8679,0" path="m1996,1427l10675,1427e" filled="f" stroked="t" strokeweight=".53176pt" strokecolor="#000000">
                <v:path arrowok="t"/>
              </v:shape>
            </v:group>
            <v:group style="position:absolute;left:4485;top:626;width:2;height:805" coordorigin="4485,626" coordsize="2,805">
              <v:shape style="position:absolute;left:4485;top:626;width:2;height:805" coordorigin="4485,626" coordsize="0,805" path="m4485,626l4485,1432e" filled="f" stroked="t" strokeweight=".53172pt" strokecolor="#000000">
                <v:path arrowok="t"/>
              </v:shape>
            </v:group>
            <v:group style="position:absolute;left:10671;top:626;width:2;height:805" coordorigin="10671,626" coordsize="2,805">
              <v:shape style="position:absolute;left:10671;top:626;width:2;height:805" coordorigin="10671,626" coordsize="0,805" path="m10671,626l10671,1432e" filled="f" stroked="t" strokeweight=".53176pt" strokecolor="#000000">
                <v:path arrowok="t"/>
              </v:shape>
            </v:group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Informasi</w:t>
      </w:r>
      <w:r>
        <w:rPr>
          <w:rFonts w:ascii="Bookman Old Style" w:hAnsi="Bookman Old Style" w:cs="Bookman Old Style" w:eastAsia="Bookman Old Style"/>
          <w:b w:val="0"/>
          <w:bCs w:val="0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kelayakan</w:t>
      </w:r>
      <w:r>
        <w:rPr>
          <w:rFonts w:ascii="Bookman Old Style" w:hAnsi="Bookman Old Style" w:cs="Bookman Old Style" w:eastAsia="Bookman Old Style"/>
          <w:b w:val="0"/>
          <w:bCs w:val="0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kerja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902" w:val="left" w:leader="none"/>
        </w:tabs>
        <w:ind w:left="417" w:right="0"/>
        <w:jc w:val="left"/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Kelayakan</w:t>
      </w:r>
      <w:r>
        <w:rPr>
          <w:rFonts w:ascii="Bookman Old Style" w:hAnsi="Bookman Old Style" w:cs="Bookman Old Style" w:eastAsia="Bookman Old Style"/>
          <w:b w:val="0"/>
          <w:bCs w:val="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kerja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berisi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kelayakan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kerja.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left="320" w:right="0"/>
        <w:jc w:val="left"/>
        <w:rPr>
          <w:rFonts w:ascii="Bookman Old Style" w:hAnsi="Bookman Old Style" w:cs="Bookman Old Style" w:eastAsia="Bookman Old Style"/>
        </w:rPr>
      </w:pPr>
      <w:r>
        <w:rPr/>
        <w:pict>
          <v:group style="position:absolute;margin-left:99.537132pt;margin-top:21.850338pt;width:434.48249pt;height:95.313635pt;mso-position-horizontal-relative:page;mso-position-vertical-relative:paragraph;z-index:-935" coordorigin="1991,437" coordsize="8690,1906">
            <v:group style="position:absolute;left:1996;top:442;width:8679;height:2" coordorigin="1996,442" coordsize="8679,2">
              <v:shape style="position:absolute;left:1996;top:442;width:8679;height:2" coordorigin="1996,442" coordsize="8679,0" path="m1996,442l10675,442e" filled="f" stroked="t" strokeweight=".53173pt" strokecolor="#000000">
                <v:path arrowok="t"/>
              </v:shape>
            </v:group>
            <v:group style="position:absolute;left:2000;top:447;width:2;height:1891" coordorigin="2000,447" coordsize="2,1891">
              <v:shape style="position:absolute;left:2000;top:447;width:2;height:1891" coordorigin="2000,447" coordsize="0,1891" path="m2000,447l2000,2338e" filled="f" stroked="t" strokeweight=".53181pt" strokecolor="#000000">
                <v:path arrowok="t"/>
              </v:shape>
            </v:group>
            <v:group style="position:absolute;left:1996;top:2334;width:8679;height:2" coordorigin="1996,2334" coordsize="8679,2">
              <v:shape style="position:absolute;left:1996;top:2334;width:8679;height:2" coordorigin="1996,2334" coordsize="8679,0" path="m1996,2334l10675,2334e" filled="f" stroked="t" strokeweight=".531700pt" strokecolor="#000000">
                <v:path arrowok="t"/>
              </v:shape>
            </v:group>
            <v:group style="position:absolute;left:4485;top:447;width:2;height:1891" coordorigin="4485,447" coordsize="2,1891">
              <v:shape style="position:absolute;left:4485;top:447;width:2;height:1891" coordorigin="4485,447" coordsize="0,1891" path="m4485,447l4485,2338e" filled="f" stroked="t" strokeweight=".53172pt" strokecolor="#000000">
                <v:path arrowok="t"/>
              </v:shape>
            </v:group>
            <v:group style="position:absolute;left:10671;top:447;width:2;height:1891" coordorigin="10671,447" coordsize="2,1891">
              <v:shape style="position:absolute;left:10671;top:447;width:2;height:1891" coordorigin="10671,447" coordsize="0,1891" path="m10671,447l10671,2338e" filled="f" stroked="t" strokeweight=".53176pt" strokecolor="#000000">
                <v:path arrowok="t"/>
              </v:shape>
            </v:group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Uraian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awal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elemen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kompetensi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dan</w:t>
      </w:r>
      <w:r>
        <w:rPr>
          <w:rFonts w:ascii="Bookman Old Style" w:hAnsi="Bookman Old Style" w:cs="Bookman Old Style" w:eastAsia="Bookman Old Style"/>
          <w:b w:val="0"/>
          <w:bCs w:val="0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kriteria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unjuk</w:t>
      </w:r>
      <w:r>
        <w:rPr>
          <w:rFonts w:ascii="Bookman Old Style" w:hAnsi="Bookman Old Style" w:cs="Bookman Old Style" w:eastAsia="Bookman Old Style"/>
          <w:b w:val="0"/>
          <w:bCs w:val="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kerja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headerReference w:type="default" r:id="rId6"/>
          <w:pgSz w:w="11905" w:h="16840"/>
          <w:pgMar w:header="1337" w:footer="0" w:top="1540" w:bottom="280" w:left="1680" w:right="1120"/>
        </w:sectPr>
      </w:pPr>
    </w:p>
    <w:p>
      <w:pPr>
        <w:pStyle w:val="BodyText"/>
        <w:spacing w:line="247" w:lineRule="auto" w:before="65"/>
        <w:ind w:left="417" w:right="0"/>
        <w:jc w:val="left"/>
      </w:pPr>
      <w:r>
        <w:rPr>
          <w:b w:val="0"/>
          <w:bCs w:val="0"/>
          <w:spacing w:val="0"/>
          <w:w w:val="100"/>
        </w:rPr>
        <w:t>Elemen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menjelaskan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manfaat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dari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kompetensi.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6" w:lineRule="auto" w:before="65"/>
        <w:ind w:left="165" w:right="208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Kriteria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unjuk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erja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menjelaskan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kinerja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yang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dibutuhkan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menunjukkan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capaian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elemen.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Apabila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digunakan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tulisan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cetak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teb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huruf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miring,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maka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masi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lebih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lanjut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iuraikan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bagian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keterampilan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pengetahuan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diperlukan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serta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dalam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batasan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variabel.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Penilaian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kinerja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harus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konsisten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dengan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Panduan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Penilaian.</w:t>
      </w:r>
      <w:r>
        <w:rPr>
          <w:b w:val="0"/>
          <w:bCs w:val="0"/>
          <w:spacing w:val="0"/>
          <w:w w:val="100"/>
        </w:rPr>
      </w:r>
    </w:p>
    <w:p>
      <w:pPr>
        <w:spacing w:after="0" w:line="246" w:lineRule="auto"/>
        <w:jc w:val="both"/>
        <w:sectPr>
          <w:type w:val="continuous"/>
          <w:pgSz w:w="11905" w:h="16840"/>
          <w:pgMar w:top="1540" w:bottom="280" w:left="1680" w:right="1120"/>
          <w:cols w:num="2" w:equalWidth="0">
            <w:col w:w="2698" w:space="40"/>
            <w:col w:w="6367"/>
          </w:cols>
        </w:sectPr>
      </w:pP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5"/>
        <w:ind w:right="623"/>
        <w:jc w:val="right"/>
      </w:pPr>
      <w:r>
        <w:rPr>
          <w:b w:val="0"/>
          <w:bCs w:val="0"/>
          <w:color w:val="0D0D0D"/>
          <w:spacing w:val="0"/>
          <w:w w:val="100"/>
        </w:rPr>
        <w:t>1225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type w:val="continuous"/>
          <w:pgSz w:w="11905" w:h="16840"/>
          <w:pgMar w:top="1540" w:bottom="280" w:left="1680" w:right="112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1" w:hRule="exact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217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ELE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301" w:right="9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KRITERIA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UNJUK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07" w:hRule="exact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58"/>
              <w:ind w:left="318" w:right="286" w:hanging="27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1.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kimia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alat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gelas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aman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1"/>
                <w:numId w:val="1"/>
              </w:numPr>
              <w:tabs>
                <w:tab w:pos="700" w:val="left" w:leader="none"/>
                <w:tab w:pos="1606" w:val="left" w:leader="none"/>
              </w:tabs>
              <w:spacing w:line="246" w:lineRule="auto" w:before="58"/>
              <w:ind w:left="739" w:right="89" w:hanging="648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indakan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pencega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keselamatan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diterapkan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"/>
                <w:w w:val="100"/>
                <w:sz w:val="21"/>
                <w:szCs w:val="21"/>
              </w:rPr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kimia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2"/>
                <w:w w:val="100"/>
                <w:sz w:val="21"/>
                <w:szCs w:val="21"/>
              </w:rPr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berbahaya.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700" w:val="left" w:leader="none"/>
              </w:tabs>
              <w:spacing w:line="245" w:lineRule="auto" w:before="56"/>
              <w:ind w:left="739" w:right="92" w:hanging="648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Alat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gelas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alat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ukur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digunakan.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700" w:val="left" w:leader="none"/>
                <w:tab w:pos="2140" w:val="left" w:leader="none"/>
              </w:tabs>
              <w:spacing w:line="246" w:lineRule="auto" w:before="54"/>
              <w:ind w:left="739" w:right="91" w:hanging="648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Alat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gelas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dibersihkan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disimpan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perusahaan.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426" w:hRule="exact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97" w:val="left" w:leader="none"/>
              </w:tabs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2.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Membuat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1"/>
                <w:numId w:val="2"/>
              </w:numPr>
              <w:tabs>
                <w:tab w:pos="739" w:val="left" w:leader="none"/>
              </w:tabs>
              <w:spacing w:line="245" w:lineRule="auto" w:before="58"/>
              <w:ind w:left="739" w:right="91" w:hanging="648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Metode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relevan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diindentif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persiapan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739" w:val="left" w:leader="none"/>
              </w:tabs>
              <w:spacing w:line="245" w:lineRule="auto" w:before="56"/>
              <w:ind w:left="739" w:right="90" w:hanging="648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tertentu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dirangkai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kebutuhan.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739" w:val="left" w:leader="none"/>
                <w:tab w:pos="1645" w:val="left" w:leader="none"/>
                <w:tab w:pos="2258" w:val="left" w:leader="none"/>
                <w:tab w:pos="3230" w:val="left" w:leader="none"/>
                <w:tab w:pos="4215" w:val="left" w:leader="none"/>
              </w:tabs>
              <w:spacing w:line="247" w:lineRule="auto" w:before="54"/>
              <w:ind w:left="739" w:right="89" w:hanging="648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pelarut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kemurnian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tertentu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dipilih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disiapkan.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739" w:val="left" w:leader="none"/>
              </w:tabs>
              <w:spacing w:line="245" w:lineRule="auto" w:before="52"/>
              <w:ind w:left="739" w:right="93" w:hanging="648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Jumlah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pereaksi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diukur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persiapan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dicatat.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739" w:val="left" w:leader="none"/>
                <w:tab w:pos="1641" w:val="left" w:leader="none"/>
                <w:tab w:pos="2380" w:val="left" w:leader="none"/>
                <w:tab w:pos="3466" w:val="left" w:leader="none"/>
                <w:tab w:pos="4597" w:val="left" w:leader="none"/>
              </w:tabs>
              <w:spacing w:line="245" w:lineRule="auto" w:before="56"/>
              <w:ind w:left="739" w:right="89" w:hanging="648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rinc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catatan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disiapkan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daftar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739" w:val="left" w:leader="none"/>
              </w:tabs>
              <w:spacing w:line="245" w:lineRule="auto" w:before="56"/>
              <w:ind w:left="739" w:right="91" w:hanging="648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dipindahkan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wadah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berlabel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sesuai.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06" w:hRule="exact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72" w:val="left" w:leader="none"/>
                <w:tab w:pos="1732" w:val="left" w:leader="none"/>
              </w:tabs>
              <w:spacing w:line="247" w:lineRule="auto" w:before="58"/>
              <w:ind w:left="372" w:right="94" w:hanging="40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3.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Memeriksa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ketersediaan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1"/>
                <w:numId w:val="3"/>
              </w:numPr>
              <w:tabs>
                <w:tab w:pos="739" w:val="left" w:leader="none"/>
              </w:tabs>
              <w:spacing w:line="247" w:lineRule="auto" w:before="58"/>
              <w:ind w:left="739" w:right="89" w:hanging="648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Umur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simpan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739" w:val="left" w:leader="none"/>
              </w:tabs>
              <w:spacing w:line="246" w:lineRule="auto" w:before="52"/>
              <w:ind w:left="739" w:right="89" w:hanging="648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kadaluarsa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dipindahkan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739" w:val="left" w:leader="none"/>
                <w:tab w:pos="2876" w:val="left" w:leader="none"/>
              </w:tabs>
              <w:spacing w:line="247" w:lineRule="auto" w:before="53"/>
              <w:ind w:left="739" w:right="89" w:hanging="648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Analisis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titrimetri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rutin,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sesuai,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diguna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menentu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kesesuaian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peruntukannya.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5"/>
        <w:ind w:right="623"/>
        <w:jc w:val="right"/>
      </w:pPr>
      <w:r>
        <w:rPr>
          <w:b w:val="0"/>
          <w:bCs w:val="0"/>
          <w:color w:val="0D0D0D"/>
          <w:spacing w:val="0"/>
          <w:w w:val="100"/>
        </w:rPr>
        <w:t>1227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7"/>
          <w:pgSz w:w="11905" w:h="16840"/>
          <w:pgMar w:header="1337" w:footer="0" w:top="1540" w:bottom="280" w:left="1680" w:right="112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33" w:hRule="exact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KETERA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PILAN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PENGETAHUAN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5" w:lineRule="auto" w:before="60"/>
              <w:ind w:left="91" w:right="91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Bagian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menjela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keterampilan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pengetahuan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69" w:hRule="exact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Keterampilan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338" w:hRule="exact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Keterampilan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termasuk: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32" w:val="left" w:leader="none"/>
              </w:tabs>
              <w:spacing w:line="245" w:lineRule="auto" w:before="62"/>
              <w:ind w:left="432" w:right="94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penyiapan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32" w:val="left" w:leader="none"/>
              </w:tabs>
              <w:spacing w:line="245" w:lineRule="auto" w:before="56"/>
              <w:ind w:left="432" w:right="92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Mengikuti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kesehatan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keselamatan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(K3),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kebersihan,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32" w:val="left" w:leader="none"/>
              </w:tabs>
              <w:spacing w:before="54"/>
              <w:ind w:left="432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semua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aman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efisien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32" w:val="left" w:leader="none"/>
              </w:tabs>
              <w:spacing w:before="62"/>
              <w:ind w:left="432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perusahaan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menghitung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konsentrasi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32" w:val="left" w:leader="none"/>
              </w:tabs>
              <w:spacing w:before="60"/>
              <w:ind w:left="432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Mengidentifikasi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tidak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cocok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32" w:val="left" w:leader="none"/>
              </w:tabs>
              <w:spacing w:before="62"/>
              <w:ind w:left="432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titrasi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menentukan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konsentrasi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32" w:val="left" w:leader="none"/>
              </w:tabs>
              <w:spacing w:before="60"/>
              <w:ind w:left="432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Pelabelan,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penyimpanan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pembuangan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32" w:val="left" w:leader="none"/>
              </w:tabs>
              <w:spacing w:before="60"/>
              <w:ind w:left="432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Pencatatan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penyajian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69" w:hRule="exact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Pengetahuan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953" w:hRule="exact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Pengetahuan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termasuk: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32" w:val="left" w:leader="none"/>
              </w:tabs>
              <w:spacing w:before="62"/>
              <w:ind w:left="432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erminologi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biologi,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kimia,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makanan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relevan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32" w:val="left" w:leader="none"/>
              </w:tabs>
              <w:spacing w:before="60"/>
              <w:ind w:left="432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Prinsip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metrologi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32" w:val="left" w:leader="none"/>
              </w:tabs>
              <w:spacing w:before="62"/>
              <w:ind w:left="432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Sistem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satuan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internasional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32" w:val="left" w:leader="none"/>
              </w:tabs>
              <w:spacing w:before="60"/>
              <w:ind w:left="432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stilah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konsentrasi,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seperti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%bjb,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%bjv,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%vjv,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ppm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(mgjL)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molaritas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32" w:val="left" w:leader="none"/>
              </w:tabs>
              <w:spacing w:before="60"/>
              <w:ind w:left="432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eori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dasar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asam,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garam,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buffer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netralisasi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32" w:val="left" w:leader="none"/>
              </w:tabs>
              <w:spacing w:before="62"/>
              <w:ind w:left="432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perusahaan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menyiapkan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32" w:val="left" w:leader="none"/>
              </w:tabs>
              <w:spacing w:line="245" w:lineRule="auto" w:before="60"/>
              <w:ind w:left="432" w:right="91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Perhitungan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menyiapkan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jumlah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tertentu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konsentrasi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tertentu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32" w:val="left" w:leader="none"/>
              </w:tabs>
              <w:spacing w:line="245" w:lineRule="auto" w:before="56"/>
              <w:ind w:left="432" w:right="97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kesehat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(K3)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persiapan,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penanganan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pembuangan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32" w:val="left" w:leader="none"/>
              </w:tabs>
              <w:spacing w:before="56"/>
              <w:ind w:left="432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lembar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keamanan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(msds)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432" w:val="left" w:leader="none"/>
              </w:tabs>
              <w:spacing w:before="60"/>
              <w:ind w:left="432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kesehatan,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keselamatan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lingkungan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relevan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5"/>
        <w:ind w:right="623"/>
        <w:jc w:val="right"/>
      </w:pPr>
      <w:r>
        <w:rPr>
          <w:b w:val="0"/>
          <w:bCs w:val="0"/>
          <w:color w:val="0D0D0D"/>
          <w:spacing w:val="0"/>
          <w:w w:val="100"/>
        </w:rPr>
        <w:t>1229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8"/>
          <w:pgSz w:w="11905" w:h="16840"/>
          <w:pgMar w:header="1337" w:footer="0" w:top="1540" w:bottom="280" w:left="1680" w:right="112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270.681pt;margin-top:389.260986pt;width:208.568pt;height:13.276pt;mso-position-horizontal-relative:page;mso-position-vertical-relative:page;z-index:-934" coordorigin="5414,7785" coordsize="4171,266">
            <v:shape style="position:absolute;left:5414;top:7785;width:4171;height:266" coordorigin="5414,7785" coordsize="4171,266" path="m5414,8051l9585,8051,9585,7785,5414,7785,5414,8051xe" filled="t" fillcolor="#FFFFFF" stroked="f">
              <v:path arrowok="t"/>
              <v:fill type="solid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1" w:hRule="exact"/>
        </w:trPr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right="2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PANDUAN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PENILAIAN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31" w:hRule="exact"/>
        </w:trPr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58"/>
              <w:ind w:left="91" w:right="93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Panduan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Penilaian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memberikan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petunjuk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tentang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harus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dibaca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kaitannya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kriteria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unjuk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keterampil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pengetahuan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batasan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variabel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Pedoman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Pelatihan.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96" w:hRule="exact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Tinjauan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27" w:hRule="exact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58"/>
              <w:ind w:left="91" w:right="27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Aspek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penting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bukti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menunjukkan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39" w:val="left" w:leader="none"/>
                <w:tab w:pos="1909" w:val="left" w:leader="none"/>
                <w:tab w:pos="3463" w:val="left" w:leader="none"/>
                <w:tab w:pos="4409" w:val="left" w:leader="none"/>
              </w:tabs>
              <w:spacing w:line="245" w:lineRule="auto" w:before="58"/>
              <w:ind w:left="91" w:right="89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Asesor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harus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mastikan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kandidat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65" w:val="left" w:leader="none"/>
              </w:tabs>
              <w:spacing w:line="246" w:lineRule="auto" w:before="57"/>
              <w:ind w:left="486" w:right="91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Menyiapkan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1"/>
                <w:szCs w:val="21"/>
              </w:rPr>
              <w:t>standa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1"/>
                <w:szCs w:val="21"/>
              </w:rPr>
              <w:t>yan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1"/>
                <w:szCs w:val="21"/>
              </w:rPr>
              <w:t>rele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1"/>
                <w:szCs w:val="21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1"/>
                <w:szCs w:val="21"/>
              </w:rPr>
              <w:t>prosedu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1"/>
                <w:szCs w:val="21"/>
              </w:rPr>
              <w:t>yan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1"/>
                <w:szCs w:val="21"/>
              </w:rPr>
              <w:t>tepat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danjatau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perusahaan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65" w:val="left" w:leader="none"/>
              </w:tabs>
              <w:spacing w:line="246" w:lineRule="auto" w:before="53"/>
              <w:ind w:left="486" w:right="90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Mengikuti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keselamatan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kesehatan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(K3)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alat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gelas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kimia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aman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65" w:val="left" w:leader="none"/>
              </w:tabs>
              <w:spacing w:line="245" w:lineRule="auto" w:before="55"/>
              <w:ind w:left="486" w:right="90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Membuat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perusahaan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465" w:val="left" w:leader="none"/>
              </w:tabs>
              <w:spacing w:line="247" w:lineRule="auto" w:before="54"/>
              <w:ind w:left="486" w:right="92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Memeriksa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kesesuaian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persediaan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peruntukanny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548DD4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404" w:hRule="exact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58"/>
              <w:ind w:left="91" w:right="416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Kontek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sumber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spesifik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58"/>
              <w:ind w:left="91" w:right="92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dinilai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tempat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disimulasikan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lingkungan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dinilai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65" w:val="left" w:leader="none"/>
              </w:tabs>
              <w:spacing w:before="62"/>
              <w:ind w:left="486" w:right="0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MSL922001A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Merekam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Menyajikan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65" w:val="left" w:leader="none"/>
                <w:tab w:pos="3222" w:val="left" w:leader="none"/>
              </w:tabs>
              <w:spacing w:line="246" w:lineRule="auto" w:before="60"/>
              <w:ind w:left="486" w:right="91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MSL943002A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color w:val="0D0D0D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Berpartisipasi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 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keselamatan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laboratoriumjlingkungan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D0D0D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3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Sumber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termasuk: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65" w:val="left" w:leader="none"/>
                <w:tab w:pos="1576" w:val="left" w:leader="none"/>
                <w:tab w:pos="3219" w:val="left" w:leader="none"/>
                <w:tab w:pos="4577" w:val="left" w:leader="none"/>
              </w:tabs>
              <w:spacing w:line="248" w:lineRule="auto" w:before="60"/>
              <w:ind w:left="486" w:right="92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dilengkapi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pelarut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65" w:val="left" w:leader="none"/>
              </w:tabs>
              <w:spacing w:before="51"/>
              <w:ind w:left="465" w:right="0" w:hanging="30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SOP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metode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65" w:val="left" w:leader="none"/>
              </w:tabs>
              <w:spacing w:line="247" w:lineRule="auto" w:before="60"/>
              <w:ind w:left="486" w:right="92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Akses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wadah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fa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ilitas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penyimpanan.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5"/>
        <w:ind w:right="723"/>
        <w:jc w:val="right"/>
      </w:pPr>
      <w:r>
        <w:rPr>
          <w:b w:val="0"/>
          <w:bCs w:val="0"/>
          <w:color w:val="0D0D0D"/>
          <w:spacing w:val="0"/>
          <w:w w:val="100"/>
        </w:rPr>
        <w:t>1231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9"/>
          <w:pgSz w:w="11905" w:h="16840"/>
          <w:pgMar w:header="1337" w:footer="0" w:top="1540" w:bottom="280" w:left="1680" w:right="1020"/>
        </w:sectPr>
      </w:pPr>
    </w:p>
    <w:p>
      <w:pPr>
        <w:spacing w:line="90" w:lineRule="exact" w:before="4"/>
        <w:rPr>
          <w:sz w:val="9"/>
          <w:szCs w:val="9"/>
        </w:rPr>
      </w:pPr>
      <w:r>
        <w:rPr/>
        <w:pict>
          <v:group style="position:absolute;margin-left:222.690994pt;margin-top:296.894012pt;width:306.49pt;height:39.64pt;mso-position-horizontal-relative:page;mso-position-vertical-relative:page;z-index:-933" coordorigin="4454,5938" coordsize="6130,793">
            <v:group style="position:absolute;left:4464;top:5948;width:6110;height:266" coordorigin="4464,5948" coordsize="6110,266">
              <v:shape style="position:absolute;left:4464;top:5948;width:6110;height:266" coordorigin="4464,5948" coordsize="6110,266" path="m4464,6213l10574,6213,10574,5948,4464,5948,4464,6213xe" filled="t" fillcolor="#FFFFFF" stroked="f">
                <v:path arrowok="t"/>
                <v:fill type="solid"/>
              </v:shape>
            </v:group>
            <v:group style="position:absolute;left:4464;top:6203;width:6110;height:266" coordorigin="4464,6203" coordsize="6110,266">
              <v:shape style="position:absolute;left:4464;top:6203;width:6110;height:266" coordorigin="4464,6203" coordsize="6110,266" path="m4464,6468l10574,6468,10574,6203,4464,6203,4464,6468xe" filled="t" fillcolor="#FFFFFF" stroked="f">
                <v:path arrowok="t"/>
                <v:fill type="solid"/>
              </v:shape>
            </v:group>
            <v:group style="position:absolute;left:4464;top:6455;width:1623;height:265" coordorigin="4464,6455" coordsize="1623,265">
              <v:shape style="position:absolute;left:4464;top:6455;width:1623;height:265" coordorigin="4464,6455" coordsize="1623,265" path="m4464,6721l6087,6721,6087,6455,4464,6455,4464,6721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23.190994pt;margin-top:350.820007pt;width:291.89pt;height:13.276pt;mso-position-horizontal-relative:page;mso-position-vertical-relative:page;z-index:-932" coordorigin="4464,7016" coordsize="5838,266">
            <v:shape style="position:absolute;left:4464;top:7016;width:5838;height:266" coordorigin="4464,7016" coordsize="5838,266" path="m4464,7282l10302,7282,10302,7016,4464,7016,4464,7282xe" filled="t" fillcolor="#FFFFF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2.690994pt;margin-top:378.378998pt;width:306.49pt;height:39.661pt;mso-position-horizontal-relative:page;mso-position-vertical-relative:page;z-index:-931" coordorigin="4454,7568" coordsize="6130,793">
            <v:group style="position:absolute;left:4464;top:7578;width:6110;height:266" coordorigin="4464,7578" coordsize="6110,266">
              <v:shape style="position:absolute;left:4464;top:7578;width:6110;height:266" coordorigin="4464,7578" coordsize="6110,266" path="m4464,7844l10574,7844,10574,7578,4464,7578,4464,7844xe" filled="t" fillcolor="#FFFFFF" stroked="f">
                <v:path arrowok="t"/>
                <v:fill type="solid"/>
              </v:shape>
            </v:group>
            <v:group style="position:absolute;left:4464;top:7831;width:6110;height:266" coordorigin="4464,7831" coordsize="6110,266">
              <v:shape style="position:absolute;left:4464;top:7831;width:6110;height:266" coordorigin="4464,7831" coordsize="6110,266" path="m4464,8096l10574,8096,10574,7831,4464,7831,4464,8096xe" filled="t" fillcolor="#FFFFFF" stroked="f">
                <v:path arrowok="t"/>
                <v:fill type="solid"/>
              </v:shape>
            </v:group>
            <v:group style="position:absolute;left:4464;top:8085;width:600;height:266" coordorigin="4464,8085" coordsize="600,266">
              <v:shape style="position:absolute;left:4464;top:8085;width:600;height:266" coordorigin="4464,8085" coordsize="600,266" path="m4464,8351l5064,8351,5064,8085,4464,8085,4464,8351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2" w:hRule="exact"/>
        </w:trPr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113" w:right="3113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PANDUAN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PENILAIAN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738" w:hRule="exac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etode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163" w:right="2276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Metode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berikut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disarankan: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86" w:val="left" w:leader="none"/>
              </w:tabs>
              <w:spacing w:line="245" w:lineRule="auto" w:before="60"/>
              <w:ind w:left="486" w:right="94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Pemeriksaan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disiapkan,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diberi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disimpan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oleh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kandidat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86" w:val="left" w:leader="none"/>
                <w:tab w:pos="1814" w:val="left" w:leader="none"/>
                <w:tab w:pos="3080" w:val="left" w:leader="none"/>
                <w:tab w:pos="4192" w:val="left" w:leader="none"/>
                <w:tab w:pos="4925" w:val="left" w:leader="none"/>
              </w:tabs>
              <w:spacing w:line="245" w:lineRule="auto" w:before="56"/>
              <w:ind w:left="486" w:right="95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Meninjau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rekaman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kelengkapan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dokumen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oleh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kandidat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86" w:val="left" w:leader="none"/>
              </w:tabs>
              <w:spacing w:before="56"/>
              <w:ind w:left="486" w:right="1076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Umpan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balik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sejawat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penyelia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86" w:val="left" w:leader="none"/>
                <w:tab w:pos="1996" w:val="left" w:leader="none"/>
                <w:tab w:pos="3138" w:val="left" w:leader="none"/>
                <w:tab w:pos="3991" w:val="left" w:leader="none"/>
                <w:tab w:pos="5491" w:val="left" w:leader="none"/>
              </w:tabs>
              <w:spacing w:line="245" w:lineRule="auto" w:before="60"/>
              <w:ind w:left="486" w:right="91" w:hanging="3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Pengamatan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kandidat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menyiapkan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86" w:val="left" w:leader="none"/>
              </w:tabs>
              <w:spacing w:before="56"/>
              <w:ind w:left="486" w:right="2652" w:hanging="32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Pertanyaan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tertulis.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6" w:lineRule="auto"/>
              <w:ind w:left="163" w:right="93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semua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kasus,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terhadap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praktek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harus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didukung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oleh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pertanyaan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menilai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pengetahuan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dasar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aspek-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spek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sulit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dinilai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langsung.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6" w:lineRule="auto" w:before="53"/>
              <w:ind w:left="163" w:right="93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memungkinkan,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penyesuaian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harus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dibuat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situasi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lingkungan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pelatihan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agar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mengakomodasi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suku,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umur,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jenis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lamin,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demografi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disabilitas.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5" w:lineRule="auto" w:before="55"/>
              <w:ind w:left="163" w:right="96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Apabila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akses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harus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tersedia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dukungan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pembelajaran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danjatau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7" w:lineRule="auto" w:before="54"/>
              <w:ind w:left="163" w:right="9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bahasa,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membaca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menghitung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tidak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bol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lebih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besar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dibutuhkan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lingkungan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13" w:hRule="exac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akt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ko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pet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1"/>
                <w:szCs w:val="21"/>
              </w:rPr>
              <w:t>nsi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58"/>
              <w:ind w:left="163" w:right="9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Perwakilan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industri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menyediakan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studi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kasus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bawah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menggambarkan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aplikasi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praktis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menunjukkan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relevansinya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pengaturan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tempat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2" w:right="4977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Manufaktur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7" w:lineRule="auto" w:before="60"/>
              <w:ind w:left="122" w:right="93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awal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pembuatan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umah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tangga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distribusi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pemasok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produsen,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terdegradasi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mengalami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kondisi,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panas,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kelembaban,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cahaya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oksigen.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5"/>
        <w:ind w:right="623"/>
        <w:jc w:val="right"/>
      </w:pPr>
      <w:r>
        <w:rPr>
          <w:b w:val="0"/>
          <w:bCs w:val="0"/>
          <w:color w:val="0D0D0D"/>
          <w:spacing w:val="0"/>
          <w:w w:val="100"/>
        </w:rPr>
        <w:t>1233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10"/>
          <w:pgSz w:w="11905" w:h="16840"/>
          <w:pgMar w:header="0" w:footer="0" w:top="1200" w:bottom="280" w:left="1680" w:right="112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2" w:hRule="exact"/>
        </w:trPr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113" w:right="3113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PANDUAN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PENILAIAN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9093" w:hRule="exac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58"/>
              <w:ind w:left="122" w:right="92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asok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mengapalkan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berkualitas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pabrik,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mungkin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tidak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memenuhi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tiba.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Uji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ngendalian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mutu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dirancang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menguji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awal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mastikan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spesifikasi.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Sebagai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contoh,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aspirin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embentuk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salisilat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bila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disimpan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kondisi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tidak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sesuai.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Asisten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menyiapkan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memantau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kualitas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ferri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klorida,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memberikan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intensitas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warna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ungu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ditambahkan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salisilat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tidak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memberikan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warna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aspirin.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idak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pewarnaan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ungu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menunjukkan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kerusakan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aspirin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belum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terjadi.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3"/>
              <w:ind w:left="91" w:right="5236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Biomedis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5" w:lineRule="auto" w:before="8"/>
              <w:ind w:left="91" w:right="9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Seorang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asisten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membuat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liter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penyangga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tablet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penyangga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ukur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6" w:lineRule="auto"/>
              <w:ind w:left="91" w:right="89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liter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sebagaimana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ditentukan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metode.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memastikan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cocok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digunakan,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sisten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mengukur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mendapatkan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hasil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rentang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diterima.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Asisten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kemudian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memberikan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tempat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penyimpanan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menyimpan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penyangga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kebutuhan.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umur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simpan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penyangga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dimaksimalkan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perusahaan.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3"/>
              <w:ind w:left="163" w:right="4884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Lingkungan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6" w:lineRule="auto" w:before="8"/>
              <w:ind w:left="163" w:right="90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Sebuah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lingkungan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ikontrak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menentukan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keasaman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contoh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air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diambil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sungai.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Seorang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asisten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membuat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batch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0,01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natrium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hidroksida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menentukan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konsentrasinya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titrasi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terhadap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kalium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phthalate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indikator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fenolftalein.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bulan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memastikan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konsentrasi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natrium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hidroksida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diketahui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akura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Atau,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asisten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mungkin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nyiapkan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menstandardisasi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baru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atrium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5"/>
        <w:ind w:right="623"/>
        <w:jc w:val="right"/>
      </w:pPr>
      <w:r>
        <w:rPr>
          <w:b w:val="0"/>
          <w:bCs w:val="0"/>
          <w:color w:val="0D0D0D"/>
          <w:spacing w:val="0"/>
          <w:w w:val="100"/>
        </w:rPr>
        <w:t>1235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11"/>
          <w:pgSz w:w="11905" w:h="16840"/>
          <w:pgMar w:header="0" w:footer="0" w:top="1200" w:bottom="280" w:left="1680" w:right="112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2" w:hRule="exact"/>
        </w:trPr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113" w:right="3113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PANDUAN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PENILAIAN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51" w:hRule="exact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58"/>
              <w:ind w:left="163" w:right="92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hidroksida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ulanan.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asisten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memahami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pengetahuan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mendukung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teori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asamjbasa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dasar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masalah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memungkinkan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terjadinya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gangguan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(seperti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lambatnya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penyerapan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karbon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dioksida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natrium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hidroksida)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sehingga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mastikan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konsentr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diketahui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kurat.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Asisten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juga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harus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terampil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menghitung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pengenceran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bila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menyiapkan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konsentrasi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rendah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(0,01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M).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5"/>
        <w:ind w:right="623"/>
        <w:jc w:val="right"/>
      </w:pPr>
      <w:r>
        <w:rPr>
          <w:b w:val="0"/>
          <w:bCs w:val="0"/>
          <w:color w:val="0D0D0D"/>
          <w:spacing w:val="0"/>
          <w:w w:val="100"/>
        </w:rPr>
        <w:t>1237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12"/>
          <w:pgSz w:w="11905" w:h="16840"/>
          <w:pgMar w:header="0" w:footer="0" w:top="1200" w:bottom="280" w:left="1680" w:right="1120"/>
        </w:sectPr>
      </w:pPr>
    </w:p>
    <w:p>
      <w:pPr>
        <w:pStyle w:val="BodyText"/>
        <w:ind w:left="357" w:right="0"/>
        <w:jc w:val="left"/>
        <w:rPr>
          <w:rFonts w:ascii="Bookman Old Style" w:hAnsi="Bookman Old Style" w:cs="Bookman Old Style" w:eastAsia="Bookman Old Style"/>
        </w:rPr>
      </w:pPr>
      <w:r>
        <w:rPr/>
        <w:pict>
          <v:group style="position:absolute;margin-left:277.157013pt;margin-top:445.817993pt;width:104.711pt;height:13.275pt;mso-position-horizontal-relative:page;mso-position-vertical-relative:page;z-index:-930" coordorigin="5543,8916" coordsize="2094,265">
            <v:shape style="position:absolute;left:5543;top:8916;width:2094;height:265" coordorigin="5543,8916" coordsize="2094,265" path="m5543,9182l7637,9182,7637,8916,5543,8916,5543,9182xe" filled="t" fillcolor="#FFFFFF" stroked="f">
              <v:path arrowok="t"/>
              <v:fill type="solid"/>
            </v:shape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Batasan</w:t>
      </w:r>
      <w:r>
        <w:rPr>
          <w:rFonts w:ascii="Bookman Old Style" w:hAnsi="Bookman Old Style" w:cs="Bookman Old Style" w:eastAsia="Bookman Old Style"/>
          <w:b w:val="0"/>
          <w:bCs w:val="0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variabel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1" w:hRule="exact"/>
        </w:trPr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3178" w:right="3144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BATASAN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ARIAB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891" w:hRule="exact"/>
        </w:trPr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58"/>
              <w:ind w:left="91" w:right="89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Batasan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variabel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rhubungan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keseluruhan.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memungkinkan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lingkungan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situasi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berbeda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mempengaru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unjuk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ulis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cetak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tebal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huruf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miring,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jika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kriteria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unjuk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diuraikan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bawah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Kondisi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penting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operasi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mungkin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hadir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pelatihan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esmen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(tergantung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situasi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kebutuhan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kandida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aksesibilitas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item,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industri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kontek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regional)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juga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dimasukkan.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77" w:hRule="exact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1" w:right="141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Codes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practice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58"/>
              <w:ind w:left="89" w:right="91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Apabila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referensi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dibuat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1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>Codes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2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4"/>
                <w:w w:val="105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5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>Pr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6"/>
                <w:w w:val="105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4"/>
                <w:w w:val="105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5"/>
                <w:sz w:val="21"/>
                <w:szCs w:val="21"/>
              </w:rPr>
              <w:t>ce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ndustri,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7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danjatau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7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8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nasionaljinternasional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diharapkan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-43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menggunakan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-42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versi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-42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5"/>
                <w:sz w:val="21"/>
                <w:szCs w:val="21"/>
              </w:rPr>
              <w:t>terbaru.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287" w:hRule="exact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58"/>
              <w:ind w:left="91" w:right="141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Standar,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norma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7" w:lineRule="auto" w:before="52"/>
              <w:ind w:left="91" w:right="524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dan/atau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perusahaan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58"/>
              <w:ind w:left="89" w:right="9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Standar,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norma,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danjatau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perusahaan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termasuk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501" w:val="left" w:leader="none"/>
              </w:tabs>
              <w:spacing w:before="52"/>
              <w:ind w:left="476" w:right="0" w:hanging="387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nasional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internasional,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9"/>
              </w:numPr>
              <w:tabs>
                <w:tab w:pos="758" w:val="left" w:leader="none"/>
              </w:tabs>
              <w:spacing w:line="245" w:lineRule="auto" w:before="62"/>
              <w:ind w:left="758" w:right="92" w:hanging="257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E-542-01,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bo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Vol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9"/>
              </w:numPr>
              <w:tabs>
                <w:tab w:pos="758" w:val="left" w:leader="none"/>
              </w:tabs>
              <w:spacing w:line="245" w:lineRule="auto" w:before="56"/>
              <w:ind w:left="758" w:right="99" w:hanging="257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1000-1998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9"/>
              </w:numPr>
              <w:tabs>
                <w:tab w:pos="758" w:val="left" w:leader="none"/>
                <w:tab w:pos="1725" w:val="left" w:leader="none"/>
              </w:tabs>
              <w:spacing w:line="247" w:lineRule="auto" w:before="54"/>
              <w:ind w:left="758" w:right="91" w:hanging="257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j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7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025:2008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umum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kompetensi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pengujian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kalibrasi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1"/>
                <w:numId w:val="9"/>
              </w:numPr>
              <w:tabs>
                <w:tab w:pos="758" w:val="left" w:leader="none"/>
              </w:tabs>
              <w:spacing w:line="245" w:lineRule="auto" w:before="55"/>
              <w:ind w:left="758" w:right="92" w:hanging="257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WHO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ition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2004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bo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5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475" w:val="left" w:leader="none"/>
              </w:tabs>
              <w:spacing w:line="247" w:lineRule="auto" w:before="54"/>
              <w:ind w:left="476" w:right="90" w:hanging="38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Pedoman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Pembuatan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Baik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(CPOB)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BPOM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2012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475" w:val="left" w:leader="none"/>
              </w:tabs>
              <w:spacing w:before="52"/>
              <w:ind w:left="476" w:right="0" w:hanging="38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Jadwal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kalibrasi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pemeliharaan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475" w:val="left" w:leader="none"/>
                <w:tab w:pos="1904" w:val="left" w:leader="none"/>
                <w:tab w:pos="3568" w:val="left" w:leader="none"/>
                <w:tab w:pos="4449" w:val="left" w:leader="none"/>
              </w:tabs>
              <w:spacing w:line="245" w:lineRule="auto" w:before="62"/>
              <w:ind w:left="476" w:right="93" w:hanging="38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penca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aporan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perusahaan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475" w:val="left" w:leader="none"/>
              </w:tabs>
              <w:spacing w:before="54"/>
              <w:ind w:left="476" w:right="0" w:hanging="38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Manual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475" w:val="left" w:leader="none"/>
              </w:tabs>
              <w:spacing w:line="246" w:lineRule="auto" w:before="62"/>
              <w:ind w:left="476" w:right="93" w:hanging="38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menghidupkan,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mengoperasikan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mematikan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475" w:val="left" w:leader="none"/>
              </w:tabs>
              <w:spacing w:before="53"/>
              <w:ind w:left="476" w:right="0" w:hanging="38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MSDS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keselamatan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5"/>
        <w:ind w:right="623"/>
        <w:jc w:val="right"/>
      </w:pPr>
      <w:r>
        <w:rPr>
          <w:b w:val="0"/>
          <w:bCs w:val="0"/>
          <w:color w:val="0D0D0D"/>
          <w:spacing w:val="0"/>
          <w:w w:val="100"/>
        </w:rPr>
        <w:t>1239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13"/>
          <w:pgSz w:w="11905" w:h="16840"/>
          <w:pgMar w:header="0" w:footer="0" w:top="1240" w:bottom="280" w:left="1680" w:right="112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2" w:hRule="exact"/>
        </w:trPr>
        <w:tc>
          <w:tcPr>
            <w:tcW w:w="9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3" w:right="0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BATASAN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ARIAB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906" w:hRule="exact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476" w:val="left" w:leader="none"/>
              </w:tabs>
              <w:spacing w:before="58"/>
              <w:ind w:left="476" w:right="0" w:hanging="38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Spesifikasi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produksi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produk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76" w:val="left" w:leader="none"/>
              </w:tabs>
              <w:spacing w:before="60"/>
              <w:ind w:left="476" w:right="0" w:hanging="38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Peraturan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pedoman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pengukuran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nasional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76" w:val="left" w:leader="none"/>
              </w:tabs>
              <w:spacing w:before="60"/>
              <w:ind w:left="476" w:right="0" w:hanging="38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Prinsip-prinsip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good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bo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GLP)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76" w:val="left" w:leader="none"/>
              </w:tabs>
              <w:spacing w:before="62"/>
              <w:ind w:left="476" w:right="0" w:hanging="38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Jadwal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produksi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76" w:val="left" w:leader="none"/>
              </w:tabs>
              <w:spacing w:before="60"/>
              <w:ind w:left="476" w:right="0" w:hanging="38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Panduan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mutu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76" w:val="left" w:leader="none"/>
              </w:tabs>
              <w:spacing w:before="62"/>
              <w:ind w:left="476" w:right="0" w:hanging="38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operasi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(SOP).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513" w:hRule="exact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58"/>
              <w:ind w:left="91" w:right="76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Konsep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metrologi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4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Konsep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metrologi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mungkin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termasuk: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74" w:val="left" w:leader="none"/>
              </w:tabs>
              <w:spacing w:before="75"/>
              <w:ind w:left="374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Bahwa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semua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pengukuran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merupakan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estimasi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74" w:val="left" w:leader="none"/>
                <w:tab w:pos="1272" w:val="left" w:leader="none"/>
                <w:tab w:pos="2779" w:val="left" w:leader="none"/>
                <w:tab w:pos="4001" w:val="left" w:leader="none"/>
                <w:tab w:pos="5115" w:val="left" w:leader="none"/>
                <w:tab w:pos="6622" w:val="left" w:leader="none"/>
              </w:tabs>
              <w:spacing w:line="248" w:lineRule="auto" w:before="73"/>
              <w:ind w:left="374" w:right="92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pengukuran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termasuk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populasi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pengukuran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parameter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diukur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74" w:val="left" w:leader="none"/>
              </w:tabs>
              <w:spacing w:before="64"/>
              <w:ind w:left="374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trike w:val="0"/>
                <w:spacing w:val="0"/>
                <w:w w:val="100"/>
                <w:sz w:val="21"/>
                <w:szCs w:val="21"/>
              </w:rPr>
              <w:t>Ripitabilitas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trike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74" w:val="left" w:leader="none"/>
              </w:tabs>
              <w:spacing w:before="75"/>
              <w:ind w:left="374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Presisi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74" w:val="left" w:leader="none"/>
              </w:tabs>
              <w:spacing w:before="75"/>
              <w:ind w:left="374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Akurasi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74" w:val="left" w:leader="none"/>
              </w:tabs>
              <w:spacing w:before="73"/>
              <w:ind w:left="374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Angka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penting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74" w:val="left" w:leader="none"/>
              </w:tabs>
              <w:spacing w:before="75"/>
              <w:ind w:left="374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Sumber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kesalahan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74" w:val="left" w:leader="none"/>
              </w:tabs>
              <w:spacing w:before="73"/>
              <w:ind w:left="374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Ketidakpastian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374" w:val="left" w:leader="none"/>
              </w:tabs>
              <w:spacing w:before="75"/>
              <w:ind w:left="374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Ketertelusuran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52" w:hRule="exact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58"/>
              <w:ind w:left="91" w:right="603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uji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1"/>
                <w:w w:val="100"/>
                <w:sz w:val="21"/>
                <w:szCs w:val="21"/>
              </w:rPr>
              <w:t>khusus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89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uji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khusus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mungkin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termasuk: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74" w:val="left" w:leader="none"/>
              </w:tabs>
              <w:spacing w:line="247" w:lineRule="auto" w:before="73"/>
              <w:ind w:left="374" w:right="96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diagnosis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janalisis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limit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uji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kimia,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f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at,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klorida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logam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74" w:val="left" w:leader="none"/>
                <w:tab w:pos="2580" w:val="left" w:leader="none"/>
              </w:tabs>
              <w:spacing w:line="246" w:lineRule="auto" w:before="68"/>
              <w:ind w:left="374" w:right="94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Larutan,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seperti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9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pewarnaan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8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stan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diagnosisjanalisis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di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5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biomedisjlingkungan,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seperti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pewarnaan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sel,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fiksasi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sel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jaringan,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suspensi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sel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7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indikator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6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titrimetri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374" w:val="left" w:leader="none"/>
              </w:tabs>
              <w:spacing w:line="247" w:lineRule="auto" w:before="66"/>
              <w:ind w:left="374" w:right="93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diperlukan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pemeliharaan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desinfeksi,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etanol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70%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hipoklorit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50" w:hRule="exact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60"/>
              <w:ind w:left="91" w:right="391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laboratoriu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89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mungkin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termasuk: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374" w:val="left" w:leader="none"/>
              </w:tabs>
              <w:spacing w:before="73"/>
              <w:ind w:left="374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meter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374" w:val="left" w:leader="none"/>
              </w:tabs>
              <w:spacing w:before="75"/>
              <w:ind w:left="374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imbangan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374" w:val="left" w:leader="none"/>
              </w:tabs>
              <w:spacing w:before="73"/>
              <w:ind w:left="374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rrers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pe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angas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air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374" w:val="left" w:leader="none"/>
              </w:tabs>
              <w:spacing w:line="247" w:lineRule="auto" w:before="75"/>
              <w:ind w:left="374" w:right="687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Gelas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ukur,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gelas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piala,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erlenmeyer,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ukur,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pipet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buret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374" w:val="left" w:leader="none"/>
              </w:tabs>
              <w:spacing w:before="65"/>
              <w:ind w:left="374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saring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corong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374" w:val="left" w:leader="none"/>
              </w:tabs>
              <w:spacing w:before="75"/>
              <w:ind w:left="374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Lemari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5"/>
        <w:ind w:right="1043"/>
        <w:jc w:val="right"/>
      </w:pPr>
      <w:r>
        <w:rPr>
          <w:b w:val="0"/>
          <w:bCs w:val="0"/>
          <w:color w:val="0D0D0D"/>
          <w:spacing w:val="0"/>
          <w:w w:val="100"/>
        </w:rPr>
        <w:t>1241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14"/>
          <w:pgSz w:w="11905" w:h="16840"/>
          <w:pgMar w:header="0" w:footer="0" w:top="1200" w:bottom="280" w:left="1680" w:right="700"/>
        </w:sectPr>
      </w:pP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2" w:hRule="exact"/>
        </w:trPr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3178" w:right="3144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BATASAN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ARIAB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600" w:hRule="exac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1"/>
                <w:w w:val="100"/>
                <w:sz w:val="21"/>
                <w:szCs w:val="21"/>
              </w:rPr>
              <w:t>Bahaya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122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termasuk: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76" w:val="left" w:leader="none"/>
              </w:tabs>
              <w:spacing w:before="60"/>
              <w:ind w:left="376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kimia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korosif,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asam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76" w:val="left" w:leader="none"/>
              </w:tabs>
              <w:spacing w:before="60"/>
              <w:ind w:left="376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Sumber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panas,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burner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76" w:val="left" w:leader="none"/>
              </w:tabs>
              <w:spacing w:before="62"/>
              <w:ind w:left="376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Benda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tajam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pecahan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gelas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76" w:val="left" w:leader="none"/>
              </w:tabs>
              <w:spacing w:before="60"/>
              <w:ind w:left="376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umpahan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480" w:hRule="exac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58"/>
              <w:ind w:left="91" w:right="1026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Tindakan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pengamanan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indakan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pengama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mungkin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termasuk: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98" w:val="left" w:leader="none"/>
              </w:tabs>
              <w:spacing w:before="60"/>
              <w:ind w:left="398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Penggunaan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MSDS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98" w:val="left" w:leader="none"/>
              </w:tabs>
              <w:spacing w:line="246" w:lineRule="auto" w:before="62"/>
              <w:ind w:left="398" w:right="927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Penggunaan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pelindung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diri,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seperti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kacamata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pengaman,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sarung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tangan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jas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laboratorium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98" w:val="left" w:leader="none"/>
              </w:tabs>
              <w:spacing w:line="245" w:lineRule="auto" w:before="56"/>
              <w:ind w:left="398" w:right="793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Pelabelan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benar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pereaksi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berbahaya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98" w:val="left" w:leader="none"/>
              </w:tabs>
              <w:spacing w:line="246" w:lineRule="auto" w:before="54"/>
              <w:ind w:left="398" w:right="193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Penanganan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penyimpanan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berbahaya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label,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MSDS,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instruksi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pabrik,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prosedur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peraturan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perusahaan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98" w:val="left" w:leader="none"/>
              </w:tabs>
              <w:spacing w:before="55"/>
              <w:ind w:left="398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Pembersihan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8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secara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7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teratur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17"/>
                <w:w w:val="105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5"/>
                <w:sz w:val="21"/>
                <w:szCs w:val="21"/>
              </w:rPr>
              <w:t>danjatau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98" w:val="left" w:leader="none"/>
              </w:tabs>
              <w:spacing w:before="60"/>
              <w:ind w:left="398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Dekontaminasi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peralatan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ruang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072" w:hRule="exact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60"/>
              <w:ind w:left="91" w:right="15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Pemantauan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kualitas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D0D0D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91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Pemantauan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kualitas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mungkin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termasuk: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76" w:val="left" w:leader="none"/>
              </w:tabs>
              <w:spacing w:line="247" w:lineRule="auto" w:before="73"/>
              <w:ind w:left="376" w:right="91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Memperhitungkan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kekeruhan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nghilangkan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absorpsi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kelembaban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76" w:val="left" w:leader="none"/>
                <w:tab w:pos="1624" w:val="left" w:leader="none"/>
              </w:tabs>
              <w:spacing w:line="246" w:lineRule="auto" w:before="65"/>
              <w:ind w:left="376" w:right="93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Memperhitungkan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endapan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menghilangkan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pengaruh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kontaminasi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mikroba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atau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degradasi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kimia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76" w:val="left" w:leader="none"/>
              </w:tabs>
              <w:spacing w:line="247" w:lineRule="auto" w:before="66"/>
              <w:ind w:left="376" w:right="92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Memperhitungkan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kristalisasi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nghilangkan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pengaruh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penguapan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76" w:val="left" w:leader="none"/>
              </w:tabs>
              <w:spacing w:before="65"/>
              <w:ind w:left="376" w:right="0" w:hanging="255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titrasi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untuk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memeriksa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konsentrasi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76" w:val="left" w:leader="none"/>
              </w:tabs>
              <w:spacing w:line="246" w:lineRule="auto" w:before="75"/>
              <w:ind w:left="376" w:right="91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Memperhatikan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warna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menunjukkan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perubahan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arutan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6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mengandung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indikator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376" w:val="left" w:leader="none"/>
              </w:tabs>
              <w:spacing w:line="247" w:lineRule="auto" w:before="66"/>
              <w:ind w:left="376" w:right="91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Memeriksa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tanggal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kadaluwarsa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ada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wadah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larutan.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5"/>
        <w:ind w:right="623"/>
        <w:jc w:val="right"/>
      </w:pPr>
      <w:r>
        <w:rPr>
          <w:b w:val="0"/>
          <w:bCs w:val="0"/>
          <w:color w:val="0D0D0D"/>
          <w:spacing w:val="0"/>
          <w:w w:val="100"/>
        </w:rPr>
        <w:t>1243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headerReference w:type="default" r:id="rId15"/>
          <w:pgSz w:w="11905" w:h="16840"/>
          <w:pgMar w:header="0" w:footer="0" w:top="1200" w:bottom="280" w:left="1680" w:right="1120"/>
        </w:sectPr>
      </w:pPr>
    </w:p>
    <w:p>
      <w:pPr>
        <w:spacing w:line="90" w:lineRule="exact" w:before="4"/>
        <w:rPr>
          <w:sz w:val="9"/>
          <w:szCs w:val="9"/>
        </w:rPr>
      </w:pPr>
      <w:r>
        <w:rPr/>
        <w:pict>
          <v:group style="position:absolute;margin-left:264.312988pt;margin-top:98.450996pt;width:213.748pt;height:13.275pt;mso-position-horizontal-relative:page;mso-position-vertical-relative:page;z-index:-929" coordorigin="5286,1969" coordsize="4275,265">
            <v:shape style="position:absolute;left:5286;top:1969;width:4275;height:265" coordorigin="5286,1969" coordsize="4275,265" path="m5286,2235l9561,2235,9561,1969,5286,1969,5286,2235xe" filled="t" fillcolor="#FFFFF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78.059998pt;margin-top:126.661003pt;width:251.229pt;height:52.267pt;mso-position-horizontal-relative:page;mso-position-vertical-relative:page;z-index:-928" coordorigin="5561,2533" coordsize="5025,1045">
            <v:group style="position:absolute;left:5571;top:2543;width:5005;height:265" coordorigin="5571,2543" coordsize="5005,265">
              <v:shape style="position:absolute;left:5571;top:2543;width:5005;height:265" coordorigin="5571,2543" coordsize="5005,265" path="m5571,2809l10576,2809,10576,2543,5571,2543,5571,2809xe" filled="t" fillcolor="#FFFFFF" stroked="f">
                <v:path arrowok="t"/>
                <v:fill type="solid"/>
              </v:shape>
            </v:group>
            <v:group style="position:absolute;left:5571;top:2796;width:5005;height:266" coordorigin="5571,2796" coordsize="5005,266">
              <v:shape style="position:absolute;left:5571;top:2796;width:5005;height:266" coordorigin="5571,2796" coordsize="5005,266" path="m5571,3061l10576,3061,10576,2796,5571,2796,5571,3061xe" filled="t" fillcolor="#FFFFFF" stroked="f">
                <v:path arrowok="t"/>
                <v:fill type="solid"/>
              </v:shape>
            </v:group>
            <v:group style="position:absolute;left:5571;top:3050;width:5005;height:266" coordorigin="5571,3050" coordsize="5005,266">
              <v:shape style="position:absolute;left:5571;top:3050;width:5005;height:266" coordorigin="5571,3050" coordsize="5005,266" path="m5571,3316l10576,3316,10576,3050,5571,3050,5571,3316xe" filled="t" fillcolor="#FFFFFF" stroked="f">
                <v:path arrowok="t"/>
                <v:fill type="solid"/>
              </v:shape>
            </v:group>
            <v:group style="position:absolute;left:5571;top:3303;width:2927;height:266" coordorigin="5571,3303" coordsize="2927,266">
              <v:shape style="position:absolute;left:5571;top:3303;width:2927;height:266" coordorigin="5571,3303" coordsize="2927,266" path="m5571,3569l8499,3569,8499,3303,5571,3303,5571,3569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78.059998pt;margin-top:193.360992pt;width:251.229pt;height:27.012pt;mso-position-horizontal-relative:page;mso-position-vertical-relative:page;z-index:-927" coordorigin="5561,3867" coordsize="5025,540">
            <v:group style="position:absolute;left:5571;top:3877;width:5005;height:266" coordorigin="5571,3877" coordsize="5005,266">
              <v:shape style="position:absolute;left:5571;top:3877;width:5005;height:266" coordorigin="5571,3877" coordsize="5005,266" path="m5571,4143l10576,4143,10576,3877,5571,3877,5571,4143xe" filled="t" fillcolor="#FFFFFF" stroked="f">
                <v:path arrowok="t"/>
                <v:fill type="solid"/>
              </v:shape>
            </v:group>
            <v:group style="position:absolute;left:5571;top:4132;width:4534;height:266" coordorigin="5571,4132" coordsize="4534,266">
              <v:shape style="position:absolute;left:5571;top:4132;width:4534;height:266" coordorigin="5571,4132" coordsize="4534,266" path="m5571,4397l10105,4397,10105,4132,5571,4132,5571,4397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3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2" w:hRule="exact"/>
        </w:trPr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ind w:right="0"/>
              <w:jc w:val="center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BATASAN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ARIAB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374" w:hRule="exact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auto" w:before="58"/>
              <w:ind w:left="91" w:right="379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manajemen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kesehatan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keselamatan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(K3)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lingkungan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83" w:val="left" w:leader="none"/>
                <w:tab w:pos="3440" w:val="left" w:leader="none"/>
                <w:tab w:pos="4979" w:val="left" w:leader="none"/>
              </w:tabs>
              <w:spacing w:line="245" w:lineRule="auto" w:before="58"/>
              <w:ind w:left="91" w:right="9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ajemen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Kesehat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Keselamatan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Kerja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(K3)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lingkungan: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376" w:val="left" w:leader="none"/>
                <w:tab w:pos="2150" w:val="left" w:leader="none"/>
              </w:tabs>
              <w:spacing w:line="246" w:lineRule="auto" w:before="67"/>
              <w:ind w:left="376" w:right="90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Semua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kegiatan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harus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mematuhi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persyaratan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manajemen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K3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lingkungan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dapat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diberlakukan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sesuai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dengan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peraturan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perundangan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nega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ajwilayah,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persyar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tidak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boleh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dikompromikan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376" w:val="left" w:leader="none"/>
              </w:tabs>
              <w:spacing w:line="246" w:lineRule="auto" w:before="68"/>
              <w:ind w:left="376" w:right="89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Semua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kegiatan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dianggap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memiliki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potensi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bahaya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alami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contoh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erlukan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standar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pencegahan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akan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diterapkan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376" w:val="left" w:leader="none"/>
              </w:tabs>
              <w:spacing w:line="246" w:lineRule="auto" w:before="66"/>
              <w:ind w:left="376" w:right="89" w:hanging="255"/>
              <w:jc w:val="both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Bila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relevan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sebaiknya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mengakses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menerapkan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pemahaman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industri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mutakhir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dalam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pengendalian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infeksi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yang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dikeluarkan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oleh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Nat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Me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Res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rch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un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-5"/>
                <w:w w:val="100"/>
                <w:sz w:val="21"/>
                <w:szCs w:val="21"/>
              </w:rPr>
              <w:t>i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(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NHMRC)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Kem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nterian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Kesehatan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dan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Dinas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Kesehatan.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3"/>
        <w:ind w:left="320" w:right="0"/>
        <w:jc w:val="left"/>
        <w:rPr>
          <w:rFonts w:ascii="Bookman Old Style" w:hAnsi="Bookman Old Style" w:cs="Bookman Old Style" w:eastAsia="Bookman Old Style"/>
        </w:rPr>
      </w:pPr>
      <w:r>
        <w:rPr/>
        <w:pict>
          <v:group style="position:absolute;margin-left:278.059998pt;margin-top:-95.488838pt;width:251.229pt;height:64.8950pt;mso-position-horizontal-relative:page;mso-position-vertical-relative:paragraph;z-index:-926" coordorigin="5561,-1910" coordsize="5025,1298">
            <v:group style="position:absolute;left:5571;top:-1900;width:5005;height:266" coordorigin="5571,-1900" coordsize="5005,266">
              <v:shape style="position:absolute;left:5571;top:-1900;width:5005;height:266" coordorigin="5571,-1900" coordsize="5005,266" path="m5571,-1634l10576,-1634,10576,-1900,5571,-1900,5571,-1634xe" filled="t" fillcolor="#FFFFFF" stroked="f">
                <v:path arrowok="t"/>
                <v:fill type="solid"/>
              </v:shape>
            </v:group>
            <v:group style="position:absolute;left:5571;top:-1647;width:5005;height:266" coordorigin="5571,-1647" coordsize="5005,266">
              <v:shape style="position:absolute;left:5571;top:-1647;width:5005;height:266" coordorigin="5571,-1647" coordsize="5005,266" path="m5571,-1382l10576,-1382,10576,-1647,5571,-1647,5571,-1382xe" filled="t" fillcolor="#FFFFFF" stroked="f">
                <v:path arrowok="t"/>
                <v:fill type="solid"/>
              </v:shape>
            </v:group>
            <v:group style="position:absolute;left:5571;top:-1395;width:1932;height:265" coordorigin="5571,-1395" coordsize="1932,265">
              <v:shape style="position:absolute;left:5571;top:-1395;width:1932;height:265" coordorigin="5571,-1395" coordsize="1932,265" path="m5571,-1129l7504,-1129,7504,-1395,5571,-1395,5571,-1129xe" filled="t" fillcolor="#FFFFFF" stroked="f">
                <v:path arrowok="t"/>
                <v:fill type="solid"/>
              </v:shape>
            </v:group>
            <v:group style="position:absolute;left:7633;top:-1140;width:2943;height:265" coordorigin="7633,-1140" coordsize="2943,265">
              <v:shape style="position:absolute;left:7633;top:-1140;width:2943;height:265" coordorigin="7633,-1140" coordsize="2943,265" path="m7633,-874l10576,-874,10576,-1140,7633,-1140,7633,-874xe" filled="t" fillcolor="#FFFFFF" stroked="f">
                <v:path arrowok="t"/>
                <v:fill type="solid"/>
              </v:shape>
            </v:group>
            <v:group style="position:absolute;left:5571;top:-887;width:3515;height:266" coordorigin="5571,-887" coordsize="3515,266">
              <v:shape style="position:absolute;left:5571;top:-887;width:3515;height:266" coordorigin="5571,-887" coordsize="3515,266" path="m5571,-622l9086,-622,9086,-887,5571,-887,5571,-622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99.537117pt;margin-top:30.80846pt;width:434.48252pt;height:29.259605pt;mso-position-horizontal-relative:page;mso-position-vertical-relative:paragraph;z-index:-925" coordorigin="1991,616" coordsize="8690,585">
            <v:group style="position:absolute;left:1996;top:621;width:8679;height:2" coordorigin="1996,621" coordsize="8679,2">
              <v:shape style="position:absolute;left:1996;top:621;width:8679;height:2" coordorigin="1996,621" coordsize="8679,0" path="m1996,621l10675,621e" filled="f" stroked="t" strokeweight=".531700pt" strokecolor="#000000">
                <v:path arrowok="t"/>
              </v:shape>
            </v:group>
            <v:group style="position:absolute;left:2000;top:626;width:2;height:570" coordorigin="2000,626" coordsize="2,570">
              <v:shape style="position:absolute;left:2000;top:626;width:2;height:570" coordorigin="2000,626" coordsize="0,570" path="m2000,626l2000,1196e" filled="f" stroked="t" strokeweight=".53181pt" strokecolor="#000000">
                <v:path arrowok="t"/>
              </v:shape>
            </v:group>
            <v:group style="position:absolute;left:1996;top:1192;width:8679;height:2" coordorigin="1996,1192" coordsize="8679,2">
              <v:shape style="position:absolute;left:1996;top:1192;width:8679;height:2" coordorigin="1996,1192" coordsize="8679,0" path="m1996,1192l10675,1192e" filled="f" stroked="t" strokeweight=".53176pt" strokecolor="#000000">
                <v:path arrowok="t"/>
              </v:shape>
            </v:group>
            <v:group style="position:absolute;left:5189;top:626;width:2;height:570" coordorigin="5189,626" coordsize="2,570">
              <v:shape style="position:absolute;left:5189;top:626;width:2;height:570" coordorigin="5189,626" coordsize="0,570" path="m5189,626l5189,1196e" filled="f" stroked="t" strokeweight=".531700pt" strokecolor="#000000">
                <v:path arrowok="t"/>
              </v:shape>
            </v:group>
            <v:group style="position:absolute;left:10671;top:626;width:2;height:570" coordorigin="10671,626" coordsize="2,570">
              <v:shape style="position:absolute;left:10671;top:626;width:2;height:570" coordorigin="10671,626" coordsize="0,570" path="m10671,626l10671,1196e" filled="f" stroked="t" strokeweight=".53176pt" strokecolor="#000000">
                <v:path arrowok="t"/>
              </v:shape>
            </v:group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Sektor</w:t>
      </w:r>
      <w:r>
        <w:rPr>
          <w:rFonts w:ascii="Bookman Old Style" w:hAnsi="Bookman Old Style" w:cs="Bookman Old Style" w:eastAsia="Bookman Old Style"/>
          <w:b w:val="0"/>
          <w:bCs w:val="0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unit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606" w:val="left" w:leader="none"/>
        </w:tabs>
        <w:ind w:left="417" w:right="0"/>
        <w:jc w:val="left"/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Sektor</w:t>
      </w:r>
      <w:r>
        <w:rPr>
          <w:rFonts w:ascii="Bookman Old Style" w:hAnsi="Bookman Old Style" w:cs="Bookman Old Style" w:eastAsia="Bookman Old Style"/>
          <w:b w:val="0"/>
          <w:bCs w:val="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unit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Pengujian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54" w:lineRule="auto" w:before="63"/>
        <w:ind w:left="471" w:right="6614" w:hanging="98"/>
        <w:jc w:val="left"/>
        <w:rPr>
          <w:rFonts w:ascii="Bookman Old Style" w:hAnsi="Bookman Old Style" w:cs="Bookman Old Style" w:eastAsia="Bookman Old Style"/>
        </w:rPr>
      </w:pPr>
      <w:r>
        <w:rPr/>
        <w:pict>
          <v:group style="position:absolute;margin-left:99.537132pt;margin-top:30.808594pt;width:434.48249pt;height:38.739635pt;mso-position-horizontal-relative:page;mso-position-vertical-relative:paragraph;z-index:-924" coordorigin="1991,616" coordsize="8690,775">
            <v:group style="position:absolute;left:1996;top:621;width:8679;height:2" coordorigin="1996,621" coordsize="8679,2">
              <v:shape style="position:absolute;left:1996;top:621;width:8679;height:2" coordorigin="1996,621" coordsize="8679,0" path="m1996,621l10675,621e" filled="f" stroked="t" strokeweight=".53173pt" strokecolor="#000000">
                <v:path arrowok="t"/>
              </v:shape>
            </v:group>
            <v:group style="position:absolute;left:2000;top:626;width:2;height:760" coordorigin="2000,626" coordsize="2,760">
              <v:shape style="position:absolute;left:2000;top:626;width:2;height:760" coordorigin="2000,626" coordsize="0,760" path="m2000,626l2000,1386e" filled="f" stroked="t" strokeweight=".53181pt" strokecolor="#000000">
                <v:path arrowok="t"/>
              </v:shape>
            </v:group>
            <v:group style="position:absolute;left:1996;top:1381;width:8679;height:2" coordorigin="1996,1381" coordsize="8679,2">
              <v:shape style="position:absolute;left:1996;top:1381;width:8679;height:2" coordorigin="1996,1381" coordsize="8679,0" path="m1996,1381l10675,1381e" filled="f" stroked="t" strokeweight=".531700pt" strokecolor="#000000">
                <v:path arrowok="t"/>
              </v:shape>
            </v:group>
            <v:group style="position:absolute;left:5189;top:626;width:2;height:760" coordorigin="5189,626" coordsize="2,760">
              <v:shape style="position:absolute;left:5189;top:626;width:2;height:760" coordorigin="5189,626" coordsize="0,760" path="m5189,626l5189,1386e" filled="f" stroked="t" strokeweight=".531700pt" strokecolor="#000000">
                <v:path arrowok="t"/>
              </v:shape>
            </v:group>
            <v:group style="position:absolute;left:10671;top:626;width:2;height:760" coordorigin="10671,626" coordsize="2,760">
              <v:shape style="position:absolute;left:10671;top:626;width:2;height:760" coordorigin="10671,626" coordsize="0,760" path="m10671,626l10671,1386e" filled="f" stroked="t" strokeweight=".53176pt" strokecolor="#000000">
                <v:path arrowok="t"/>
              </v:shape>
            </v:group>
            <w10:wrap type="none"/>
          </v:group>
        </w:pic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Bidang</w:t>
      </w:r>
      <w:r>
        <w:rPr>
          <w:rFonts w:ascii="Bookman Old Style" w:hAnsi="Bookman Old Style" w:cs="Bookman Old Style" w:eastAsia="Bookman Old Style"/>
          <w:b w:val="0"/>
          <w:bCs w:val="0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kompetensi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Bidang</w:t>
      </w:r>
      <w:r>
        <w:rPr>
          <w:rFonts w:ascii="Bookman Old Style" w:hAnsi="Bookman Old Style" w:cs="Bookman Old Style" w:eastAsia="Bookman Old Style"/>
          <w:b w:val="0"/>
          <w:bCs w:val="0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kompetensi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3"/>
        <w:ind w:left="374" w:right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Unit</w:t>
      </w:r>
      <w:r>
        <w:rPr>
          <w:rFonts w:ascii="Bookman Old Style" w:hAnsi="Bookman Old Style" w:cs="Bookman Old Style" w:eastAsia="Bookman Old Style"/>
          <w:b w:val="0"/>
          <w:bCs w:val="0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  <w:t>terkait</w:t>
      </w:r>
      <w:r>
        <w:rPr>
          <w:rFonts w:ascii="Bookman Old Style" w:hAnsi="Bookman Old Style" w:cs="Bookman Old Style" w:eastAsia="Bookman Old Style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84" w:hRule="exac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57" w:right="0"/>
              <w:jc w:val="left"/>
              <w:rPr>
                <w:rFonts w:ascii="Bookman Old Style" w:hAnsi="Bookman Old Style" w:cs="Bookman Old Style" w:eastAsia="Bookman Old Style"/>
                <w:sz w:val="21"/>
                <w:szCs w:val="21"/>
              </w:rPr>
            </w:pP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  <w:t>terkait</w:t>
            </w:r>
            <w:r>
              <w:rPr>
                <w:rFonts w:ascii="Bookman Old Style" w:hAnsi="Bookman Old Style" w:cs="Bookman Old Style" w:eastAsia="Bookman Old Style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5"/>
        <w:ind w:right="763"/>
        <w:jc w:val="right"/>
      </w:pPr>
      <w:r>
        <w:rPr>
          <w:b w:val="0"/>
          <w:bCs w:val="0"/>
          <w:color w:val="0D0D0D"/>
          <w:spacing w:val="0"/>
          <w:w w:val="100"/>
        </w:rPr>
        <w:t>1245</w:t>
      </w:r>
      <w:r>
        <w:rPr>
          <w:b w:val="0"/>
          <w:bCs w:val="0"/>
          <w:color w:val="000000"/>
          <w:spacing w:val="0"/>
          <w:w w:val="100"/>
        </w:rPr>
      </w:r>
    </w:p>
    <w:sectPr>
      <w:headerReference w:type="default" r:id="rId16"/>
      <w:pgSz w:w="11905" w:h="16840"/>
      <w:pgMar w:header="0" w:footer="0" w:top="1200" w:bottom="280" w:left="16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9.018204pt;margin-top:65.848686pt;width:224.748009pt;height:12.79310pt;mso-position-horizontal-relative:page;mso-position-vertical-relative:page;z-index:-938" type="#_x0000_t202" filled="f" stroked="f">
          <v:textbox inset="0,0,0,0">
            <w:txbxContent>
              <w:p>
                <w:pPr>
                  <w:pStyle w:val="BodyText"/>
                  <w:spacing w:line="230" w:lineRule="exact"/>
                  <w:ind w:left="20" w:right="0"/>
                  <w:jc w:val="left"/>
                  <w:rPr>
                    <w:rFonts w:ascii="Bookman Old Style" w:hAnsi="Bookman Old Style" w:cs="Bookman Old Style" w:eastAsia="Bookman Old Style"/>
                  </w:rPr>
                </w:pP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D0D0D"/>
                    <w:spacing w:val="-3"/>
                    <w:w w:val="100"/>
                  </w:rPr>
                  <w:t>M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D0D0D"/>
                    <w:spacing w:val="0"/>
                    <w:w w:val="100"/>
                  </w:rPr>
                  <w:t>SL973002A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D0D0D"/>
                    <w:spacing w:val="31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D0D0D"/>
                    <w:spacing w:val="-3"/>
                    <w:w w:val="100"/>
                  </w:rPr>
                  <w:t>M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D0D0D"/>
                    <w:spacing w:val="0"/>
                    <w:w w:val="100"/>
                  </w:rPr>
                  <w:t>en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D0D0D"/>
                    <w:spacing w:val="0"/>
                    <w:w w:val="100"/>
                  </w:rPr>
                  <w:t>y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D0D0D"/>
                    <w:spacing w:val="0"/>
                    <w:w w:val="100"/>
                  </w:rPr>
                  <w:t>iapkan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D0D0D"/>
                    <w:spacing w:val="29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D0D0D"/>
                    <w:spacing w:val="0"/>
                    <w:w w:val="100"/>
                  </w:rPr>
                  <w:t>larutan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D0D0D"/>
                    <w:spacing w:val="3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D0D0D"/>
                    <w:spacing w:val="0"/>
                    <w:w w:val="100"/>
                  </w:rPr>
                  <w:t>kerja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9.018204pt;margin-top:65.848686pt;width:58.987573pt;height:12.79310pt;mso-position-horizontal-relative:page;mso-position-vertical-relative:page;z-index:-937" type="#_x0000_t202" filled="f" stroked="f">
          <v:textbox inset="0,0,0,0">
            <w:txbxContent>
              <w:p>
                <w:pPr>
                  <w:pStyle w:val="BodyText"/>
                  <w:spacing w:line="230" w:lineRule="exact"/>
                  <w:ind w:left="20" w:right="0"/>
                  <w:jc w:val="left"/>
                  <w:rPr>
                    <w:rFonts w:ascii="Bookman Old Style" w:hAnsi="Bookman Old Style" w:cs="Bookman Old Style" w:eastAsia="Bookman Old Style"/>
                  </w:rPr>
                </w:pP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</w:rPr>
                  <w:t>Pra-syarat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9.018204pt;margin-top:65.848686pt;width:251.797671pt;height:12.79310pt;mso-position-horizontal-relative:page;mso-position-vertical-relative:page;z-index:-936" type="#_x0000_t202" filled="f" stroked="f">
          <v:textbox inset="0,0,0,0">
            <w:txbxContent>
              <w:p>
                <w:pPr>
                  <w:pStyle w:val="BodyText"/>
                  <w:spacing w:line="230" w:lineRule="exact"/>
                  <w:ind w:left="20" w:right="0"/>
                  <w:jc w:val="left"/>
                  <w:rPr>
                    <w:rFonts w:ascii="Bookman Old Style" w:hAnsi="Bookman Old Style" w:cs="Bookman Old Style" w:eastAsia="Bookman Old Style"/>
                  </w:rPr>
                </w:pP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D0D0D"/>
                    <w:spacing w:val="0"/>
                    <w:w w:val="100"/>
                  </w:rPr>
                  <w:t>Elemen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D0D0D"/>
                    <w:spacing w:val="2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D0D0D"/>
                    <w:spacing w:val="0"/>
                    <w:w w:val="100"/>
                  </w:rPr>
                  <w:t>kompetensi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D0D0D"/>
                    <w:spacing w:val="2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D0D0D"/>
                    <w:spacing w:val="0"/>
                    <w:w w:val="100"/>
                  </w:rPr>
                  <w:t>dan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D0D0D"/>
                    <w:spacing w:val="2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00000"/>
                    <w:spacing w:val="0"/>
                    <w:w w:val="100"/>
                  </w:rPr>
                  <w:t>kriteria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00000"/>
                    <w:spacing w:val="2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00000"/>
                    <w:spacing w:val="0"/>
                    <w:w w:val="100"/>
                  </w:rPr>
                  <w:t>unjuk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00000"/>
                    <w:spacing w:val="2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00000"/>
                    <w:spacing w:val="0"/>
                    <w:w w:val="100"/>
                  </w:rPr>
                  <w:t>kerja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9.018204pt;margin-top:65.848686pt;width:274.464269pt;height:12.79310pt;mso-position-horizontal-relative:page;mso-position-vertical-relative:page;z-index:-935" type="#_x0000_t202" filled="f" stroked="f">
          <v:textbox inset="0,0,0,0">
            <w:txbxContent>
              <w:p>
                <w:pPr>
                  <w:pStyle w:val="BodyText"/>
                  <w:spacing w:line="230" w:lineRule="exact"/>
                  <w:ind w:left="20" w:right="0"/>
                  <w:jc w:val="left"/>
                  <w:rPr>
                    <w:rFonts w:ascii="Bookman Old Style" w:hAnsi="Bookman Old Style" w:cs="Bookman Old Style" w:eastAsia="Bookman Old Style"/>
                  </w:rPr>
                </w:pP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D0D0D"/>
                    <w:spacing w:val="0"/>
                    <w:w w:val="100"/>
                  </w:rPr>
                  <w:t>Keterampilan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D0D0D"/>
                    <w:spacing w:val="27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D0D0D"/>
                    <w:spacing w:val="0"/>
                    <w:w w:val="100"/>
                  </w:rPr>
                  <w:t>dan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D0D0D"/>
                    <w:spacing w:val="27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D0D0D"/>
                    <w:spacing w:val="0"/>
                    <w:w w:val="100"/>
                  </w:rPr>
                  <w:t>Pengetahuan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D0D0D"/>
                    <w:spacing w:val="27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D0D0D"/>
                    <w:spacing w:val="0"/>
                    <w:w w:val="100"/>
                  </w:rPr>
                  <w:t>yang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D0D0D"/>
                    <w:spacing w:val="27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D0D0D"/>
                    <w:spacing w:val="0"/>
                    <w:w w:val="100"/>
                  </w:rPr>
                  <w:t>Diperlukan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9.018204pt;margin-top:65.848686pt;width:102.177245pt;height:12.79310pt;mso-position-horizontal-relative:page;mso-position-vertical-relative:page;z-index:-934" type="#_x0000_t202" filled="f" stroked="f">
          <v:textbox inset="0,0,0,0">
            <w:txbxContent>
              <w:p>
                <w:pPr>
                  <w:pStyle w:val="BodyText"/>
                  <w:spacing w:line="230" w:lineRule="exact"/>
                  <w:ind w:left="20" w:right="0"/>
                  <w:jc w:val="left"/>
                  <w:rPr>
                    <w:rFonts w:ascii="Bookman Old Style" w:hAnsi="Bookman Old Style" w:cs="Bookman Old Style" w:eastAsia="Bookman Old Style"/>
                  </w:rPr>
                </w:pP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D0D0D"/>
                    <w:spacing w:val="0"/>
                    <w:w w:val="100"/>
                  </w:rPr>
                  <w:t>Panduanpenilaian</w:t>
                </w:r>
                <w:r>
                  <w:rPr>
                    <w:rFonts w:ascii="Bookman Old Style" w:hAnsi="Bookman Old Style" w:cs="Bookman Old Style" w:eastAsia="Bookman Old Style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bullet"/>
      <w:lvlText w:val="•"/>
      <w:lvlJc w:val="left"/>
      <w:pPr>
        <w:ind w:hanging="255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•"/>
      <w:lvlJc w:val="left"/>
      <w:pPr>
        <w:ind w:hanging="255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•"/>
      <w:lvlJc w:val="left"/>
      <w:pPr>
        <w:ind w:hanging="255"/>
      </w:pPr>
      <w:rPr>
        <w:rFonts w:hint="default" w:ascii="Arial" w:hAnsi="Arial" w:eastAsia="Arial"/>
        <w:w w:val="130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hanging="255"/>
      </w:pPr>
      <w:rPr>
        <w:rFonts w:hint="default" w:ascii="Arial" w:hAnsi="Arial" w:eastAsia="Arial"/>
        <w:w w:val="130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hanging="255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hanging="255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hanging="255"/>
      </w:pPr>
      <w:rPr>
        <w:rFonts w:hint="default" w:ascii="Arial" w:hAnsi="Arial" w:eastAsia="Arial"/>
        <w:w w:val="135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hanging="383"/>
      </w:pPr>
      <w:rPr>
        <w:rFonts w:hint="default" w:ascii="Arial" w:hAnsi="Arial" w:eastAsia="Arial"/>
        <w:w w:val="130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hanging="413"/>
      </w:pPr>
      <w:rPr>
        <w:rFonts w:hint="default" w:ascii="Arial" w:hAnsi="Arial" w:eastAsia="Arial"/>
        <w:w w:val="130"/>
        <w:sz w:val="20"/>
        <w:szCs w:val="20"/>
      </w:rPr>
    </w:lvl>
    <w:lvl w:ilvl="1">
      <w:start w:val="1"/>
      <w:numFmt w:val="bullet"/>
      <w:lvlText w:val="•"/>
      <w:lvlJc w:val="left"/>
      <w:pPr>
        <w:ind w:hanging="257"/>
      </w:pPr>
      <w:rPr>
        <w:rFonts w:hint="default" w:ascii="Arial" w:hAnsi="Arial" w:eastAsia="Arial"/>
        <w:w w:val="130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hanging="324"/>
      </w:pPr>
      <w:rPr>
        <w:rFonts w:hint="default" w:ascii="Arial" w:hAnsi="Arial" w:eastAsia="Arial"/>
        <w:w w:val="130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hanging="303"/>
      </w:pPr>
      <w:rPr>
        <w:rFonts w:hint="default" w:ascii="Arial" w:hAnsi="Arial" w:eastAsia="Arial"/>
        <w:w w:val="130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hanging="303"/>
      </w:pPr>
      <w:rPr>
        <w:rFonts w:hint="default" w:ascii="Arial" w:hAnsi="Arial" w:eastAsia="Arial"/>
        <w:w w:val="130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324"/>
      </w:pPr>
      <w:rPr>
        <w:rFonts w:hint="default" w:ascii="Arial" w:hAnsi="Arial" w:eastAsia="Arial"/>
        <w:w w:val="130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324"/>
      </w:pPr>
      <w:rPr>
        <w:rFonts w:hint="default" w:ascii="Arial" w:hAnsi="Arial" w:eastAsia="Arial"/>
        <w:w w:val="130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hanging="6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8"/>
        <w:jc w:val="left"/>
      </w:pPr>
      <w:rPr>
        <w:rFonts w:hint="default" w:ascii="Bookman Old Style" w:hAnsi="Bookman Old Style" w:eastAsia="Bookman Old Style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hanging="6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8"/>
        <w:jc w:val="left"/>
      </w:pPr>
      <w:rPr>
        <w:rFonts w:hint="default" w:ascii="Bookman Old Style" w:hAnsi="Bookman Old Style" w:eastAsia="Bookman Old Style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6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09"/>
        <w:jc w:val="left"/>
      </w:pPr>
      <w:rPr>
        <w:rFonts w:hint="default" w:ascii="Bookman Old Style" w:hAnsi="Bookman Old Style" w:eastAsia="Bookman Old Style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0"/>
    </w:pPr>
    <w:rPr>
      <w:rFonts w:ascii="Bookman Old Style" w:hAnsi="Bookman Old Style" w:eastAsia="Bookman Old Style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EIS2</dc:creator>
  <dc:title>DOKUMEN PENETAPAN</dc:title>
  <dcterms:created xsi:type="dcterms:W3CDTF">2015-12-16T14:48:25Z</dcterms:created>
  <dcterms:modified xsi:type="dcterms:W3CDTF">2015-12-16T14:48:25Z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2015-12-16T00:00:00Z</vt:filetime>
  </property>
</Properties>
</file>