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544" w:lineRule="auto" w:before="56"/>
        <w:ind w:left="337" w:right="2731" w:firstLine="4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SL975020A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rapkan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teknik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spektrometri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rutin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Sejarah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perubahan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337" w:right="0" w:firstLine="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48pt;margin-top:21.074932pt;width:434.4827pt;height:133.313605pt;mso-position-horizontal-relative:page;mso-position-vertical-relative:paragraph;z-index:-1138" coordorigin="1991,421" coordsize="8690,2666">
            <v:group style="position:absolute;left:1996;top:427;width:8679;height:2" coordorigin="1996,427" coordsize="8679,2">
              <v:shape style="position:absolute;left:1996;top:427;width:8679;height:2" coordorigin="1996,427" coordsize="8679,0" path="m1996,427l10675,427e" filled="f" stroked="t" strokeweight=".531700pt" strokecolor="#000000">
                <v:path arrowok="t"/>
              </v:shape>
            </v:group>
            <v:group style="position:absolute;left:2000;top:431;width:2;height:2651" coordorigin="2000,431" coordsize="2,2651">
              <v:shape style="position:absolute;left:2000;top:431;width:2;height:2651" coordorigin="2000,431" coordsize="0,2651" path="m2000,431l2000,3082e" filled="f" stroked="t" strokeweight=".53181pt" strokecolor="#000000">
                <v:path arrowok="t"/>
              </v:shape>
            </v:group>
            <v:group style="position:absolute;left:1996;top:3078;width:8679;height:2" coordorigin="1996,3078" coordsize="8679,2">
              <v:shape style="position:absolute;left:1996;top:3078;width:8679;height:2" coordorigin="1996,3078" coordsize="8679,0" path="m1996,3078l10675,3078e" filled="f" stroked="t" strokeweight=".531700pt" strokecolor="#000000">
                <v:path arrowok="t"/>
              </v:shape>
            </v:group>
            <v:group style="position:absolute;left:4138;top:431;width:2;height:2651" coordorigin="4138,431" coordsize="2,2651">
              <v:shape style="position:absolute;left:4138;top:431;width:2;height:2651" coordorigin="4138,431" coordsize="0,2651" path="m4138,431l4138,3082e" filled="f" stroked="t" strokeweight=".53173pt" strokecolor="#000000">
                <v:path arrowok="t"/>
              </v:shape>
            </v:group>
            <v:group style="position:absolute;left:10671;top:431;width:2;height:2651" coordorigin="10671,431" coordsize="2,2651">
              <v:shape style="position:absolute;left:10671;top:431;width:2;height:2651" coordorigin="10671,431" coordsize="0,2651" path="m10671,431l10671,3082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Deskripsi</w:t>
      </w:r>
      <w:r>
        <w:rPr>
          <w:rFonts w:ascii="Bookman Old Style" w:hAnsi="Bookman Old Style" w:cs="Bookman Old Style" w:eastAsia="Bookman Old Style"/>
          <w:b w:val="0"/>
          <w:bCs w:val="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3444" w:val="left" w:leader="none"/>
          <w:tab w:pos="4005" w:val="left" w:leader="none"/>
        </w:tabs>
        <w:spacing w:line="246" w:lineRule="auto"/>
        <w:ind w:left="2555" w:right="108" w:hanging="2138"/>
        <w:jc w:val="both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Deskripsi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</w:t>
      </w:r>
      <w:r>
        <w:rPr>
          <w:b w:val="0"/>
          <w:bCs w:val="0"/>
          <w:color w:val="0D0D0D"/>
          <w:spacing w:val="2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dari</w:t>
      </w:r>
      <w:r>
        <w:rPr>
          <w:b w:val="0"/>
          <w:bCs w:val="0"/>
          <w:color w:val="0D0D0D"/>
          <w:spacing w:val="2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</w:t>
      </w:r>
      <w:r>
        <w:rPr>
          <w:b w:val="0"/>
          <w:bCs w:val="0"/>
          <w:color w:val="0D0D0D"/>
          <w:spacing w:val="0"/>
          <w:w w:val="100"/>
        </w:rPr>
        <w:t>nit</w:t>
      </w:r>
      <w:r>
        <w:rPr>
          <w:b w:val="0"/>
          <w:bCs w:val="0"/>
          <w:color w:val="0D0D0D"/>
          <w:spacing w:val="2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ini</w:t>
      </w:r>
      <w:r>
        <w:rPr>
          <w:b w:val="0"/>
          <w:bCs w:val="0"/>
          <w:color w:val="0D0D0D"/>
          <w:spacing w:val="2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mencakup</w:t>
      </w:r>
      <w:r>
        <w:rPr>
          <w:b w:val="0"/>
          <w:bCs w:val="0"/>
          <w:color w:val="0D0D0D"/>
          <w:spacing w:val="2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kemampuan</w:t>
      </w:r>
      <w:r>
        <w:rPr>
          <w:b w:val="0"/>
          <w:bCs w:val="0"/>
          <w:color w:val="0D0D0D"/>
          <w:spacing w:val="2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untuk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menganalisis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contoh</w:t>
      </w:r>
      <w:r>
        <w:rPr>
          <w:b w:val="0"/>
          <w:bCs w:val="0"/>
          <w:color w:val="0D0D0D"/>
          <w:spacing w:val="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menggunakan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teknik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spektrometri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rutin.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Unit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ini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ju</w:t>
      </w:r>
      <w:r>
        <w:rPr>
          <w:b w:val="0"/>
          <w:bCs w:val="0"/>
          <w:color w:val="0D0D0D"/>
          <w:spacing w:val="0"/>
          <w:w w:val="100"/>
        </w:rPr>
        <w:t>g</w:t>
      </w:r>
      <w:r>
        <w:rPr>
          <w:b w:val="0"/>
          <w:bCs w:val="0"/>
          <w:color w:val="0D0D0D"/>
          <w:spacing w:val="0"/>
          <w:w w:val="100"/>
        </w:rPr>
        <w:t>a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termasuk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mene</w:t>
      </w:r>
      <w:r>
        <w:rPr>
          <w:b w:val="0"/>
          <w:bCs w:val="0"/>
          <w:color w:val="0D0D0D"/>
          <w:spacing w:val="0"/>
          <w:w w:val="100"/>
        </w:rPr>
        <w:t>t</w:t>
      </w:r>
      <w:r>
        <w:rPr>
          <w:b w:val="0"/>
          <w:bCs w:val="0"/>
          <w:color w:val="0D0D0D"/>
          <w:spacing w:val="0"/>
          <w:w w:val="100"/>
        </w:rPr>
        <w:t>apkan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kebutuhan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pelanggan</w:t>
      </w:r>
      <w:r>
        <w:rPr>
          <w:b w:val="0"/>
          <w:bCs w:val="0"/>
          <w:color w:val="0D0D0D"/>
          <w:spacing w:val="0"/>
          <w:w w:val="100"/>
        </w:rPr>
        <w:tab/>
      </w:r>
      <w:r>
        <w:rPr>
          <w:b w:val="0"/>
          <w:bCs w:val="0"/>
          <w:color w:val="0D0D0D"/>
          <w:spacing w:val="0"/>
          <w:w w:val="100"/>
        </w:rPr>
        <w:t>untuk</w:t>
      </w:r>
      <w:r>
        <w:rPr>
          <w:b w:val="0"/>
          <w:bCs w:val="0"/>
          <w:color w:val="0D0D0D"/>
          <w:spacing w:val="5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contoh</w:t>
      </w:r>
      <w:r>
        <w:rPr>
          <w:b w:val="0"/>
          <w:bCs w:val="0"/>
          <w:color w:val="0D0D0D"/>
          <w:spacing w:val="5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rutin</w:t>
      </w:r>
      <w:r>
        <w:rPr>
          <w:b w:val="0"/>
          <w:bCs w:val="0"/>
          <w:color w:val="0D0D0D"/>
          <w:spacing w:val="5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5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non-ruti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,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mengoptimalisasi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prosedur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perusahaan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instrumen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untuk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contoh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tertentu,</w:t>
      </w:r>
      <w:r>
        <w:rPr>
          <w:b w:val="0"/>
          <w:bCs w:val="0"/>
          <w:color w:val="0D0D0D"/>
          <w:spacing w:val="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memperoleh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data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valid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andal</w:t>
      </w:r>
      <w:r>
        <w:rPr>
          <w:b w:val="0"/>
          <w:bCs w:val="0"/>
          <w:color w:val="0D0D0D"/>
          <w:spacing w:val="0"/>
          <w:w w:val="100"/>
        </w:rPr>
        <w:tab/>
      </w:r>
      <w:r>
        <w:rPr>
          <w:b w:val="0"/>
          <w:bCs w:val="0"/>
          <w:color w:val="0D0D0D"/>
          <w:spacing w:val="0"/>
          <w:w w:val="100"/>
        </w:rPr>
        <w:t>serta</w:t>
      </w:r>
      <w:r>
        <w:rPr>
          <w:b w:val="0"/>
          <w:bCs w:val="0"/>
          <w:color w:val="0D0D0D"/>
          <w:spacing w:val="4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melaporkan</w:t>
      </w:r>
      <w:r>
        <w:rPr>
          <w:b w:val="0"/>
          <w:bCs w:val="0"/>
          <w:color w:val="0D0D0D"/>
          <w:spacing w:val="4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hasil</w:t>
      </w:r>
      <w:r>
        <w:rPr>
          <w:b w:val="0"/>
          <w:bCs w:val="0"/>
          <w:color w:val="0D0D0D"/>
          <w:spacing w:val="4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pengujian.</w:t>
      </w:r>
      <w:r>
        <w:rPr>
          <w:b w:val="0"/>
          <w:bCs w:val="0"/>
          <w:color w:val="0D0D0D"/>
          <w:spacing w:val="4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Personil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diperlukan</w:t>
      </w:r>
      <w:r>
        <w:rPr>
          <w:b w:val="0"/>
          <w:bCs w:val="0"/>
          <w:color w:val="0D0D0D"/>
          <w:spacing w:val="6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untuk</w:t>
      </w:r>
      <w:r>
        <w:rPr>
          <w:b w:val="0"/>
          <w:bCs w:val="0"/>
          <w:color w:val="0D0D0D"/>
          <w:spacing w:val="6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mengenali</w:t>
      </w:r>
      <w:r>
        <w:rPr>
          <w:b w:val="0"/>
          <w:bCs w:val="0"/>
          <w:color w:val="0D0D0D"/>
          <w:spacing w:val="6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data</w:t>
      </w:r>
      <w:r>
        <w:rPr>
          <w:b w:val="0"/>
          <w:bCs w:val="0"/>
          <w:color w:val="0D0D0D"/>
          <w:spacing w:val="6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uj</w:t>
      </w:r>
      <w:r>
        <w:rPr>
          <w:b w:val="0"/>
          <w:bCs w:val="0"/>
          <w:color w:val="0D0D0D"/>
          <w:spacing w:val="0"/>
          <w:w w:val="100"/>
        </w:rPr>
        <w:t>i</w:t>
      </w:r>
      <w:r>
        <w:rPr>
          <w:b w:val="0"/>
          <w:bCs w:val="0"/>
          <w:color w:val="0D0D0D"/>
          <w:spacing w:val="0"/>
          <w:w w:val="100"/>
        </w:rPr>
        <w:t>jhasil</w:t>
      </w:r>
      <w:r>
        <w:rPr>
          <w:b w:val="0"/>
          <w:bCs w:val="0"/>
          <w:color w:val="0D0D0D"/>
          <w:spacing w:val="6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6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tidak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lazim</w:t>
      </w:r>
      <w:r>
        <w:rPr>
          <w:b w:val="0"/>
          <w:bCs w:val="0"/>
          <w:color w:val="0D0D0D"/>
          <w:spacing w:val="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serta</w:t>
      </w:r>
      <w:r>
        <w:rPr>
          <w:b w:val="0"/>
          <w:bCs w:val="0"/>
          <w:color w:val="0D0D0D"/>
          <w:spacing w:val="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menemukan</w:t>
      </w:r>
      <w:r>
        <w:rPr>
          <w:b w:val="0"/>
          <w:bCs w:val="0"/>
          <w:color w:val="0D0D0D"/>
          <w:spacing w:val="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mengatasi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permasalahan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umum</w:t>
      </w:r>
      <w:r>
        <w:rPr>
          <w:b w:val="0"/>
          <w:bCs w:val="0"/>
          <w:color w:val="0D0D0D"/>
          <w:spacing w:val="1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dalam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prosedur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analisis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peralatan.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2"/>
        <w:ind w:left="320" w:right="0" w:firstLine="0"/>
        <w:jc w:val="left"/>
        <w:rPr>
          <w:rFonts w:ascii="Bookman Old Style" w:hAnsi="Bookman Old Style" w:cs="Bookman Old Style" w:eastAsia="Bookman Old Style"/>
          <w:sz w:val="25"/>
          <w:szCs w:val="25"/>
        </w:rPr>
      </w:pPr>
      <w:r>
        <w:rPr/>
        <w:pict>
          <v:group style="position:absolute;margin-left:99.537117pt;margin-top:26.100702pt;width:434.48273pt;height:212.121605pt;mso-position-horizontal-relative:page;mso-position-vertical-relative:paragraph;z-index:-1137" coordorigin="1991,522" coordsize="8690,4242">
            <v:group style="position:absolute;left:1996;top:527;width:8679;height:2" coordorigin="1996,527" coordsize="8679,2">
              <v:shape style="position:absolute;left:1996;top:527;width:8679;height:2" coordorigin="1996,527" coordsize="8679,0" path="m1996,527l10675,527e" filled="f" stroked="t" strokeweight=".531700pt" strokecolor="#000000">
                <v:path arrowok="t"/>
              </v:shape>
            </v:group>
            <v:group style="position:absolute;left:2000;top:532;width:2;height:4227" coordorigin="2000,532" coordsize="2,4227">
              <v:shape style="position:absolute;left:2000;top:532;width:2;height:4227" coordorigin="2000,532" coordsize="0,4227" path="m2000,532l2000,4759e" filled="f" stroked="t" strokeweight=".53181pt" strokecolor="#000000">
                <v:path arrowok="t"/>
              </v:shape>
            </v:group>
            <v:group style="position:absolute;left:1996;top:4755;width:8679;height:2" coordorigin="1996,4755" coordsize="8679,2">
              <v:shape style="position:absolute;left:1996;top:4755;width:8679;height:2" coordorigin="1996,4755" coordsize="8679,0" path="m1996,4755l10675,4755e" filled="f" stroked="t" strokeweight=".53176pt" strokecolor="#000000">
                <v:path arrowok="t"/>
              </v:shape>
            </v:group>
            <v:group style="position:absolute;left:4138;top:532;width:2;height:4227" coordorigin="4138,532" coordsize="2,4227">
              <v:shape style="position:absolute;left:4138;top:532;width:2;height:4227" coordorigin="4138,532" coordsize="0,4227" path="m4138,532l4138,4759e" filled="f" stroked="t" strokeweight=".53173pt" strokecolor="#000000">
                <v:path arrowok="t"/>
              </v:shape>
            </v:group>
            <v:group style="position:absolute;left:10671;top:532;width:2;height:4227" coordorigin="10671,532" coordsize="2,4227">
              <v:shape style="position:absolute;left:10671;top:532;width:2;height:4227" coordorigin="10671,532" coordsize="0,4227" path="m10671,532l10671,4759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Pen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rapa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5"/>
          <w:szCs w:val="2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5"/>
          <w:szCs w:val="25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988" w:val="left" w:leader="none"/>
          <w:tab w:pos="3584" w:val="left" w:leader="none"/>
          <w:tab w:pos="4169" w:val="left" w:leader="none"/>
          <w:tab w:pos="4409" w:val="left" w:leader="none"/>
          <w:tab w:pos="5249" w:val="left" w:leader="none"/>
        </w:tabs>
        <w:spacing w:line="246" w:lineRule="auto"/>
        <w:ind w:left="2555" w:right="107" w:hanging="2138"/>
        <w:jc w:val="both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Penerapan</w:t>
      </w:r>
      <w:r>
        <w:rPr>
          <w:rFonts w:ascii="Bookman Old Style" w:hAnsi="Bookman Old Style" w:cs="Bookman Old Style" w:eastAsia="Bookman Old Style"/>
          <w:b w:val="0"/>
          <w:bCs w:val="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   </w:t>
      </w:r>
      <w:r>
        <w:rPr>
          <w:rFonts w:ascii="Bookman Old Style" w:hAnsi="Bookman Old Style" w:cs="Bookman Old Style" w:eastAsia="Bookman Old Style"/>
          <w:b w:val="0"/>
          <w:bCs w:val="0"/>
          <w:spacing w:val="4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Unit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</w:t>
      </w:r>
      <w:r>
        <w:rPr>
          <w:b w:val="0"/>
          <w:bCs w:val="0"/>
          <w:color w:val="0D0D0D"/>
          <w:spacing w:val="2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ini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berlaku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untuk</w:t>
      </w:r>
      <w:r>
        <w:rPr>
          <w:b w:val="0"/>
          <w:bCs w:val="0"/>
          <w:color w:val="0D0D0D"/>
          <w:spacing w:val="2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staf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t</w:t>
      </w:r>
      <w:r>
        <w:rPr>
          <w:b w:val="0"/>
          <w:bCs w:val="0"/>
          <w:color w:val="0D0D0D"/>
          <w:spacing w:val="0"/>
          <w:w w:val="100"/>
        </w:rPr>
        <w:t>eknis</w:t>
      </w:r>
      <w:r>
        <w:rPr>
          <w:b w:val="0"/>
          <w:bCs w:val="0"/>
          <w:color w:val="0D0D0D"/>
          <w:spacing w:val="2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beker</w:t>
      </w:r>
      <w:r>
        <w:rPr>
          <w:b w:val="0"/>
          <w:bCs w:val="0"/>
          <w:color w:val="0D0D0D"/>
          <w:spacing w:val="-3"/>
          <w:w w:val="100"/>
        </w:rPr>
        <w:t>j</w:t>
      </w:r>
      <w:r>
        <w:rPr>
          <w:b w:val="0"/>
          <w:bCs w:val="0"/>
          <w:color w:val="0D0D0D"/>
          <w:spacing w:val="0"/>
          <w:w w:val="100"/>
        </w:rPr>
        <w:t>a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di</w:t>
      </w:r>
      <w:r>
        <w:rPr>
          <w:b w:val="0"/>
          <w:bCs w:val="0"/>
          <w:color w:val="0D0D0D"/>
          <w:spacing w:val="0"/>
          <w:w w:val="100"/>
        </w:rPr>
        <w:tab/>
      </w:r>
      <w:r>
        <w:rPr>
          <w:b w:val="0"/>
          <w:bCs w:val="0"/>
          <w:color w:val="0D0D0D"/>
          <w:spacing w:val="0"/>
          <w:w w:val="100"/>
        </w:rPr>
        <w:t>semua</w:t>
      </w:r>
      <w:r>
        <w:rPr>
          <w:b w:val="0"/>
          <w:bCs w:val="0"/>
          <w:color w:val="0D0D0D"/>
          <w:spacing w:val="5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sektor</w:t>
      </w:r>
      <w:r>
        <w:rPr>
          <w:b w:val="0"/>
          <w:bCs w:val="0"/>
          <w:color w:val="0D0D0D"/>
          <w:spacing w:val="5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industri,</w:t>
      </w:r>
      <w:r>
        <w:rPr>
          <w:b w:val="0"/>
          <w:bCs w:val="0"/>
          <w:color w:val="0D0D0D"/>
          <w:spacing w:val="5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instansi</w:t>
      </w:r>
      <w:r>
        <w:rPr>
          <w:b w:val="0"/>
          <w:bCs w:val="0"/>
          <w:color w:val="0D0D0D"/>
          <w:spacing w:val="5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pemerintah</w:t>
      </w:r>
      <w:r>
        <w:rPr>
          <w:b w:val="0"/>
          <w:bCs w:val="0"/>
          <w:color w:val="0D0D0D"/>
          <w:spacing w:val="5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laboratorium</w:t>
      </w:r>
      <w:r>
        <w:rPr>
          <w:b w:val="0"/>
          <w:bCs w:val="0"/>
          <w:color w:val="0D0D0D"/>
          <w:spacing w:val="0"/>
          <w:w w:val="100"/>
        </w:rPr>
        <w:tab/>
      </w:r>
      <w:r>
        <w:rPr>
          <w:b w:val="0"/>
          <w:bCs w:val="0"/>
          <w:color w:val="0D0D0D"/>
          <w:spacing w:val="0"/>
          <w:w w:val="100"/>
        </w:rPr>
        <w:t>penelitian.</w:t>
      </w:r>
      <w:r>
        <w:rPr>
          <w:b w:val="0"/>
          <w:bCs w:val="0"/>
          <w:color w:val="0D0D0D"/>
          <w:spacing w:val="5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Semua</w:t>
      </w:r>
      <w:r>
        <w:rPr>
          <w:b w:val="0"/>
          <w:bCs w:val="0"/>
          <w:color w:val="0D0D0D"/>
          <w:spacing w:val="5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operasi</w:t>
      </w:r>
      <w:r>
        <w:rPr>
          <w:b w:val="0"/>
          <w:bCs w:val="0"/>
          <w:color w:val="0D0D0D"/>
          <w:spacing w:val="5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5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metode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analisis</w:t>
      </w:r>
      <w:r>
        <w:rPr>
          <w:b w:val="0"/>
          <w:bCs w:val="0"/>
          <w:color w:val="0D0D0D"/>
          <w:spacing w:val="0"/>
          <w:w w:val="100"/>
        </w:rPr>
        <w:tab/>
      </w:r>
      <w:r>
        <w:rPr>
          <w:b w:val="0"/>
          <w:bCs w:val="0"/>
          <w:color w:val="0D0D0D"/>
          <w:spacing w:val="0"/>
          <w:w w:val="100"/>
        </w:rPr>
        <w:t>harus</w:t>
      </w:r>
      <w:r>
        <w:rPr>
          <w:b w:val="0"/>
          <w:bCs w:val="0"/>
          <w:color w:val="0D0D0D"/>
          <w:spacing w:val="3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sesuai</w:t>
      </w:r>
      <w:r>
        <w:rPr>
          <w:b w:val="0"/>
          <w:bCs w:val="0"/>
          <w:color w:val="0D0D0D"/>
          <w:spacing w:val="3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dengan</w:t>
      </w:r>
      <w:r>
        <w:rPr>
          <w:b w:val="0"/>
          <w:bCs w:val="0"/>
          <w:color w:val="0D0D0D"/>
          <w:spacing w:val="3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standar</w:t>
      </w:r>
      <w:r>
        <w:rPr>
          <w:b w:val="0"/>
          <w:bCs w:val="0"/>
          <w:color w:val="0D0D0D"/>
          <w:spacing w:val="3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3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relevan,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prosedur</w:t>
      </w:r>
      <w:r>
        <w:rPr>
          <w:b w:val="0"/>
          <w:bCs w:val="0"/>
          <w:color w:val="0D0D0D"/>
          <w:spacing w:val="4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4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tep</w:t>
      </w:r>
      <w:r>
        <w:rPr>
          <w:b w:val="0"/>
          <w:bCs w:val="0"/>
          <w:color w:val="0D0D0D"/>
          <w:spacing w:val="0"/>
          <w:w w:val="100"/>
        </w:rPr>
        <w:t>a</w:t>
      </w:r>
      <w:r>
        <w:rPr>
          <w:b w:val="0"/>
          <w:bCs w:val="0"/>
          <w:color w:val="0D0D0D"/>
          <w:spacing w:val="0"/>
          <w:w w:val="100"/>
        </w:rPr>
        <w:t>t</w:t>
      </w:r>
      <w:r>
        <w:rPr>
          <w:b w:val="0"/>
          <w:bCs w:val="0"/>
          <w:color w:val="0D0D0D"/>
          <w:spacing w:val="4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danjatau</w:t>
      </w:r>
      <w:r>
        <w:rPr>
          <w:b w:val="0"/>
          <w:bCs w:val="0"/>
          <w:color w:val="0D0D0D"/>
          <w:spacing w:val="4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persya</w:t>
      </w:r>
      <w:r>
        <w:rPr>
          <w:b w:val="0"/>
          <w:bCs w:val="0"/>
          <w:color w:val="0D0D0D"/>
          <w:spacing w:val="0"/>
          <w:w w:val="100"/>
        </w:rPr>
        <w:t>r</w:t>
      </w:r>
      <w:r>
        <w:rPr>
          <w:b w:val="0"/>
          <w:bCs w:val="0"/>
          <w:color w:val="0D0D0D"/>
          <w:spacing w:val="0"/>
          <w:w w:val="100"/>
        </w:rPr>
        <w:t>atan</w:t>
      </w:r>
      <w:r>
        <w:rPr>
          <w:b w:val="0"/>
          <w:bCs w:val="0"/>
          <w:color w:val="0D0D0D"/>
          <w:spacing w:val="4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perusahaan.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Meskipun</w:t>
      </w:r>
      <w:r>
        <w:rPr>
          <w:b w:val="0"/>
          <w:bCs w:val="0"/>
          <w:color w:val="0D0D0D"/>
          <w:spacing w:val="4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penyelia</w:t>
      </w:r>
      <w:r>
        <w:rPr>
          <w:b w:val="0"/>
          <w:bCs w:val="0"/>
          <w:color w:val="0D0D0D"/>
          <w:spacing w:val="4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mungkin</w:t>
      </w:r>
      <w:r>
        <w:rPr>
          <w:b w:val="0"/>
          <w:bCs w:val="0"/>
          <w:color w:val="0D0D0D"/>
          <w:spacing w:val="4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tidak</w:t>
      </w:r>
      <w:r>
        <w:rPr>
          <w:b w:val="0"/>
          <w:bCs w:val="0"/>
          <w:color w:val="0D0D0D"/>
          <w:spacing w:val="4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0"/>
          <w:w w:val="100"/>
        </w:rPr>
        <w:t>lalu</w:t>
      </w:r>
      <w:r>
        <w:rPr>
          <w:b w:val="0"/>
          <w:bCs w:val="0"/>
          <w:color w:val="0D0D0D"/>
          <w:spacing w:val="4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hadir,</w:t>
      </w:r>
      <w:r>
        <w:rPr>
          <w:b w:val="0"/>
          <w:bCs w:val="0"/>
          <w:color w:val="0D0D0D"/>
          <w:spacing w:val="4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teknisi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akan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mengikuti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prosedur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operasi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st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0"/>
          <w:w w:val="100"/>
        </w:rPr>
        <w:t>ndar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(SOP)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secara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jelas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mengg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0"/>
          <w:w w:val="100"/>
        </w:rPr>
        <w:t>mbarkan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ruang</w:t>
      </w:r>
      <w:r>
        <w:rPr>
          <w:b w:val="0"/>
          <w:bCs w:val="0"/>
          <w:color w:val="0D0D0D"/>
          <w:spacing w:val="6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lingkup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praktek</w:t>
      </w:r>
      <w:r>
        <w:rPr>
          <w:b w:val="0"/>
          <w:bCs w:val="0"/>
          <w:color w:val="0D0D0D"/>
          <w:spacing w:val="5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diizinkan,</w:t>
      </w:r>
      <w:r>
        <w:rPr>
          <w:b w:val="0"/>
          <w:bCs w:val="0"/>
          <w:color w:val="0D0D0D"/>
          <w:spacing w:val="0"/>
          <w:w w:val="100"/>
        </w:rPr>
        <w:tab/>
        <w:tab/>
      </w:r>
      <w:r>
        <w:rPr>
          <w:b w:val="0"/>
          <w:bCs w:val="0"/>
          <w:color w:val="0D0D0D"/>
          <w:spacing w:val="0"/>
          <w:w w:val="100"/>
        </w:rPr>
        <w:t>termasuk</w:t>
      </w:r>
      <w:r>
        <w:rPr>
          <w:b w:val="0"/>
          <w:bCs w:val="0"/>
          <w:color w:val="0D0D0D"/>
          <w:spacing w:val="3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berbagai</w:t>
      </w:r>
      <w:r>
        <w:rPr>
          <w:b w:val="0"/>
          <w:bCs w:val="0"/>
          <w:color w:val="0D0D0D"/>
          <w:spacing w:val="3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prosedur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perusahaanjpengujian</w:t>
      </w:r>
      <w:r>
        <w:rPr>
          <w:b w:val="0"/>
          <w:bCs w:val="0"/>
          <w:color w:val="0D0D0D"/>
          <w:spacing w:val="0"/>
          <w:w w:val="100"/>
        </w:rPr>
        <w:tab/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1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mengkomunikasikan</w:t>
      </w:r>
      <w:r>
        <w:rPr>
          <w:b w:val="0"/>
          <w:bCs w:val="0"/>
          <w:color w:val="0D0D0D"/>
          <w:spacing w:val="1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hasil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kepada</w:t>
      </w:r>
      <w:r>
        <w:rPr>
          <w:b w:val="0"/>
          <w:bCs w:val="0"/>
          <w:color w:val="0D0D0D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orang-orang</w:t>
      </w:r>
      <w:r>
        <w:rPr>
          <w:b w:val="0"/>
          <w:bCs w:val="0"/>
          <w:color w:val="0D0D0D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di</w:t>
      </w:r>
      <w:r>
        <w:rPr>
          <w:b w:val="0"/>
          <w:bCs w:val="0"/>
          <w:color w:val="0D0D0D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luar</w:t>
      </w:r>
      <w:r>
        <w:rPr>
          <w:b w:val="0"/>
          <w:bCs w:val="0"/>
          <w:color w:val="0D0D0D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laboratorium.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55"/>
        <w:ind w:left="2555" w:right="110" w:firstLine="0"/>
        <w:jc w:val="both"/>
      </w:pPr>
      <w:r>
        <w:rPr>
          <w:b w:val="0"/>
          <w:bCs w:val="0"/>
          <w:color w:val="0D0D0D"/>
          <w:spacing w:val="0"/>
          <w:w w:val="100"/>
        </w:rPr>
        <w:t>Perwakilan</w:t>
      </w:r>
      <w:r>
        <w:rPr>
          <w:b w:val="0"/>
          <w:bCs w:val="0"/>
          <w:color w:val="0D0D0D"/>
          <w:spacing w:val="4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industri</w:t>
      </w:r>
      <w:r>
        <w:rPr>
          <w:b w:val="0"/>
          <w:bCs w:val="0"/>
          <w:color w:val="0D0D0D"/>
          <w:spacing w:val="4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telah</w:t>
      </w:r>
      <w:r>
        <w:rPr>
          <w:b w:val="0"/>
          <w:bCs w:val="0"/>
          <w:color w:val="0D0D0D"/>
          <w:spacing w:val="4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menyediakan</w:t>
      </w:r>
      <w:r>
        <w:rPr>
          <w:b w:val="0"/>
          <w:bCs w:val="0"/>
          <w:color w:val="0D0D0D"/>
          <w:spacing w:val="4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studi</w:t>
      </w:r>
      <w:r>
        <w:rPr>
          <w:b w:val="0"/>
          <w:bCs w:val="0"/>
          <w:color w:val="0D0D0D"/>
          <w:spacing w:val="4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kasus</w:t>
      </w:r>
      <w:r>
        <w:rPr>
          <w:b w:val="0"/>
          <w:bCs w:val="0"/>
          <w:color w:val="0D0D0D"/>
          <w:spacing w:val="4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untuk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menggambarkan</w:t>
      </w:r>
      <w:r>
        <w:rPr>
          <w:b w:val="0"/>
          <w:bCs w:val="0"/>
          <w:color w:val="0D0D0D"/>
          <w:spacing w:val="5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aplikasi</w:t>
      </w:r>
      <w:r>
        <w:rPr>
          <w:b w:val="0"/>
          <w:bCs w:val="0"/>
          <w:color w:val="0D0D0D"/>
          <w:spacing w:val="5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praktis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dari</w:t>
      </w:r>
      <w:r>
        <w:rPr>
          <w:b w:val="0"/>
          <w:bCs w:val="0"/>
          <w:color w:val="0D0D0D"/>
          <w:spacing w:val="5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unit</w:t>
      </w:r>
      <w:r>
        <w:rPr>
          <w:b w:val="0"/>
          <w:bCs w:val="0"/>
          <w:color w:val="0D0D0D"/>
          <w:spacing w:val="5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ini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6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menunjukkan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keterkaitannya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dalam</w:t>
      </w:r>
      <w:r>
        <w:rPr>
          <w:b w:val="0"/>
          <w:bCs w:val="0"/>
          <w:color w:val="0D0D0D"/>
          <w:spacing w:val="6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pengaturan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tempat</w:t>
      </w:r>
      <w:r>
        <w:rPr>
          <w:b w:val="0"/>
          <w:bCs w:val="0"/>
          <w:color w:val="0D0D0D"/>
          <w:spacing w:val="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kerja.</w:t>
      </w:r>
      <w:r>
        <w:rPr>
          <w:b w:val="0"/>
          <w:bCs w:val="0"/>
          <w:color w:val="0D0D0D"/>
          <w:spacing w:val="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Studi</w:t>
      </w:r>
      <w:r>
        <w:rPr>
          <w:b w:val="0"/>
          <w:bCs w:val="0"/>
          <w:color w:val="0D0D0D"/>
          <w:spacing w:val="1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kasus</w:t>
      </w:r>
      <w:r>
        <w:rPr>
          <w:b w:val="0"/>
          <w:bCs w:val="0"/>
          <w:color w:val="0D0D0D"/>
          <w:spacing w:val="1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dapat</w:t>
      </w:r>
      <w:r>
        <w:rPr>
          <w:b w:val="0"/>
          <w:bCs w:val="0"/>
          <w:color w:val="0D0D0D"/>
          <w:spacing w:val="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dilihat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1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di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bagian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akhir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unit</w:t>
      </w:r>
      <w:r>
        <w:rPr>
          <w:b w:val="0"/>
          <w:bCs w:val="0"/>
          <w:color w:val="0D0D0D"/>
          <w:spacing w:val="2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</w:t>
      </w:r>
      <w:r>
        <w:rPr>
          <w:b w:val="0"/>
          <w:bCs w:val="0"/>
          <w:color w:val="0D0D0D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pada</w:t>
      </w:r>
      <w:r>
        <w:rPr>
          <w:b w:val="0"/>
          <w:bCs w:val="0"/>
          <w:color w:val="0D0D0D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bagian</w:t>
      </w:r>
      <w:r>
        <w:rPr>
          <w:b w:val="0"/>
          <w:bCs w:val="0"/>
          <w:color w:val="0D0D0D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'praktek</w:t>
      </w:r>
      <w:r>
        <w:rPr>
          <w:b w:val="0"/>
          <w:bCs w:val="0"/>
          <w:color w:val="0D0D0D"/>
          <w:spacing w:val="2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kompetensi'.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2"/>
        <w:ind w:left="320" w:right="0" w:firstLine="0"/>
        <w:jc w:val="left"/>
        <w:rPr>
          <w:rFonts w:ascii="Bookman Old Style" w:hAnsi="Bookman Old Style" w:cs="Bookman Old Style" w:eastAsia="Bookman Old Style"/>
          <w:sz w:val="25"/>
          <w:szCs w:val="25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Inform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5"/>
          <w:szCs w:val="25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  <w:sz w:val="25"/>
          <w:szCs w:val="2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5"/>
          <w:szCs w:val="25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5"/>
          <w:szCs w:val="25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per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5"/>
          <w:szCs w:val="25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tur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5"/>
          <w:szCs w:val="25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5"/>
          <w:szCs w:val="25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41" w:right="0" w:firstLine="0"/>
        <w:jc w:val="left"/>
        <w:rPr>
          <w:rFonts w:ascii="Bookman Old Style" w:hAnsi="Bookman Old Style" w:cs="Bookman Old Style" w:eastAsia="Bookman Old Style"/>
          <w:sz w:val="18"/>
          <w:szCs w:val="18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18"/>
          <w:szCs w:val="18"/>
        </w:rPr>
        <w:t>ak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18"/>
          <w:szCs w:val="18"/>
        </w:rPr>
        <w:t>erl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1961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5" w:h="16840"/>
          <w:pgMar w:top="1160" w:bottom="280" w:left="1680" w:right="1220"/>
        </w:sectPr>
      </w:pPr>
    </w:p>
    <w:p>
      <w:pPr>
        <w:pStyle w:val="BodyText"/>
        <w:spacing w:before="56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Pra-syarat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3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pra-syarat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1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MSL974003A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9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MSL974004A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9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MSL974006A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biologi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MSL973007A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pemeriksaan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mikroskopis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0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MSL973004A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teknik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aseptik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9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MSL973002A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24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MSL974001A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3" w:right="84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Menyiapkan,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menstandardisasi,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32pt;margin-top:27.766291pt;width:434.48249pt;height:34.656635pt;mso-position-horizontal-relative:page;mso-position-vertical-relative:paragraph;z-index:-1136" coordorigin="1991,555" coordsize="8690,693">
            <v:group style="position:absolute;left:1996;top:561;width:8679;height:2" coordorigin="1996,561" coordsize="8679,2">
              <v:shape style="position:absolute;left:1996;top:561;width:8679;height:2" coordorigin="1996,561" coordsize="8679,0" path="m1996,561l10675,561e" filled="f" stroked="t" strokeweight=".53173pt" strokecolor="#000000">
                <v:path arrowok="t"/>
              </v:shape>
            </v:group>
            <v:group style="position:absolute;left:2000;top:565;width:2;height:678" coordorigin="2000,565" coordsize="2,678">
              <v:shape style="position:absolute;left:2000;top:565;width:2;height:678" coordorigin="2000,565" coordsize="0,678" path="m2000,565l2000,1243e" filled="f" stroked="t" strokeweight=".53181pt" strokecolor="#000000">
                <v:path arrowok="t"/>
              </v:shape>
            </v:group>
            <v:group style="position:absolute;left:1996;top:1239;width:8679;height:2" coordorigin="1996,1239" coordsize="8679,2">
              <v:shape style="position:absolute;left:1996;top:1239;width:8679;height:2" coordorigin="1996,1239" coordsize="8679,0" path="m1996,1239l10675,1239e" filled="f" stroked="t" strokeweight=".53173pt" strokecolor="#000000">
                <v:path arrowok="t"/>
              </v:shape>
            </v:group>
            <v:group style="position:absolute;left:5062;top:565;width:2;height:678" coordorigin="5062,565" coordsize="2,678">
              <v:shape style="position:absolute;left:5062;top:565;width:2;height:678" coordorigin="5062,565" coordsize="0,678" path="m5062,565l5062,1243e" filled="f" stroked="t" strokeweight=".53173pt" strokecolor="#000000">
                <v:path arrowok="t"/>
              </v:shape>
            </v:group>
            <v:group style="position:absolute;left:10671;top:565;width:2;height:678" coordorigin="10671,565" coordsize="2,678">
              <v:shape style="position:absolute;left:10671;top:565;width:2;height:678" coordorigin="10671,565" coordsize="0,678" path="m10671,565l10671,1243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Informasi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kelayakan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76" w:val="left" w:leader="none"/>
        </w:tabs>
        <w:ind w:left="417" w:right="0" w:firstLine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Kelayakan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berisi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kelayakan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kerja.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3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32pt;margin-top:21.849924pt;width:434.48249pt;height:107.950635pt;mso-position-horizontal-relative:page;mso-position-vertical-relative:paragraph;z-index:-1135" coordorigin="1991,437" coordsize="8690,2159">
            <v:group style="position:absolute;left:1996;top:442;width:8679;height:2" coordorigin="1996,442" coordsize="8679,2">
              <v:shape style="position:absolute;left:1996;top:442;width:8679;height:2" coordorigin="1996,442" coordsize="8679,0" path="m1996,442l10675,442e" filled="f" stroked="t" strokeweight=".53173pt" strokecolor="#000000">
                <v:path arrowok="t"/>
              </v:shape>
            </v:group>
            <v:group style="position:absolute;left:2000;top:447;width:2;height:2144" coordorigin="2000,447" coordsize="2,2144">
              <v:shape style="position:absolute;left:2000;top:447;width:2;height:2144" coordorigin="2000,447" coordsize="0,2144" path="m2000,447l2000,2591e" filled="f" stroked="t" strokeweight=".53181pt" strokecolor="#000000">
                <v:path arrowok="t"/>
              </v:shape>
            </v:group>
            <v:group style="position:absolute;left:1996;top:2586;width:8679;height:2" coordorigin="1996,2586" coordsize="8679,2">
              <v:shape style="position:absolute;left:1996;top:2586;width:8679;height:2" coordorigin="1996,2586" coordsize="8679,0" path="m1996,2586l10675,2586e" filled="f" stroked="t" strokeweight=".53172pt" strokecolor="#000000">
                <v:path arrowok="t"/>
              </v:shape>
            </v:group>
            <v:group style="position:absolute;left:5062;top:447;width:2;height:2144" coordorigin="5062,447" coordsize="2,2144">
              <v:shape style="position:absolute;left:5062;top:447;width:2;height:2144" coordorigin="5062,447" coordsize="0,2144" path="m5062,447l5062,2591e" filled="f" stroked="t" strokeweight=".53173pt" strokecolor="#000000">
                <v:path arrowok="t"/>
              </v:shape>
            </v:group>
            <v:group style="position:absolute;left:10671;top:447;width:2;height:2144" coordorigin="10671,447" coordsize="2,2144">
              <v:shape style="position:absolute;left:10671;top:447;width:2;height:2144" coordorigin="10671,447" coordsize="0,2144" path="m10671,447l10671,2591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Uraian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awal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elemen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kriteria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unjuk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1905" w:h="16840"/>
          <w:pgMar w:top="1160" w:bottom="280" w:left="1680" w:right="1120"/>
        </w:sectPr>
      </w:pPr>
    </w:p>
    <w:p>
      <w:pPr>
        <w:pStyle w:val="BodyText"/>
        <w:spacing w:line="246" w:lineRule="auto"/>
        <w:ind w:left="417" w:right="0" w:firstLine="0"/>
        <w:jc w:val="left"/>
      </w:pPr>
      <w:r>
        <w:rPr>
          <w:b w:val="0"/>
          <w:bCs w:val="0"/>
          <w:spacing w:val="0"/>
          <w:w w:val="100"/>
        </w:rPr>
        <w:t>Elemen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menjelaskan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manfaat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/>
        <w:ind w:left="308" w:right="208" w:firstLine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unjuk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menjelaskan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kinerja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dibutuhkan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menunjukkan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capaian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elemen.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Apabila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digunakan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tulisan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cetak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miring,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ebih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lanjut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diuraikan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keterampilan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pengetahuan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perlukan,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batasan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variabel.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kinerja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konsisten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panduan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penilaian.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both"/>
        <w:sectPr>
          <w:type w:val="continuous"/>
          <w:pgSz w:w="11905" w:h="16840"/>
          <w:pgMar w:top="1160" w:bottom="280" w:left="1680" w:right="1120"/>
          <w:cols w:num="2" w:equalWidth="0">
            <w:col w:w="3185" w:space="40"/>
            <w:col w:w="5880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1963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5" w:h="16840"/>
          <w:pgMar w:top="1160" w:bottom="280" w:left="1680" w:right="1120"/>
        </w:sectPr>
      </w:pPr>
    </w:p>
    <w:p>
      <w:pPr>
        <w:pStyle w:val="BodyText"/>
        <w:spacing w:before="56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Elemen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kriteria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unjuk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8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36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11" w:hRule="exact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475" w:right="128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Menetapkan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kebutuhan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pelanggan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jadwal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1"/>
              </w:numPr>
              <w:tabs>
                <w:tab w:pos="501" w:val="left" w:leader="none"/>
                <w:tab w:pos="1646" w:val="left" w:leader="none"/>
              </w:tabs>
              <w:spacing w:line="246" w:lineRule="auto" w:before="58"/>
              <w:ind w:left="501" w:right="91" w:hanging="41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pelanggan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nyedia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menetapkan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keinginan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pelanggan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riwayat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02" w:val="left" w:leader="none"/>
                <w:tab w:pos="1846" w:val="left" w:leader="none"/>
                <w:tab w:pos="2908" w:val="left" w:leader="none"/>
                <w:tab w:pos="4043" w:val="left" w:leader="none"/>
              </w:tabs>
              <w:spacing w:line="246" w:lineRule="exact"/>
              <w:ind w:left="502" w:right="0" w:hanging="41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Deskripsi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dicatat,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diba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tabs>
                <w:tab w:pos="1801" w:val="left" w:leader="none"/>
                <w:tab w:pos="3434" w:val="left" w:leader="none"/>
                <w:tab w:pos="4362" w:val="left" w:leader="none"/>
              </w:tabs>
              <w:spacing w:line="247" w:lineRule="auto" w:before="6"/>
              <w:ind w:left="502" w:right="9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spesifi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porkan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perbedaannya.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02" w:val="left" w:leader="none"/>
                <w:tab w:pos="1719" w:val="left" w:leader="none"/>
                <w:tab w:pos="3191" w:val="left" w:leader="none"/>
                <w:tab w:pos="4042" w:val="left" w:leader="none"/>
              </w:tabs>
              <w:spacing w:line="245" w:lineRule="exact"/>
              <w:ind w:left="502" w:right="0" w:hanging="41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non-rutin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kemungkinan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502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mengubah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diidentifikas.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02" w:val="left" w:leader="none"/>
                <w:tab w:pos="1296" w:val="left" w:leader="none"/>
              </w:tabs>
              <w:spacing w:line="247" w:lineRule="auto" w:before="6"/>
              <w:ind w:left="502" w:right="92" w:hanging="41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penyelia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diminta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edaan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diusulkan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dokumen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disetuju.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02" w:val="left" w:leader="none"/>
                <w:tab w:pos="1460" w:val="left" w:leader="none"/>
                <w:tab w:pos="2683" w:val="left" w:leader="none"/>
                <w:tab w:pos="3568" w:val="left" w:leader="none"/>
                <w:tab w:pos="4552" w:val="left" w:leader="none"/>
              </w:tabs>
              <w:spacing w:line="245" w:lineRule="exact"/>
              <w:ind w:left="502" w:right="0" w:hanging="41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Jadwal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502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636" w:hRule="exact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475" w:right="115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2"/>
              </w:numPr>
              <w:tabs>
                <w:tab w:pos="501" w:val="left" w:leader="none"/>
                <w:tab w:pos="1609" w:val="left" w:leader="none"/>
                <w:tab w:pos="3324" w:val="left" w:leader="none"/>
                <w:tab w:pos="4164" w:val="left" w:leader="none"/>
              </w:tabs>
              <w:spacing w:line="245" w:lineRule="auto" w:before="58"/>
              <w:ind w:left="501" w:right="95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representatif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diambil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keperluan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analisis.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01" w:val="left" w:leader="none"/>
              </w:tabs>
              <w:spacing w:line="245" w:lineRule="auto" w:before="2"/>
              <w:ind w:left="501" w:right="93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disiapkan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pengujian.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01" w:val="left" w:leader="none"/>
              </w:tabs>
              <w:spacing w:line="245" w:lineRule="auto" w:before="2"/>
              <w:ind w:left="501" w:right="95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Pemeriksaan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validasi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disiapkan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sebagai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pekerjaan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analisis.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1" w:hRule="exact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475" w:right="901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mengoptimalkan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instrumen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3"/>
              </w:numPr>
              <w:tabs>
                <w:tab w:pos="603" w:val="left" w:leader="none"/>
              </w:tabs>
              <w:spacing w:line="245" w:lineRule="auto" w:before="60"/>
              <w:ind w:left="603" w:right="93" w:hanging="51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Pengecekan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pemeriksaan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instrumen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dilaku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sebelum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03" w:val="left" w:leader="none"/>
              </w:tabs>
              <w:spacing w:line="245" w:lineRule="auto" w:before="2"/>
              <w:ind w:left="603" w:right="95" w:hanging="51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nstrumen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dinyal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dikondisikan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03" w:val="left" w:leader="none"/>
              </w:tabs>
              <w:spacing w:line="247" w:lineRule="auto"/>
              <w:ind w:left="603" w:right="93" w:hanging="51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Parameter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instru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dioptimalkan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diperlukan.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03" w:val="left" w:leader="none"/>
              </w:tabs>
              <w:spacing w:line="245" w:lineRule="exact"/>
              <w:ind w:left="603" w:right="0" w:hanging="51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Status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tabs>
                <w:tab w:pos="2573" w:val="left" w:leader="none"/>
                <w:tab w:pos="3996" w:val="left" w:leader="none"/>
              </w:tabs>
              <w:spacing w:line="245" w:lineRule="auto" w:before="8"/>
              <w:ind w:left="603" w:right="9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memungkinkan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ditetapkan.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639" w:hRule="exact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4"/>
              </w:numPr>
              <w:tabs>
                <w:tab w:pos="629" w:val="left" w:leader="none"/>
                <w:tab w:pos="1714" w:val="left" w:leader="none"/>
                <w:tab w:pos="2627" w:val="left" w:leader="none"/>
                <w:tab w:pos="3657" w:val="left" w:leader="none"/>
                <w:tab w:pos="4617" w:val="left" w:leader="none"/>
              </w:tabs>
              <w:spacing w:line="245" w:lineRule="auto" w:before="60"/>
              <w:ind w:left="629" w:right="95" w:hanging="54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Respon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pemeriksaan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validasi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sampel.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29" w:val="left" w:leader="none"/>
              </w:tabs>
              <w:spacing w:line="248" w:lineRule="auto"/>
              <w:ind w:left="629" w:right="95" w:hanging="54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memperoleh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andal.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29" w:val="left" w:leader="none"/>
              </w:tabs>
              <w:spacing w:line="244" w:lineRule="exact"/>
              <w:ind w:left="629" w:right="0" w:hanging="54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nstrumen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dikemba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kondisi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6"/>
              <w:ind w:left="629" w:right="9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dimatikan,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diperlukan.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1965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60" w:bottom="280" w:left="1680" w:right="1120"/>
        </w:sectPr>
      </w:pP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428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13" w:hRule="exac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475" w:right="496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5"/>
              </w:numPr>
              <w:tabs>
                <w:tab w:pos="758" w:val="left" w:leader="none"/>
              </w:tabs>
              <w:spacing w:line="245" w:lineRule="auto" w:before="60"/>
              <w:ind w:left="758" w:right="95" w:hanging="63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dikonfirmasi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sebagai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valid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548DD4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58" w:val="left" w:leader="none"/>
              </w:tabs>
              <w:spacing w:line="246" w:lineRule="auto"/>
              <w:ind w:left="758" w:right="93" w:hanging="63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silnya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konsisten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estimasi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ekspektasi.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58" w:val="left" w:leader="none"/>
                <w:tab w:pos="1598" w:val="left" w:leader="none"/>
                <w:tab w:pos="2623" w:val="left" w:leader="none"/>
                <w:tab w:pos="3697" w:val="left" w:leader="none"/>
                <w:tab w:pos="4869" w:val="left" w:leader="none"/>
              </w:tabs>
              <w:spacing w:line="246" w:lineRule="exact"/>
              <w:ind w:left="758" w:right="0" w:hanging="63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dicatat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akurasi,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resisi,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758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ketidakpastian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satuan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58" w:val="left" w:leader="none"/>
              </w:tabs>
              <w:spacing w:line="246" w:lineRule="auto" w:before="6"/>
              <w:ind w:left="758" w:right="91" w:hanging="63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Kecenderungan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ditemukan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tid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lazim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dilaporkan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personel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58" w:val="left" w:leader="none"/>
              </w:tabs>
              <w:spacing w:line="246" w:lineRule="exact"/>
              <w:ind w:left="758" w:right="0" w:hanging="63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8"/>
              <w:ind w:left="758" w:right="9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menyebabkan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lazim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diatasi.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79" w:hRule="exac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1" w:val="left" w:leader="none"/>
              </w:tabs>
              <w:spacing w:line="245" w:lineRule="auto" w:before="58"/>
              <w:ind w:left="475" w:right="357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6.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Menjaga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6"/>
              </w:numPr>
              <w:tabs>
                <w:tab w:pos="758" w:val="left" w:leader="none"/>
              </w:tabs>
              <w:spacing w:line="246" w:lineRule="auto" w:before="58"/>
              <w:ind w:left="758" w:right="91" w:hanging="66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Risiko,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bahaya,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tindakan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pengendalian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penanganan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penyiapan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diidentifikasi.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758" w:val="left" w:leader="none"/>
              </w:tabs>
              <w:spacing w:line="246" w:lineRule="auto" w:before="53"/>
              <w:ind w:left="758" w:right="91" w:hanging="66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Alat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pelindung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ditetapkan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diuji.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758" w:val="left" w:leader="none"/>
              </w:tabs>
              <w:spacing w:line="247" w:lineRule="auto" w:before="53"/>
              <w:ind w:left="758" w:right="92" w:hanging="66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Limbah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mpak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diminimalkan.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758" w:val="left" w:leader="none"/>
              </w:tabs>
              <w:spacing w:line="248" w:lineRule="auto" w:before="52"/>
              <w:ind w:left="758" w:right="93" w:hanging="66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Pemusnahan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limbah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keamanannya.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758" w:val="left" w:leader="none"/>
              </w:tabs>
              <w:spacing w:line="246" w:lineRule="auto" w:before="51"/>
              <w:ind w:left="758" w:right="93" w:hanging="66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habis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pakai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dibersihkan,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dirawat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disimpan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1" w:hRule="exac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1" w:val="left" w:leader="none"/>
              </w:tabs>
              <w:spacing w:line="247" w:lineRule="auto" w:before="58"/>
              <w:ind w:left="475" w:right="400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7.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Memelihara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catatan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7"/>
              </w:numPr>
              <w:tabs>
                <w:tab w:pos="739" w:val="left" w:leader="none"/>
                <w:tab w:pos="1835" w:val="left" w:leader="none"/>
              </w:tabs>
              <w:spacing w:line="246" w:lineRule="auto" w:before="58"/>
              <w:ind w:left="739" w:right="91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disetujui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dimasukkan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sistem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nformasi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739" w:val="left" w:leader="none"/>
              </w:tabs>
              <w:spacing w:line="247" w:lineRule="auto" w:before="53"/>
              <w:ind w:left="739" w:right="95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Catatan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dipelihara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739" w:val="left" w:leader="none"/>
              </w:tabs>
              <w:spacing w:line="247" w:lineRule="auto" w:before="52"/>
              <w:ind w:left="739" w:right="93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okumentasi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keamanan,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integritas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ketertelusurannya.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739" w:val="left" w:leader="none"/>
              </w:tabs>
              <w:spacing w:line="245" w:lineRule="auto" w:before="52"/>
              <w:ind w:left="739" w:right="95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dikomunikasikan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personil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0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1967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20" w:bottom="280" w:left="1680" w:right="1140"/>
        </w:sectPr>
      </w:pPr>
    </w:p>
    <w:p>
      <w:pPr>
        <w:pStyle w:val="BodyText"/>
        <w:spacing w:before="56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Keterampilan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pengetahuan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yang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diperlukan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33" w:hRule="exact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KETERA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62"/>
              <w:ind w:left="91" w:right="9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menjelaskan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9" w:hRule="exact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637" w:hRule="exact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before="75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Menafsirkan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permintaan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pelanggan,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akurat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line="247" w:lineRule="auto" w:before="73"/>
              <w:ind w:left="346" w:right="96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Menyalakan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mematikan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before="65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status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kalibrasijkualifikasi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before="75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potensi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ketidakpastian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before="75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Mempersiapkan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  <w:tab w:pos="1719" w:val="left" w:leader="none"/>
              </w:tabs>
              <w:spacing w:line="246" w:lineRule="auto" w:before="73"/>
              <w:ind w:left="346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Memilih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ptimalisasi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memenuhi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contohjpen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ujian,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milihan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panjang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gelombang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maksimum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posisi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burner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before="68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Mengoperasikan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memperoleh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valid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andal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  <w:tab w:pos="6443" w:val="left" w:leader="none"/>
              </w:tabs>
              <w:spacing w:line="247" w:lineRule="auto" w:before="73"/>
              <w:ind w:left="346" w:right="96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penyesuaian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disetujui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non-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rutin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before="65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Mengenali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datajhasil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lazim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before="75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roubleshoo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umum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line="245" w:lineRule="auto" w:before="75"/>
              <w:ind w:left="346" w:right="92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teoritis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menginterpretasikan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kesimpulan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relevan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before="69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Merekam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melaporkan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datajhasil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line="247" w:lineRule="auto" w:before="73"/>
              <w:ind w:left="346" w:right="95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Memelihara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keamanan,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integritas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ketertelusuran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dokumentasi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6" w:val="left" w:leader="none"/>
              </w:tabs>
              <w:spacing w:line="247" w:lineRule="auto" w:before="65"/>
              <w:ind w:left="346" w:right="93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Mengikuti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(k3)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prinsip-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prinsip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good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atory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(GLP).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02" w:hRule="exact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46" w:val="left" w:leader="none"/>
              </w:tabs>
              <w:spacing w:line="246" w:lineRule="auto" w:before="75"/>
              <w:ind w:left="346" w:right="92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Prinsip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konsep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spektrometri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berkaitan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operasi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instrumen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46" w:val="left" w:leader="none"/>
              </w:tabs>
              <w:spacing w:before="68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Hubungan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antara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struktur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penyerapan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radiasi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elektromagnetik.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46" w:val="left" w:leader="none"/>
              </w:tabs>
              <w:spacing w:line="247" w:lineRule="auto" w:before="73"/>
              <w:ind w:left="346" w:right="94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Penanganan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stabil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berbahaya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biologis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alami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bersifat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rapuhjlabil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46" w:val="left" w:leader="none"/>
              </w:tabs>
              <w:spacing w:before="65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preparasi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46" w:val="left" w:leader="none"/>
              </w:tabs>
              <w:spacing w:before="75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spektroskopi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kualitatif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kuantitatif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46" w:val="left" w:leader="none"/>
              </w:tabs>
              <w:spacing w:before="75"/>
              <w:ind w:left="34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Fungsi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komponen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kunci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0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1969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60" w:bottom="280" w:left="1680" w:right="1140"/>
        </w:sectPr>
      </w:pPr>
    </w:p>
    <w:p>
      <w:pPr>
        <w:pStyle w:val="BodyText"/>
        <w:spacing w:before="58"/>
        <w:ind w:left="417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064pt;margin-top:60.499119pt;width:434.48264pt;height:160.071785pt;mso-position-horizontal-relative:page;mso-position-vertical-relative:page;z-index:-1134" coordorigin="1991,1210" coordsize="8690,3201">
            <v:group style="position:absolute;left:1996;top:1215;width:8679;height:2" coordorigin="1996,1215" coordsize="8679,2">
              <v:shape style="position:absolute;left:1996;top:1215;width:8679;height:2" coordorigin="1996,1215" coordsize="8679,0" path="m1996,1215l10675,1215e" filled="f" stroked="t" strokeweight=".53188pt" strokecolor="#000000">
                <v:path arrowok="t"/>
              </v:shape>
            </v:group>
            <v:group style="position:absolute;left:2000;top:1220;width:2;height:3187" coordorigin="2000,1220" coordsize="2,3187">
              <v:shape style="position:absolute;left:2000;top:1220;width:2;height:3187" coordorigin="2000,1220" coordsize="0,3187" path="m2000,1220l2000,4406e" filled="f" stroked="t" strokeweight=".53181pt" strokecolor="#000000">
                <v:path arrowok="t"/>
              </v:shape>
            </v:group>
            <v:group style="position:absolute;left:10671;top:1220;width:2;height:3187" coordorigin="10671,1220" coordsize="2,3187">
              <v:shape style="position:absolute;left:10671;top:1220;width:2;height:3187" coordorigin="10671,1220" coordsize="0,3187" path="m10671,1220l10671,4406e" filled="f" stroked="t" strokeweight=".53176pt" strokecolor="#000000">
                <v:path arrowok="t"/>
              </v:shape>
            </v:group>
            <v:group style="position:absolute;left:1996;top:1585;width:8679;height:2" coordorigin="1996,1585" coordsize="8679,2">
              <v:shape style="position:absolute;left:1996;top:1585;width:8679;height:2" coordorigin="1996,1585" coordsize="8679,0" path="m1996,1585l10675,1585e" filled="f" stroked="t" strokeweight=".53134pt" strokecolor="#000000">
                <v:path arrowok="t"/>
              </v:shape>
            </v:group>
            <v:group style="position:absolute;left:1996;top:4402;width:8679;height:2" coordorigin="1996,4402" coordsize="8679,2">
              <v:shape style="position:absolute;left:1996;top:4402;width:8679;height:2" coordorigin="1996,4402" coordsize="8679,0" path="m1996,4402l10675,4402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KETERA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PILAN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PENGETAHUAN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YANG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DIPERLUKAN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</w:tabs>
        <w:spacing w:line="245" w:lineRule="auto"/>
        <w:ind w:left="672" w:right="111" w:hanging="255"/>
        <w:jc w:val="left"/>
      </w:pPr>
      <w:r>
        <w:rPr>
          <w:b w:val="0"/>
          <w:bCs w:val="0"/>
          <w:color w:val="0D0D0D"/>
          <w:spacing w:val="0"/>
          <w:w w:val="100"/>
        </w:rPr>
        <w:t>Efek</w:t>
      </w:r>
      <w:r>
        <w:rPr>
          <w:b w:val="0"/>
          <w:bCs w:val="0"/>
          <w:color w:val="0D0D0D"/>
          <w:spacing w:val="3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pada</w:t>
      </w:r>
      <w:r>
        <w:rPr>
          <w:b w:val="0"/>
          <w:bCs w:val="0"/>
          <w:color w:val="0D0D0D"/>
          <w:spacing w:val="3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spektra</w:t>
      </w:r>
      <w:r>
        <w:rPr>
          <w:b w:val="0"/>
          <w:bCs w:val="0"/>
          <w:color w:val="0D0D0D"/>
          <w:spacing w:val="3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dari</w:t>
      </w:r>
      <w:r>
        <w:rPr>
          <w:b w:val="0"/>
          <w:bCs w:val="0"/>
          <w:color w:val="0D0D0D"/>
          <w:spacing w:val="3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modifikasi</w:t>
      </w:r>
      <w:r>
        <w:rPr>
          <w:b w:val="0"/>
          <w:bCs w:val="0"/>
          <w:color w:val="0D0D0D"/>
          <w:spacing w:val="3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danjatau</w:t>
      </w:r>
      <w:r>
        <w:rPr>
          <w:b w:val="0"/>
          <w:bCs w:val="0"/>
          <w:color w:val="0D0D0D"/>
          <w:spacing w:val="3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optimalisasi</w:t>
      </w:r>
      <w:r>
        <w:rPr>
          <w:b w:val="0"/>
          <w:bCs w:val="0"/>
          <w:color w:val="0D0D0D"/>
          <w:spacing w:val="3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variabel</w:t>
      </w:r>
      <w:r>
        <w:rPr>
          <w:b w:val="0"/>
          <w:bCs w:val="0"/>
          <w:color w:val="0D0D0D"/>
          <w:spacing w:val="3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instrumen,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seperti</w:t>
      </w:r>
      <w:r>
        <w:rPr>
          <w:b w:val="0"/>
          <w:bCs w:val="0"/>
          <w:color w:val="0D0D0D"/>
          <w:spacing w:val="1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panjang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gelombang,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lebar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celah,</w:t>
      </w:r>
      <w:r>
        <w:rPr>
          <w:b w:val="0"/>
          <w:bCs w:val="0"/>
          <w:color w:val="0D0D0D"/>
          <w:spacing w:val="1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posisi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burner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1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tegangan</w:t>
      </w:r>
      <w:r>
        <w:rPr>
          <w:b w:val="0"/>
          <w:bCs w:val="0"/>
          <w:color w:val="0D0D0D"/>
          <w:spacing w:val="1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lampu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0"/>
        </w:numPr>
        <w:tabs>
          <w:tab w:pos="672" w:val="left" w:leader="none"/>
        </w:tabs>
        <w:spacing w:before="69"/>
        <w:ind w:left="672" w:right="0" w:hanging="255"/>
        <w:jc w:val="left"/>
        <w:rPr>
          <w:rFonts w:ascii="Bookman Old Style" w:hAnsi="Bookman Old Style" w:cs="Bookman Old Style" w:eastAsia="Bookman Old Style"/>
          <w:sz w:val="21"/>
          <w:szCs w:val="21"/>
        </w:rPr>
      </w:pP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-3"/>
          <w:w w:val="100"/>
          <w:sz w:val="21"/>
          <w:szCs w:val="21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  <w:sz w:val="21"/>
          <w:szCs w:val="21"/>
        </w:rPr>
        <w:t>eknik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0"/>
          <w:w w:val="100"/>
          <w:sz w:val="21"/>
          <w:szCs w:val="2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  <w:sz w:val="21"/>
          <w:szCs w:val="21"/>
        </w:rPr>
        <w:t>dasar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4"/>
          <w:w w:val="100"/>
          <w:sz w:val="21"/>
          <w:szCs w:val="2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0D0D0D"/>
          <w:spacing w:val="-3"/>
          <w:w w:val="100"/>
          <w:sz w:val="21"/>
          <w:szCs w:val="21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0D0D0D"/>
          <w:spacing w:val="0"/>
          <w:w w:val="100"/>
          <w:sz w:val="21"/>
          <w:szCs w:val="21"/>
        </w:rPr>
        <w:t>roubl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0D0D0D"/>
          <w:spacing w:val="0"/>
          <w:w w:val="100"/>
          <w:sz w:val="21"/>
          <w:szCs w:val="21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0D0D0D"/>
          <w:spacing w:val="0"/>
          <w:w w:val="100"/>
          <w:sz w:val="21"/>
          <w:szCs w:val="21"/>
        </w:rPr>
        <w:t>sho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0D0D0D"/>
          <w:spacing w:val="0"/>
          <w:w w:val="100"/>
          <w:sz w:val="21"/>
          <w:szCs w:val="21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0D0D0D"/>
          <w:spacing w:val="-3"/>
          <w:w w:val="100"/>
          <w:sz w:val="21"/>
          <w:szCs w:val="21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0D0D0D"/>
          <w:spacing w:val="-3"/>
          <w:w w:val="100"/>
          <w:sz w:val="21"/>
          <w:szCs w:val="21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0D0D0D"/>
          <w:spacing w:val="0"/>
          <w:w w:val="100"/>
          <w:sz w:val="21"/>
          <w:szCs w:val="21"/>
        </w:rPr>
        <w:t>ng</w:t>
      </w:r>
      <w:r>
        <w:rPr>
          <w:rFonts w:ascii="Bookman Old Style" w:hAnsi="Bookman Old Style" w:cs="Bookman Old Style" w:eastAsia="Bookman Old Style"/>
          <w:b w:val="0"/>
          <w:bCs w:val="0"/>
          <w:i/>
          <w:color w:val="0D0D0D"/>
          <w:spacing w:val="27"/>
          <w:w w:val="100"/>
          <w:sz w:val="21"/>
          <w:szCs w:val="2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D0D0D"/>
          <w:spacing w:val="0"/>
          <w:w w:val="100"/>
          <w:sz w:val="21"/>
          <w:szCs w:val="21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D0D0D"/>
          <w:spacing w:val="21"/>
          <w:w w:val="100"/>
          <w:sz w:val="21"/>
          <w:szCs w:val="2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D0D0D"/>
          <w:spacing w:val="0"/>
          <w:w w:val="100"/>
          <w:sz w:val="21"/>
          <w:szCs w:val="21"/>
        </w:rPr>
        <w:t>pro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D0D0D"/>
          <w:spacing w:val="0"/>
          <w:w w:val="100"/>
          <w:sz w:val="21"/>
          <w:szCs w:val="21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D0D0D"/>
          <w:spacing w:val="0"/>
          <w:w w:val="100"/>
          <w:sz w:val="21"/>
          <w:szCs w:val="21"/>
        </w:rPr>
        <w:t>edur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D0D0D"/>
          <w:spacing w:val="20"/>
          <w:w w:val="100"/>
          <w:sz w:val="21"/>
          <w:szCs w:val="2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D0D0D"/>
          <w:spacing w:val="0"/>
          <w:w w:val="100"/>
          <w:sz w:val="21"/>
          <w:szCs w:val="21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D0D0D"/>
          <w:spacing w:val="21"/>
          <w:w w:val="100"/>
          <w:sz w:val="21"/>
          <w:szCs w:val="2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D0D0D"/>
          <w:spacing w:val="0"/>
          <w:w w:val="100"/>
          <w:sz w:val="21"/>
          <w:szCs w:val="21"/>
        </w:rPr>
        <w:t>peralatan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</w:tabs>
        <w:spacing w:before="72"/>
        <w:ind w:left="672" w:right="0" w:hanging="255"/>
        <w:jc w:val="left"/>
      </w:pPr>
      <w:r>
        <w:rPr>
          <w:b w:val="0"/>
          <w:bCs w:val="0"/>
          <w:color w:val="0D0D0D"/>
          <w:spacing w:val="0"/>
          <w:w w:val="105"/>
        </w:rPr>
        <w:t>Preparasi</w:t>
      </w:r>
      <w:r>
        <w:rPr>
          <w:b w:val="0"/>
          <w:bCs w:val="0"/>
          <w:color w:val="0D0D0D"/>
          <w:spacing w:val="-21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dan</w:t>
      </w:r>
      <w:r>
        <w:rPr>
          <w:b w:val="0"/>
          <w:bCs w:val="0"/>
          <w:color w:val="0D0D0D"/>
          <w:spacing w:val="-21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penggunaan</w:t>
      </w:r>
      <w:r>
        <w:rPr>
          <w:b w:val="0"/>
          <w:bCs w:val="0"/>
          <w:color w:val="0D0D0D"/>
          <w:spacing w:val="-21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kurva</w:t>
      </w:r>
      <w:r>
        <w:rPr>
          <w:b w:val="0"/>
          <w:bCs w:val="0"/>
          <w:color w:val="0D0D0D"/>
          <w:spacing w:val="-21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kalibrasi</w:t>
      </w:r>
      <w:r>
        <w:rPr>
          <w:b w:val="0"/>
          <w:bCs w:val="0"/>
          <w:color w:val="0D0D0D"/>
          <w:spacing w:val="-20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danjatau</w:t>
      </w:r>
      <w:r>
        <w:rPr>
          <w:b w:val="0"/>
          <w:bCs w:val="0"/>
          <w:color w:val="0D0D0D"/>
          <w:spacing w:val="-21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standar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</w:tabs>
        <w:spacing w:line="247" w:lineRule="auto" w:before="75"/>
        <w:ind w:left="672" w:right="111" w:hanging="255"/>
        <w:jc w:val="left"/>
      </w:pPr>
      <w:r>
        <w:rPr>
          <w:b w:val="0"/>
          <w:bCs w:val="0"/>
          <w:color w:val="0D0D0D"/>
          <w:spacing w:val="-3"/>
          <w:w w:val="100"/>
        </w:rPr>
        <w:t>T</w:t>
      </w:r>
      <w:r>
        <w:rPr>
          <w:b w:val="0"/>
          <w:bCs w:val="0"/>
          <w:color w:val="0D0D0D"/>
          <w:spacing w:val="0"/>
          <w:w w:val="100"/>
        </w:rPr>
        <w:t>ahap</w:t>
      </w:r>
      <w:r>
        <w:rPr>
          <w:b w:val="0"/>
          <w:bCs w:val="0"/>
          <w:color w:val="0D0D0D"/>
          <w:spacing w:val="0"/>
          <w:w w:val="100"/>
        </w:rPr>
        <w:t>  </w:t>
      </w:r>
      <w:r>
        <w:rPr>
          <w:b w:val="0"/>
          <w:bCs w:val="0"/>
          <w:color w:val="0D0D0D"/>
          <w:spacing w:val="1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perhitungan</w:t>
      </w:r>
      <w:r>
        <w:rPr>
          <w:b w:val="0"/>
          <w:bCs w:val="0"/>
          <w:color w:val="0D0D0D"/>
          <w:spacing w:val="0"/>
          <w:w w:val="100"/>
        </w:rPr>
        <w:t>  </w:t>
      </w:r>
      <w:r>
        <w:rPr>
          <w:b w:val="0"/>
          <w:bCs w:val="0"/>
          <w:color w:val="0D0D0D"/>
          <w:spacing w:val="1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untuk</w:t>
      </w:r>
      <w:r>
        <w:rPr>
          <w:b w:val="0"/>
          <w:bCs w:val="0"/>
          <w:color w:val="0D0D0D"/>
          <w:spacing w:val="0"/>
          <w:w w:val="100"/>
        </w:rPr>
        <w:t>  </w:t>
      </w:r>
      <w:r>
        <w:rPr>
          <w:b w:val="0"/>
          <w:bCs w:val="0"/>
          <w:color w:val="0D0D0D"/>
          <w:spacing w:val="1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memberikan</w:t>
      </w:r>
      <w:r>
        <w:rPr>
          <w:b w:val="0"/>
          <w:bCs w:val="0"/>
          <w:color w:val="0D0D0D"/>
          <w:spacing w:val="0"/>
          <w:w w:val="100"/>
        </w:rPr>
        <w:t>  </w:t>
      </w:r>
      <w:r>
        <w:rPr>
          <w:b w:val="0"/>
          <w:bCs w:val="0"/>
          <w:color w:val="0D0D0D"/>
          <w:spacing w:val="1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hasil</w:t>
      </w:r>
      <w:r>
        <w:rPr>
          <w:b w:val="0"/>
          <w:bCs w:val="0"/>
          <w:color w:val="0D0D0D"/>
          <w:spacing w:val="0"/>
          <w:w w:val="100"/>
        </w:rPr>
        <w:t>  </w:t>
      </w:r>
      <w:r>
        <w:rPr>
          <w:b w:val="0"/>
          <w:bCs w:val="0"/>
          <w:color w:val="0D0D0D"/>
          <w:spacing w:val="1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dengan</w:t>
      </w:r>
      <w:r>
        <w:rPr>
          <w:b w:val="0"/>
          <w:bCs w:val="0"/>
          <w:color w:val="0D0D0D"/>
          <w:spacing w:val="0"/>
          <w:w w:val="100"/>
        </w:rPr>
        <w:t>  </w:t>
      </w:r>
      <w:r>
        <w:rPr>
          <w:b w:val="0"/>
          <w:bCs w:val="0"/>
          <w:color w:val="0D0D0D"/>
          <w:spacing w:val="1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akurasi,</w:t>
      </w:r>
      <w:r>
        <w:rPr>
          <w:b w:val="0"/>
          <w:bCs w:val="0"/>
          <w:color w:val="0D0D0D"/>
          <w:spacing w:val="0"/>
          <w:w w:val="100"/>
        </w:rPr>
        <w:t>  </w:t>
      </w:r>
      <w:r>
        <w:rPr>
          <w:b w:val="0"/>
          <w:bCs w:val="0"/>
          <w:color w:val="0D0D0D"/>
          <w:spacing w:val="1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presisi,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ketidakpastian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satuan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tepat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</w:tabs>
        <w:spacing w:before="65"/>
        <w:ind w:left="672" w:right="0" w:hanging="255"/>
        <w:jc w:val="left"/>
      </w:pPr>
      <w:r>
        <w:rPr>
          <w:b w:val="0"/>
          <w:bCs w:val="0"/>
          <w:color w:val="0D0D0D"/>
          <w:spacing w:val="0"/>
          <w:w w:val="105"/>
        </w:rPr>
        <w:t>Persyaratan</w:t>
      </w:r>
      <w:r>
        <w:rPr>
          <w:b w:val="0"/>
          <w:bCs w:val="0"/>
          <w:color w:val="0D0D0D"/>
          <w:spacing w:val="-30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perusahaan</w:t>
      </w:r>
      <w:r>
        <w:rPr>
          <w:b w:val="0"/>
          <w:bCs w:val="0"/>
          <w:color w:val="0D0D0D"/>
          <w:spacing w:val="-29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danjatau</w:t>
      </w:r>
      <w:r>
        <w:rPr>
          <w:b w:val="0"/>
          <w:bCs w:val="0"/>
          <w:color w:val="0D0D0D"/>
          <w:spacing w:val="-29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persyaratan</w:t>
      </w:r>
      <w:r>
        <w:rPr>
          <w:b w:val="0"/>
          <w:bCs w:val="0"/>
          <w:color w:val="0D0D0D"/>
          <w:spacing w:val="-29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ketertelusuran</w:t>
      </w:r>
      <w:r>
        <w:rPr>
          <w:b w:val="0"/>
          <w:bCs w:val="0"/>
          <w:color w:val="0D0D0D"/>
          <w:spacing w:val="-29"/>
          <w:w w:val="105"/>
        </w:rPr>
        <w:t> </w:t>
      </w:r>
      <w:r>
        <w:rPr>
          <w:b w:val="0"/>
          <w:bCs w:val="0"/>
          <w:color w:val="0D0D0D"/>
          <w:spacing w:val="0"/>
          <w:w w:val="10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</w:tabs>
        <w:spacing w:before="75"/>
        <w:ind w:left="672" w:right="0" w:hanging="255"/>
        <w:jc w:val="left"/>
      </w:pPr>
      <w:r>
        <w:rPr>
          <w:b w:val="0"/>
          <w:bCs w:val="0"/>
          <w:color w:val="0D0D0D"/>
          <w:spacing w:val="0"/>
          <w:w w:val="100"/>
        </w:rPr>
        <w:t>Prosedur</w:t>
      </w:r>
      <w:r>
        <w:rPr>
          <w:b w:val="0"/>
          <w:bCs w:val="0"/>
          <w:color w:val="0D0D0D"/>
          <w:spacing w:val="2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dasar</w:t>
      </w:r>
      <w:r>
        <w:rPr>
          <w:b w:val="0"/>
          <w:bCs w:val="0"/>
          <w:color w:val="0D0D0D"/>
          <w:spacing w:val="2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pemeliharaan</w:t>
      </w:r>
      <w:r>
        <w:rPr>
          <w:b w:val="0"/>
          <w:bCs w:val="0"/>
          <w:color w:val="0D0D0D"/>
          <w:spacing w:val="2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peralatan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</w:tabs>
        <w:spacing w:before="73"/>
        <w:ind w:left="672" w:right="0" w:hanging="255"/>
        <w:jc w:val="left"/>
      </w:pPr>
      <w:r>
        <w:rPr>
          <w:b w:val="0"/>
          <w:bCs w:val="0"/>
          <w:color w:val="0D0D0D"/>
          <w:spacing w:val="0"/>
          <w:w w:val="100"/>
        </w:rPr>
        <w:t>Persyaratan</w:t>
      </w:r>
      <w:r>
        <w:rPr>
          <w:b w:val="0"/>
          <w:bCs w:val="0"/>
          <w:color w:val="0D0D0D"/>
          <w:spacing w:val="2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kesehatan,</w:t>
      </w:r>
      <w:r>
        <w:rPr>
          <w:b w:val="0"/>
          <w:bCs w:val="0"/>
          <w:color w:val="0D0D0D"/>
          <w:spacing w:val="2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keselamatan</w:t>
      </w:r>
      <w:r>
        <w:rPr>
          <w:b w:val="0"/>
          <w:bCs w:val="0"/>
          <w:color w:val="0D0D0D"/>
          <w:spacing w:val="2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2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lingkungan</w:t>
      </w:r>
      <w:r>
        <w:rPr>
          <w:b w:val="0"/>
          <w:bCs w:val="0"/>
          <w:color w:val="0D0D0D"/>
          <w:spacing w:val="2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2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relevan.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1971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20" w:bottom="280" w:left="1680" w:right="1220"/>
        </w:sectPr>
      </w:pPr>
    </w:p>
    <w:p>
      <w:pPr>
        <w:pStyle w:val="BodyText"/>
        <w:spacing w:before="56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Panduan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penilaian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13" w:right="3113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29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9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tentang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dibaca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kaitannya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Tinjauan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44" w:hRule="exac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27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bukti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861" w:val="left" w:leader="none"/>
                <w:tab w:pos="3389" w:val="left" w:leader="none"/>
                <w:tab w:pos="4310" w:val="left" w:leader="none"/>
              </w:tabs>
              <w:spacing w:line="247" w:lineRule="auto" w:before="58"/>
              <w:ind w:left="91" w:right="9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line="248" w:lineRule="auto" w:before="65"/>
              <w:ind w:left="350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Menafsirkan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permintaan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pelanggan,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akurat;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  <w:tab w:pos="1421" w:val="left" w:leader="none"/>
              </w:tabs>
              <w:spacing w:line="246" w:lineRule="auto" w:before="64"/>
              <w:ind w:left="350" w:right="90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Menghidupkan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mematikan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line="247" w:lineRule="auto" w:before="66"/>
              <w:ind w:left="350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status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kalibrasijkualifikasi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peralatan;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before="6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tepat;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  <w:tab w:pos="1626" w:val="left" w:leader="none"/>
                <w:tab w:pos="1870" w:val="left" w:leader="none"/>
                <w:tab w:pos="2092" w:val="left" w:leader="none"/>
              </w:tabs>
              <w:spacing w:line="246" w:lineRule="auto" w:before="75"/>
              <w:ind w:left="350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Memilih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mengoptimalkan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pengaturan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ab/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memenuhi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ab/>
              <w:tab/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contohjpengujian,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pemilihan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panjang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gelombang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imum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2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posisi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2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5"/>
                <w:sz w:val="21"/>
                <w:szCs w:val="21"/>
              </w:rPr>
              <w:t>burner;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line="247" w:lineRule="auto" w:before="66"/>
              <w:ind w:left="350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Mengoperasikan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mendapatkan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valid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andal;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line="247" w:lineRule="auto" w:before="65"/>
              <w:ind w:left="350" w:right="90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penyesuaian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erima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non-rutin;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before="6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Mengenali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datajhasil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lazim;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line="247" w:lineRule="auto" w:before="75"/>
              <w:ind w:left="350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Menemukan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mengatasi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umum;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  <w:tab w:pos="2824" w:val="left" w:leader="none"/>
              </w:tabs>
              <w:spacing w:line="246" w:lineRule="auto" w:before="65"/>
              <w:ind w:left="350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teoritis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menginterpretasikan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kesimpulan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relevan;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before="66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Merekam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melaporkan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datajhasil;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line="247" w:lineRule="auto" w:before="75"/>
              <w:ind w:left="350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Memelihara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keamanan,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integritas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ketertelusuran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dokumentasi;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0" w:val="left" w:leader="none"/>
              </w:tabs>
              <w:spacing w:before="6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Mengikuti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prinsip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GLP.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1973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60" w:bottom="280" w:left="1680" w:right="1120"/>
        </w:sectPr>
      </w:pPr>
    </w:p>
    <w:p>
      <w:pPr>
        <w:spacing w:line="80" w:lineRule="exact" w:before="10"/>
        <w:rPr>
          <w:sz w:val="8"/>
          <w:szCs w:val="8"/>
        </w:rPr>
      </w:pPr>
      <w:r>
        <w:rPr/>
        <w:pict>
          <v:group style="position:absolute;margin-left:272.622986pt;margin-top:94.240997pt;width:205.114pt;height:13.276pt;mso-position-horizontal-relative:page;mso-position-vertical-relative:page;z-index:-1133" coordorigin="5452,1885" coordsize="4102,266">
            <v:shape style="position:absolute;left:5452;top:1885;width:4102;height:266" coordorigin="5452,1885" coordsize="4102,266" path="m5452,2150l9555,2150,9555,1885,5452,1885,5452,2150xe" filled="t" fillcolor="#FFFFFF" stroked="f">
              <v:path arrowok="t"/>
              <v:fill type="solid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0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577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4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spesifik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89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disimulasikan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0" w:val="left" w:leader="none"/>
              </w:tabs>
              <w:spacing w:line="247" w:lineRule="auto" w:before="73"/>
              <w:ind w:left="350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MSL925001A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melaporkan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0" w:val="left" w:leader="none"/>
                <w:tab w:pos="2365" w:val="left" w:leader="none"/>
              </w:tabs>
              <w:spacing w:line="247" w:lineRule="auto" w:before="75"/>
              <w:ind w:left="350" w:right="90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dilengkapi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spektrometer,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pereaksi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0" w:val="left" w:leader="none"/>
              </w:tabs>
              <w:spacing w:before="66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SOP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444" w:hRule="exac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149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berikut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disarankan: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6" w:val="left" w:leader="none"/>
                <w:tab w:pos="1045" w:val="left" w:leader="none"/>
              </w:tabs>
              <w:spacing w:line="247" w:lineRule="auto" w:before="73"/>
              <w:ind w:left="376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ulang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datajha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akurasi,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konsistensi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ketepatan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6" w:val="left" w:leader="none"/>
              </w:tabs>
              <w:spacing w:line="246" w:lineRule="auto" w:before="66"/>
              <w:ind w:left="376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nspeksi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rekaman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dokumentasi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kapi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6" w:val="left" w:leader="none"/>
              </w:tabs>
              <w:spacing w:before="68"/>
              <w:ind w:left="376" w:right="674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balik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sejawat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penyelia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6" w:val="left" w:leader="none"/>
              </w:tabs>
              <w:spacing w:line="247" w:lineRule="auto" w:before="73"/>
              <w:ind w:left="376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berbagai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teknik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spektrometri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rutin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6" w:val="left" w:leader="none"/>
              </w:tabs>
              <w:spacing w:line="246" w:lineRule="auto" w:before="65"/>
              <w:ind w:left="376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Pertanyaan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tertulis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prinsip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konsep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kimia,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tekn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spektrometri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6" w:lineRule="auto"/>
              <w:ind w:left="91" w:right="90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kasus,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didukung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pertanyaan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aspek-aspek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sulit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langsung.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6"/>
              <w:ind w:left="91" w:right="9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penyesuaian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agar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mengakomodasi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suku,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umur,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kelamin,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demografi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disabilitas.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1975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20" w:bottom="280" w:left="1680" w:right="1120"/>
        </w:sectPr>
      </w:pP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13" w:right="3113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945" w:hRule="exac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9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Apabila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dukungan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pembela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6"/>
              <w:ind w:left="91" w:right="9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embaca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lebih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dibutuhkan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068" w:hRule="exac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Perwakilan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menyediakan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studi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kasus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gambarkan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aplikasi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praktis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keterkaitannya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Studi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kasus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dilihat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akhir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'praktek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kompetensi'.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5"/>
              <w:ind w:left="160" w:right="400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anufaktur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6"/>
              <w:ind w:left="91" w:right="8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Spektroskopi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Ultraviolet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(UV)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adalah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teknik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sensitif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hidrokarbon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olisiklik.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Karena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hidrokarbon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polisiklik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dianggap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karsinogen,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Senyawa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tersebut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diatur,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teknisi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tersebut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ngikuti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saat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menangani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Seorang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teknisi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tersebut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mencatat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bervariasi.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beberapa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diskusi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ilmuwan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ditentukan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terdegradasi.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menyarankan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mengubah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ruang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menjadi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kuning.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pencahayaan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berubah,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tetap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stabil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drokarbon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polisiklik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berhasil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dilakukan.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3"/>
              <w:ind w:left="91" w:right="395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Bioteknologi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8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diekstraksi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manusia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lebih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anjut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kelain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genetik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bawaan,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perselisihan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garis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keturunan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6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1977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20" w:bottom="280" w:left="1680" w:right="1120"/>
        </w:sectPr>
      </w:pP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0" w:right="0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897" w:hRule="exac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60"/>
              <w:ind w:left="91" w:right="90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investigasi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forensik.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sulit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diagnostik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biologi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molekuler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penelitian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universitas.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3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tersebut,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dipisahkan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hemoglobin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darah,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protein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plasma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lemak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serangkaian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enzim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pencernaan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diekstraksi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fenolj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14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kloroform.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Langkah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pemurnian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terakhir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melibatkan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pengendapan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clod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anol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melarutkan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buffer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darah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manusia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diperoleh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sekitar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12-20mg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DNA,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semuanya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kondisi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bai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ditetapkan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penyerapan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ktrometri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panjang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gelombang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260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280nm.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Kedua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panjang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gelombang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digunakan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menentukan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eks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rak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tingkat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kontaminasi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protein.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Staf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langkah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sebelum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melanjutkan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analisis.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terlalu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kecil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membuat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pengu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lebih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lanjut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menjadi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praktis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pol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CR)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diguna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mengampifikasi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contoh.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6"/>
              <w:ind w:left="91" w:right="320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Pengolahan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60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Seorang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sedang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menentukan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jumlah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(massa)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(-karoten)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pasta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tomat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impor.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eknisi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mengekstr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sejumlah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hui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pasta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diasamkan,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menguapkan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pelarut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absorbansi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tertinggal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spektrometri.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mengacu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Aditif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Australia,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mampu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melapork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pasta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tomat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memenuhi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Australia.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1979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20" w:bottom="280" w:left="1680" w:right="1120"/>
        </w:sectPr>
      </w:pPr>
    </w:p>
    <w:p>
      <w:pPr>
        <w:pStyle w:val="BodyText"/>
        <w:spacing w:before="56"/>
        <w:ind w:left="35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Batasan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ariabel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6" w:right="0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91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9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berhubungan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keseluruhan.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berbeda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mempengaruhi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bercetak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tebal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huruf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miring,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diuraikan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dibawah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Kondisi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operasi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(tergantung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esibilitas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lokal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kontek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regional)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juga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dimasukkan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32" w:hRule="exac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Codes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27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Apabila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referensi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dibuat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Code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2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2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ndustri,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4"/>
                <w:w w:val="105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nasionaljinternasional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diharapkan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4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versi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4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terbaru.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807" w:hRule="exac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auto" w:before="58"/>
              <w:ind w:left="91" w:right="55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Standar,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norma,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danj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95" w:lineRule="exact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16" w:val="left" w:leader="none"/>
                <w:tab w:pos="2780" w:val="left" w:leader="none"/>
                <w:tab w:pos="4239" w:val="left" w:leader="none"/>
              </w:tabs>
              <w:spacing w:line="245" w:lineRule="auto" w:before="58"/>
              <w:ind w:left="91" w:right="9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Standar,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norma,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5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9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50" w:val="left" w:leader="none"/>
              </w:tabs>
              <w:spacing w:before="67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internasional,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seperti: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605" w:val="left" w:leader="none"/>
                <w:tab w:pos="1537" w:val="left" w:leader="none"/>
              </w:tabs>
              <w:spacing w:line="246" w:lineRule="auto" w:before="75"/>
              <w:ind w:left="605" w:right="92" w:hanging="25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17025:2008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605" w:val="left" w:leader="none"/>
              </w:tabs>
              <w:spacing w:line="247" w:lineRule="auto" w:before="66"/>
              <w:ind w:left="605" w:right="94" w:hanging="25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WHO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ition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2004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atory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605" w:val="left" w:leader="none"/>
              </w:tabs>
              <w:spacing w:line="246" w:lineRule="auto" w:before="68"/>
              <w:ind w:left="605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WHO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ndbo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Go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tices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(GLP)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tices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3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regul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Res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rch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Develop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trike w:val="0"/>
                <w:spacing w:val="0"/>
                <w:w w:val="100"/>
                <w:sz w:val="21"/>
                <w:szCs w:val="21"/>
              </w:rPr>
              <w:t>2009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trike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605" w:val="left" w:leader="none"/>
              </w:tabs>
              <w:spacing w:line="246" w:lineRule="auto" w:before="66"/>
              <w:ind w:left="605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19-14001-20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Sistem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605" w:val="left" w:leader="none"/>
              </w:tabs>
              <w:spacing w:before="68"/>
              <w:ind w:left="605" w:right="0" w:hanging="25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9000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605" w:val="left" w:leader="none"/>
              </w:tabs>
              <w:spacing w:line="247" w:lineRule="auto" w:before="73"/>
              <w:ind w:left="605" w:right="9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1000-1998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605" w:val="left" w:leader="none"/>
              </w:tabs>
              <w:spacing w:line="247" w:lineRule="auto" w:before="65"/>
              <w:ind w:left="605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2134.1-1999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nded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bsorption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bsor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605" w:val="left" w:leader="none"/>
              </w:tabs>
              <w:spacing w:line="246" w:lineRule="auto" w:before="65"/>
              <w:ind w:left="605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3753-2001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nded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3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by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ble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roph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1981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60" w:bottom="280" w:left="1680" w:right="1120"/>
        </w:sectPr>
      </w:pP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6" w:right="0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713" w:hRule="exact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603" w:val="left" w:leader="none"/>
              </w:tabs>
              <w:spacing w:line="246" w:lineRule="auto" w:before="73"/>
              <w:ind w:left="603" w:right="9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-3:2008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Unce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xpres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unce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(GUM)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line="247" w:lineRule="auto" w:before="66"/>
              <w:ind w:left="348" w:right="96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CG4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unce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53" w:val="left" w:leader="none"/>
              </w:tabs>
              <w:spacing w:line="247" w:lineRule="auto" w:before="65"/>
              <w:ind w:left="353" w:right="91" w:hanging="25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Pembuatan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Obat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(CPOB)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BPOM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2012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65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Jadwal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pemeliharaan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line="298" w:lineRule="auto" w:before="75"/>
              <w:ind w:left="348" w:right="223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kebersihan,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kualitas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18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manual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operasi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3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perekaman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pelaporan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line="247" w:lineRule="auto" w:before="75"/>
              <w:ind w:left="348" w:right="91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menyalakan,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mengoperasikan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line="247" w:lineRule="auto" w:before="65"/>
              <w:ind w:left="348" w:right="94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tingkat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fisik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jenis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fasilitas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65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Laporan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insiden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kecelakaanjcedera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5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Lembar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keamanan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  <w:t>(MSDS)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3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Spesifikasi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5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Regulasi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5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Prinsip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GLP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3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Jadwal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5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manual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5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Sistem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peningkatan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berkelanjutan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line="247" w:lineRule="auto" w:before="73"/>
              <w:ind w:left="348" w:right="92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  <w:tab w:pos="2229" w:val="left" w:leader="none"/>
              </w:tabs>
              <w:spacing w:line="246" w:lineRule="auto" w:before="65"/>
              <w:ind w:left="348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pengambilan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(pelabelan,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preparasi,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penyimpanan,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pengangkutan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pembuangan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68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Skema,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laborator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3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berdasarkan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hukum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8" w:val="left" w:leader="none"/>
              </w:tabs>
              <w:spacing w:before="75"/>
              <w:ind w:left="34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persediaan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inventaris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4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1983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20" w:bottom="280" w:left="1680" w:right="1000"/>
        </w:sectPr>
      </w:pP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" w:right="0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267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350" w:val="left" w:leader="none"/>
              </w:tabs>
              <w:spacing w:before="73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(tervalidasi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disahkan)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350" w:val="left" w:leader="none"/>
              </w:tabs>
              <w:spacing w:before="73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program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tabs>
                <w:tab w:pos="1585" w:val="left" w:leader="none"/>
                <w:tab w:pos="3455" w:val="left" w:leader="none"/>
                <w:tab w:pos="4543" w:val="left" w:leader="none"/>
              </w:tabs>
              <w:spacing w:line="245" w:lineRule="auto" w:before="62"/>
              <w:ind w:left="350" w:right="9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meminimalkan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limbah,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pengolahan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pembuangan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228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91" w:right="209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spektrome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"/>
                <w:w w:val="100"/>
                <w:sz w:val="21"/>
                <w:szCs w:val="21"/>
              </w:rPr>
              <w:t>rutin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spektrometri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rutin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0" w:val="left" w:leader="none"/>
              </w:tabs>
              <w:spacing w:before="73"/>
              <w:ind w:left="350" w:right="0" w:hanging="26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S.)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0" w:val="left" w:leader="none"/>
              </w:tabs>
              <w:spacing w:line="247" w:lineRule="auto" w:before="75"/>
              <w:ind w:left="350" w:right="98" w:hanging="26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red,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Fou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red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red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0" w:val="left" w:leader="none"/>
              </w:tabs>
              <w:spacing w:before="65"/>
              <w:ind w:left="350" w:right="0" w:hanging="26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bsorpt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roscopy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(AAS)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0" w:val="left" w:leader="none"/>
              </w:tabs>
              <w:spacing w:before="75"/>
              <w:ind w:left="350" w:right="0" w:hanging="26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Fluorescence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0" w:val="left" w:leader="none"/>
              </w:tabs>
              <w:spacing w:before="75"/>
              <w:ind w:left="350" w:right="0" w:hanging="26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rosco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953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0" w:val="left" w:leader="none"/>
                <w:tab w:pos="1468" w:val="left" w:leader="none"/>
              </w:tabs>
              <w:spacing w:line="246" w:lineRule="auto" w:before="75"/>
              <w:ind w:left="350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Kontrol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salnya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role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pangan,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pertambangan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manufaktur)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0" w:val="left" w:leader="none"/>
              </w:tabs>
              <w:spacing w:line="247" w:lineRule="auto" w:before="66"/>
              <w:ind w:left="350" w:right="93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Pemantauan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polut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udara,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air,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tumbuhan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0" w:val="left" w:leader="none"/>
              </w:tabs>
              <w:spacing w:before="6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forensic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0" w:val="left" w:leader="none"/>
              </w:tabs>
              <w:spacing w:before="7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obat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terapeutik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0" w:val="left" w:leader="none"/>
              </w:tabs>
              <w:spacing w:before="7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diagnostik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patologi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0" w:val="left" w:leader="none"/>
              </w:tabs>
              <w:spacing w:before="73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Penentuan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aktivitas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enzim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0" w:val="left" w:leader="none"/>
              </w:tabs>
              <w:spacing w:line="245" w:lineRule="auto" w:before="75"/>
              <w:ind w:left="350" w:right="95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rutin,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pati,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glukos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DNA,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degradasi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terapetik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0" w:val="left" w:leader="none"/>
              </w:tabs>
              <w:spacing w:before="69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roubleshoo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54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Preparasi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Preparasi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50" w:val="left" w:leader="none"/>
              </w:tabs>
              <w:spacing w:line="247" w:lineRule="auto" w:before="73"/>
              <w:ind w:left="350" w:right="93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5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setiap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erhubungan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50" w:val="left" w:leader="none"/>
              </w:tabs>
              <w:spacing w:line="247" w:lineRule="auto" w:before="65"/>
              <w:ind w:left="350" w:right="95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Penggilingan,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pengadukan,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persiapan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scs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pengabuan,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pelarutan,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refluks,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ekstraksi,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filtrasi,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penguapan,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presipitasi,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sentrifugasi,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pengeringan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pencucian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50" w:val="left" w:leader="none"/>
                <w:tab w:pos="1185" w:val="left" w:leader="none"/>
              </w:tabs>
              <w:spacing w:line="246" w:lineRule="auto" w:before="65"/>
              <w:ind w:left="350" w:right="95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setiap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kontaminan,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ketidakmurnian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senyawa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penggangu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dihilangkan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0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1985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20" w:bottom="280" w:left="1680" w:right="1140"/>
        </w:sectPr>
      </w:pP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8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23" w:right="3188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79" w:hRule="exac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91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Permasalahan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9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Permasalahan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umum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50" w:val="left" w:leader="none"/>
              </w:tabs>
              <w:spacing w:before="67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kotor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terkontaminasi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50" w:val="left" w:leader="none"/>
                <w:tab w:pos="1652" w:val="left" w:leader="none"/>
                <w:tab w:pos="2750" w:val="left" w:leader="none"/>
                <w:tab w:pos="4704" w:val="left" w:leader="none"/>
              </w:tabs>
              <w:spacing w:line="247" w:lineRule="auto" w:before="75"/>
              <w:ind w:left="350" w:right="93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Pemilihan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panjang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gelombang.yang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50" w:val="left" w:leader="none"/>
              </w:tabs>
              <w:spacing w:line="247" w:lineRule="auto" w:before="65"/>
              <w:ind w:left="350" w:right="94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Permasalahan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senyawa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pengganggu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senyawa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pengompleks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50" w:val="left" w:leader="none"/>
              </w:tabs>
              <w:spacing w:before="6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Atomisasi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analit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sempurna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50" w:val="left" w:leader="none"/>
              </w:tabs>
              <w:spacing w:before="7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Resolusi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puncak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50" w:val="left" w:leader="none"/>
              </w:tabs>
              <w:spacing w:before="73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Sensitivitas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50" w:val="left" w:leader="none"/>
              </w:tabs>
              <w:spacing w:before="7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Perlunya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mengencerkan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211" w:hRule="exac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mencakup: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50" w:val="left" w:leader="none"/>
              </w:tabs>
              <w:spacing w:before="73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Sengatan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listrik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50" w:val="left" w:leader="none"/>
              </w:tabs>
              <w:spacing w:before="75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Radiasi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(UV)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50" w:val="left" w:leader="none"/>
              </w:tabs>
              <w:spacing w:before="73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  <w:tab w:pos="1214" w:val="left" w:leader="none"/>
              </w:tabs>
              <w:spacing w:line="246" w:lineRule="auto" w:before="75"/>
              <w:ind w:left="605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Organisme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mikrobiologi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pembawanya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tanah,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air,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produk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jaringan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cairan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manusia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hewan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before="68"/>
              <w:ind w:left="605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Mikotoksin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before="73"/>
              <w:ind w:left="605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(misalnya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sulfat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nitrat)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line="247" w:lineRule="auto" w:before="75"/>
              <w:ind w:left="605" w:right="94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misalnya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logam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pestisida)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line="247" w:lineRule="auto" w:before="65"/>
              <w:ind w:left="605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Hidrokarbon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(mis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fenol,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benz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toluena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campuran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kompleks)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line="247" w:lineRule="auto" w:before="65"/>
              <w:ind w:left="605" w:right="94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Aerosol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tabung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sentrifusa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pemipetan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before="65"/>
              <w:ind w:left="605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tajam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pecah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before="75"/>
              <w:ind w:left="605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Cairan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mudah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terbakar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line="247" w:lineRule="auto" w:before="73"/>
              <w:ind w:left="605" w:right="94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Cairan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dibawah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ekanan,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asetilen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spektrometri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serapan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atom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(aas)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before="68"/>
              <w:ind w:left="605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before="73"/>
              <w:ind w:left="605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pengabuan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tinggi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605" w:val="left" w:leader="none"/>
              </w:tabs>
              <w:spacing w:before="75"/>
              <w:ind w:left="605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  <w:t>Gangguan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  <w:t>terhentinya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  <w:t>layanan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0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1987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20" w:bottom="280" w:left="1680" w:right="1140"/>
        </w:sectPr>
      </w:pPr>
    </w:p>
    <w:p>
      <w:pPr>
        <w:spacing w:line="80" w:lineRule="exact" w:before="10"/>
        <w:rPr>
          <w:sz w:val="8"/>
          <w:szCs w:val="8"/>
        </w:rPr>
      </w:pPr>
      <w:r>
        <w:rPr/>
        <w:pict>
          <v:group style="position:absolute;margin-left:289.5pt;margin-top:367.372986pt;width:239.357pt;height:52.286pt;mso-position-horizontal-relative:page;mso-position-vertical-relative:page;z-index:-1132" coordorigin="5790,7347" coordsize="4787,1046">
            <v:group style="position:absolute;left:5800;top:7357;width:4767;height:266" coordorigin="5800,7357" coordsize="4767,266">
              <v:shape style="position:absolute;left:5800;top:7357;width:4767;height:266" coordorigin="5800,7357" coordsize="4767,266" path="m5800,7623l10567,7623,10567,7357,5800,7357,5800,7623xe" filled="t" fillcolor="#FFFFFF" stroked="f">
                <v:path arrowok="t"/>
                <v:fill type="solid"/>
              </v:shape>
            </v:group>
            <v:group style="position:absolute;left:5800;top:7610;width:4767;height:266" coordorigin="5800,7610" coordsize="4767,266">
              <v:shape style="position:absolute;left:5800;top:7610;width:4767;height:266" coordorigin="5800,7610" coordsize="4767,266" path="m5800,7876l10567,7876,10567,7610,5800,7610,5800,7876xe" filled="t" fillcolor="#FFFFFF" stroked="f">
                <v:path arrowok="t"/>
                <v:fill type="solid"/>
              </v:shape>
            </v:group>
            <v:group style="position:absolute;left:5800;top:7865;width:4767;height:265" coordorigin="5800,7865" coordsize="4767,265">
              <v:shape style="position:absolute;left:5800;top:7865;width:4767;height:265" coordorigin="5800,7865" coordsize="4767,265" path="m5800,8131l10567,8131,10567,7865,5800,7865,5800,8131xe" filled="t" fillcolor="#FFFFFF" stroked="f">
                <v:path arrowok="t"/>
                <v:fill type="solid"/>
              </v:shape>
            </v:group>
            <v:group style="position:absolute;left:5800;top:8118;width:4603;height:266" coordorigin="5800,8118" coordsize="4603,266">
              <v:shape style="position:absolute;left:5800;top:8118;width:4603;height:266" coordorigin="5800,8118" coordsize="4603,266" path="m5800,8383l10403,8383,10403,8118,5800,8118,5800,8383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9.5pt;margin-top:434.09201pt;width:239.357pt;height:39.64pt;mso-position-horizontal-relative:page;mso-position-vertical-relative:page;z-index:-1131" coordorigin="5790,8682" coordsize="4787,793">
            <v:group style="position:absolute;left:5800;top:8692;width:4767;height:266" coordorigin="5800,8692" coordsize="4767,266">
              <v:shape style="position:absolute;left:5800;top:8692;width:4767;height:266" coordorigin="5800,8692" coordsize="4767,266" path="m5800,8957l10567,8957,10567,8692,5800,8692,5800,8957xe" filled="t" fillcolor="#FFFFFF" stroked="f">
                <v:path arrowok="t"/>
                <v:fill type="solid"/>
              </v:shape>
            </v:group>
            <v:group style="position:absolute;left:5800;top:8944;width:4767;height:265" coordorigin="5800,8944" coordsize="4767,265">
              <v:shape style="position:absolute;left:5800;top:8944;width:4767;height:265" coordorigin="5800,8944" coordsize="4767,265" path="m5800,9210l10567,9210,10567,8944,5800,8944,5800,9210xe" filled="t" fillcolor="#FFFFFF" stroked="f">
                <v:path arrowok="t"/>
                <v:fill type="solid"/>
              </v:shape>
            </v:group>
            <v:group style="position:absolute;left:5800;top:9199;width:1149;height:266" coordorigin="5800,9199" coordsize="1149,266">
              <v:shape style="position:absolute;left:5800;top:9199;width:1149;height:266" coordorigin="5800,9199" coordsize="1149,266" path="m5800,9465l6949,9465,6949,9199,5800,9199,5800,946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9.5pt;margin-top:488.165985pt;width:239.357pt;height:77.658pt;mso-position-horizontal-relative:page;mso-position-vertical-relative:page;z-index:-1130" coordorigin="5790,9763" coordsize="4787,1553">
            <v:group style="position:absolute;left:5800;top:9773;width:4767;height:266" coordorigin="5800,9773" coordsize="4767,266">
              <v:shape style="position:absolute;left:5800;top:9773;width:4767;height:266" coordorigin="5800,9773" coordsize="4767,266" path="m5800,10039l10567,10039,10567,9773,5800,9773,5800,10039xe" filled="t" fillcolor="#FFFFFF" stroked="f">
                <v:path arrowok="t"/>
                <v:fill type="solid"/>
              </v:shape>
            </v:group>
            <v:group style="position:absolute;left:5800;top:10026;width:4767;height:266" coordorigin="5800,10026" coordsize="4767,266">
              <v:shape style="position:absolute;left:5800;top:10026;width:4767;height:266" coordorigin="5800,10026" coordsize="4767,266" path="m5800,10291l10567,10291,10567,10026,5800,10026,5800,10291xe" filled="t" fillcolor="#FFFFFF" stroked="f">
                <v:path arrowok="t"/>
                <v:fill type="solid"/>
              </v:shape>
            </v:group>
            <v:group style="position:absolute;left:5800;top:10278;width:4767;height:265" coordorigin="5800,10278" coordsize="4767,265">
              <v:shape style="position:absolute;left:5800;top:10278;width:4767;height:265" coordorigin="5800,10278" coordsize="4767,265" path="m5800,10544l10567,10544,10567,10278,5800,10278,5800,10544xe" filled="t" fillcolor="#FFFFFF" stroked="f">
                <v:path arrowok="t"/>
                <v:fill type="solid"/>
              </v:shape>
            </v:group>
            <v:group style="position:absolute;left:5800;top:10533;width:4767;height:266" coordorigin="5800,10533" coordsize="4767,266">
              <v:shape style="position:absolute;left:5800;top:10533;width:4767;height:266" coordorigin="5800,10533" coordsize="4767,266" path="m5800,10799l10567,10799,10567,10533,5800,10533,5800,10799xe" filled="t" fillcolor="#FFFFFF" stroked="f">
                <v:path arrowok="t"/>
                <v:fill type="solid"/>
              </v:shape>
            </v:group>
            <v:group style="position:absolute;left:5800;top:10786;width:4767;height:266" coordorigin="5800,10786" coordsize="4767,266">
              <v:shape style="position:absolute;left:5800;top:10786;width:4767;height:266" coordorigin="5800,10786" coordsize="4767,266" path="m5800,11052l10567,11052,10567,10786,5800,10786,5800,11052xe" filled="t" fillcolor="#FFFFFF" stroked="f">
                <v:path arrowok="t"/>
                <v:fill type="solid"/>
              </v:shape>
            </v:group>
            <v:group style="position:absolute;left:5800;top:11041;width:1805;height:265" coordorigin="5800,11041" coordsize="1805,265">
              <v:shape style="position:absolute;left:5800;top:11041;width:1805;height:265" coordorigin="5800,11041" coordsize="1805,265" path="m5800,11306l7605,11306,7605,11041,5800,11041,5800,1130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8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23" w:right="3188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53" w:hRule="exac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Mengatasi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Mengatasi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50" w:val="left" w:leader="none"/>
              </w:tabs>
              <w:spacing w:before="73"/>
              <w:ind w:left="350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MSDS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50" w:val="left" w:leader="none"/>
              </w:tabs>
              <w:spacing w:line="245" w:lineRule="auto" w:before="75"/>
              <w:ind w:left="350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Pemberian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kimia,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cuplikan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berbahaya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50" w:val="left" w:leader="none"/>
              </w:tabs>
              <w:spacing w:line="246" w:lineRule="auto" w:before="69"/>
              <w:ind w:left="350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alat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pelindung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sarung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tangan,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amata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jas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50" w:val="left" w:leader="none"/>
              </w:tabs>
              <w:spacing w:line="247" w:lineRule="auto" w:before="66"/>
              <w:ind w:left="350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asam,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ekst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langsung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limbah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50" w:val="left" w:leader="none"/>
              </w:tabs>
              <w:spacing w:line="247" w:lineRule="auto" w:before="65"/>
              <w:ind w:left="350" w:right="93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tepat,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wadah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3"/>
                <w:w w:val="100"/>
                <w:sz w:val="21"/>
                <w:szCs w:val="21"/>
              </w:rPr>
              <w:t>z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lemari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III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50" w:val="left" w:leader="none"/>
                <w:tab w:pos="1514" w:val="left" w:leader="none"/>
              </w:tabs>
              <w:spacing w:line="246" w:lineRule="auto" w:before="68"/>
              <w:ind w:left="350" w:right="93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urung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fisik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ph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CI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III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50" w:val="left" w:leader="none"/>
                <w:tab w:pos="1246" w:val="left" w:leader="none"/>
              </w:tabs>
              <w:spacing w:line="246" w:lineRule="auto" w:before="66"/>
              <w:ind w:left="350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Penanganan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penyimpanan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berbahaya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label,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MSDS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instruksi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pabrik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27" w:hRule="exac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472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(k3)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Lingkungan: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50" w:val="left" w:leader="none"/>
                <w:tab w:pos="1052" w:val="left" w:leader="none"/>
              </w:tabs>
              <w:spacing w:line="246" w:lineRule="auto" w:before="73"/>
              <w:ind w:left="350" w:right="93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mematuhi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perundangan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negaraj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wilayah,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dikompromikan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50" w:val="left" w:leader="none"/>
                <w:tab w:pos="1332" w:val="left" w:leader="none"/>
              </w:tabs>
              <w:spacing w:line="247" w:lineRule="auto" w:before="66"/>
              <w:ind w:left="350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menganggap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adanya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potensi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sample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memerlukan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pencegahan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diterapkan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50" w:val="left" w:leader="none"/>
                <w:tab w:pos="1293" w:val="left" w:leader="none"/>
              </w:tabs>
              <w:spacing w:line="246" w:lineRule="auto" w:before="66"/>
              <w:ind w:left="350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relevan,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pengguna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sebaiknya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pemahaman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mutakhir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pengendalian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infeksi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atio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NHMRC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nterian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dinas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kesehatan.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0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1989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120" w:bottom="280" w:left="1680" w:right="1140"/>
        </w:sectPr>
      </w:pPr>
    </w:p>
    <w:p>
      <w:pPr>
        <w:pStyle w:val="Heading1"/>
        <w:spacing w:before="75"/>
        <w:ind w:left="320" w:right="0"/>
        <w:jc w:val="left"/>
        <w:rPr>
          <w:b w:val="0"/>
          <w:bCs w:val="0"/>
        </w:rPr>
      </w:pPr>
      <w:r>
        <w:rPr/>
        <w:pict>
          <v:group style="position:absolute;margin-left:94.680153pt;margin-top:31.113848pt;width:439.33946pt;height:28.809305pt;mso-position-horizontal-relative:page;mso-position-vertical-relative:paragraph;z-index:-1129" coordorigin="1894,622" coordsize="8787,576">
            <v:group style="position:absolute;left:1899;top:628;width:8776;height:2" coordorigin="1899,628" coordsize="8776,2">
              <v:shape style="position:absolute;left:1899;top:628;width:8776;height:2" coordorigin="1899,628" coordsize="8776,0" path="m1899,628l10675,628e" filled="f" stroked="t" strokeweight=".5314pt" strokecolor="#000000">
                <v:path arrowok="t"/>
              </v:shape>
            </v:group>
            <v:group style="position:absolute;left:1903;top:632;width:2;height:561" coordorigin="1903,632" coordsize="2,561">
              <v:shape style="position:absolute;left:1903;top:632;width:2;height:561" coordorigin="1903,632" coordsize="0,561" path="m1903,632l1903,1193e" filled="f" stroked="t" strokeweight=".53181pt" strokecolor="#000000">
                <v:path arrowok="t"/>
              </v:shape>
            </v:group>
            <v:group style="position:absolute;left:1899;top:1189;width:8776;height:2" coordorigin="1899,1189" coordsize="8776,2">
              <v:shape style="position:absolute;left:1899;top:1189;width:8776;height:2" coordorigin="1899,1189" coordsize="8776,0" path="m1899,1189l10675,1189e" filled="f" stroked="t" strokeweight=".531700pt" strokecolor="#000000">
                <v:path arrowok="t"/>
              </v:shape>
            </v:group>
            <v:group style="position:absolute;left:5062;top:632;width:2;height:561" coordorigin="5062,632" coordsize="2,561">
              <v:shape style="position:absolute;left:5062;top:632;width:2;height:561" coordorigin="5062,632" coordsize="0,561" path="m5062,632l5062,1193e" filled="f" stroked="t" strokeweight=".53173pt" strokecolor="#000000">
                <v:path arrowok="t"/>
              </v:shape>
            </v:group>
            <v:group style="position:absolute;left:10671;top:632;width:2;height:561" coordorigin="10671,632" coordsize="2,561">
              <v:shape style="position:absolute;left:10671;top:632;width:2;height:561" coordorigin="10671,632" coordsize="0,561" path="m10671,632l10671,1193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ktor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476" w:val="left" w:leader="none"/>
        </w:tabs>
        <w:ind w:left="3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ktor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unit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ujian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557" w:lineRule="auto"/>
        <w:ind w:right="6964"/>
        <w:jc w:val="left"/>
        <w:rPr>
          <w:b w:val="0"/>
          <w:bCs w:val="0"/>
        </w:rPr>
      </w:pPr>
      <w:r>
        <w:rPr/>
        <w:pict>
          <v:group style="position:absolute;margin-left:94.680122pt;margin-top:30.845673pt;width:439.33952pt;height:28.836605pt;mso-position-horizontal-relative:page;mso-position-vertical-relative:paragraph;z-index:-1128" coordorigin="1894,617" coordsize="8787,577">
            <v:group style="position:absolute;left:1899;top:622;width:8776;height:2" coordorigin="1899,622" coordsize="8776,2">
              <v:shape style="position:absolute;left:1899;top:622;width:8776;height:2" coordorigin="1899,622" coordsize="8776,0" path="m1899,622l10675,622e" filled="f" stroked="t" strokeweight=".531700pt" strokecolor="#000000">
                <v:path arrowok="t"/>
              </v:shape>
            </v:group>
            <v:group style="position:absolute;left:1903;top:627;width:2;height:562" coordorigin="1903,627" coordsize="2,562">
              <v:shape style="position:absolute;left:1903;top:627;width:2;height:562" coordorigin="1903,627" coordsize="0,562" path="m1903,627l1903,1188e" filled="f" stroked="t" strokeweight=".53181pt" strokecolor="#000000">
                <v:path arrowok="t"/>
              </v:shape>
            </v:group>
            <v:group style="position:absolute;left:1899;top:1184;width:8776;height:2" coordorigin="1899,1184" coordsize="8776,2">
              <v:shape style="position:absolute;left:1899;top:1184;width:8776;height:2" coordorigin="1899,1184" coordsize="8776,0" path="m1899,1184l10675,1184e" filled="f" stroked="t" strokeweight=".53176pt" strokecolor="#000000">
                <v:path arrowok="t"/>
              </v:shape>
            </v:group>
            <v:group style="position:absolute;left:5062;top:627;width:2;height:562" coordorigin="5062,627" coordsize="2,562">
              <v:shape style="position:absolute;left:5062;top:627;width:2;height:562" coordorigin="5062,627" coordsize="0,562" path="m5062,627l5062,1188e" filled="f" stroked="t" strokeweight=".53173pt" strokecolor="#000000">
                <v:path arrowok="t"/>
              </v:shape>
            </v:group>
            <v:group style="position:absolute;left:10671;top:627;width:2;height:562" coordorigin="10671,627" coordsize="2,562">
              <v:shape style="position:absolute;left:10671;top:627;width:2;height:562" coordorigin="10671,627" coordsize="0,562" path="m10671,627l10671,1188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Bidang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ko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nsi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Bidang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ko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nsi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37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Unit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rkait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21" w:hRule="exact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rkait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 w:firstLine="0"/>
        <w:jc w:val="right"/>
      </w:pPr>
      <w:r>
        <w:rPr>
          <w:b w:val="0"/>
          <w:bCs w:val="0"/>
          <w:color w:val="0D0D0D"/>
          <w:spacing w:val="0"/>
          <w:w w:val="100"/>
        </w:rPr>
        <w:t>1991</w:t>
      </w:r>
      <w:r>
        <w:rPr>
          <w:b w:val="0"/>
          <w:bCs w:val="0"/>
          <w:color w:val="000000"/>
          <w:spacing w:val="0"/>
          <w:w w:val="100"/>
        </w:rPr>
      </w:r>
    </w:p>
    <w:sectPr>
      <w:pgSz w:w="11905" w:h="16840"/>
      <w:pgMar w:top="1140" w:bottom="280" w:left="16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hanging="260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>
        <w:ind w:hanging="251"/>
      </w:pPr>
      <w:rPr>
        <w:rFonts w:hint="default" w:ascii="Arial" w:hAnsi="Arial" w:eastAsia="Arial"/>
        <w:w w:val="13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color w:val="0D0D0D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hanging="6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8"/>
        <w:jc w:val="left"/>
      </w:pPr>
      <w:rPr>
        <w:rFonts w:hint="default" w:ascii="Bookman Old Style" w:hAnsi="Bookman Old Style" w:eastAsia="Bookman Old Style"/>
        <w:color w:val="0D0D0D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hanging="6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67"/>
        <w:jc w:val="left"/>
      </w:pPr>
      <w:rPr>
        <w:rFonts w:hint="default" w:ascii="Bookman Old Style" w:hAnsi="Bookman Old Style" w:eastAsia="Bookman Old Style"/>
        <w:color w:val="0D0D0D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hanging="6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7"/>
        <w:jc w:val="left"/>
      </w:pPr>
      <w:rPr>
        <w:rFonts w:hint="default" w:ascii="Bookman Old Style" w:hAnsi="Bookman Old Style" w:eastAsia="Bookman Old Style"/>
        <w:color w:val="0D0D0D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  <w:jc w:val="left"/>
      </w:pPr>
      <w:rPr>
        <w:rFonts w:hint="default" w:ascii="Bookman Old Style" w:hAnsi="Bookman Old Style" w:eastAsia="Bookman Old Style"/>
        <w:color w:val="0D0D0D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5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14"/>
        <w:jc w:val="left"/>
      </w:pPr>
      <w:rPr>
        <w:rFonts w:hint="default" w:ascii="Bookman Old Style" w:hAnsi="Bookman Old Style" w:eastAsia="Bookman Old Style"/>
        <w:color w:val="0D0D0D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3"/>
        <w:jc w:val="left"/>
      </w:pPr>
      <w:rPr>
        <w:rFonts w:hint="default" w:ascii="Bookman Old Style" w:hAnsi="Bookman Old Style" w:eastAsia="Bookman Old Style"/>
        <w:color w:val="0D0D0D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13"/>
        <w:jc w:val="left"/>
      </w:pPr>
      <w:rPr>
        <w:rFonts w:hint="default" w:ascii="Bookman Old Style" w:hAnsi="Bookman Old Style" w:eastAsia="Bookman Old Style"/>
        <w:color w:val="0D0D0D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hanging="255"/>
    </w:pPr>
    <w:rPr>
      <w:rFonts w:ascii="Bookman Old Style" w:hAnsi="Bookman Old Style" w:eastAsia="Bookman Old Style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0"/>
      <w:ind w:left="374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EIS2</dc:creator>
  <dc:title>DOKUMEN PENETAPAN</dc:title>
  <dcterms:created xsi:type="dcterms:W3CDTF">2015-12-16T14:39:55Z</dcterms:created>
  <dcterms:modified xsi:type="dcterms:W3CDTF">2015-12-16T14:39:55Z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2015-12-16T00:00:00Z</vt:filetime>
  </property>
</Properties>
</file>